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9A880" w14:textId="6E3D7D82" w:rsidR="00275260" w:rsidRPr="00AC3913" w:rsidRDefault="001055AA" w:rsidP="002108B7">
      <w:pPr>
        <w:ind w:left="0"/>
        <w:jc w:val="center"/>
      </w:pPr>
      <w:r w:rsidRPr="00AC3913">
        <w:rPr>
          <w:noProof/>
        </w:rPr>
        <w:drawing>
          <wp:inline distT="0" distB="0" distL="0" distR="0" wp14:anchorId="6F251831" wp14:editId="58B87292">
            <wp:extent cx="2825750" cy="141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Rotary-100yr-logo-V2.png"/>
                    <pic:cNvPicPr/>
                  </pic:nvPicPr>
                  <pic:blipFill>
                    <a:blip r:embed="rId8"/>
                    <a:stretch>
                      <a:fillRect/>
                    </a:stretch>
                  </pic:blipFill>
                  <pic:spPr>
                    <a:xfrm>
                      <a:off x="0" y="0"/>
                      <a:ext cx="2825750" cy="1412875"/>
                    </a:xfrm>
                    <a:prstGeom prst="rect">
                      <a:avLst/>
                    </a:prstGeom>
                  </pic:spPr>
                </pic:pic>
              </a:graphicData>
            </a:graphic>
          </wp:inline>
        </w:drawing>
      </w:r>
    </w:p>
    <w:p w14:paraId="52C1F42A" w14:textId="421AD700" w:rsidR="00275260" w:rsidRPr="00AC3913" w:rsidRDefault="001055AA" w:rsidP="00EB7DAF">
      <w:pPr>
        <w:spacing w:line="240" w:lineRule="auto"/>
        <w:jc w:val="center"/>
      </w:pPr>
      <w:r w:rsidRPr="00AC3913">
        <w:t xml:space="preserve">Board Meeting </w:t>
      </w:r>
      <w:r w:rsidRPr="00EB7DAF">
        <w:t>Minutes</w:t>
      </w:r>
    </w:p>
    <w:p w14:paraId="75C0DBE7" w14:textId="6E19A186" w:rsidR="00554276" w:rsidRPr="00AC3913" w:rsidRDefault="00C57876" w:rsidP="00EB7DAF">
      <w:pPr>
        <w:spacing w:line="240" w:lineRule="auto"/>
        <w:ind w:left="0"/>
        <w:jc w:val="center"/>
      </w:pPr>
      <w:r>
        <w:t>November</w:t>
      </w:r>
      <w:r w:rsidR="00922C9D">
        <w:t xml:space="preserve"> </w:t>
      </w:r>
      <w:r>
        <w:t>18</w:t>
      </w:r>
      <w:r w:rsidR="003A3132">
        <w:t>, 2021</w:t>
      </w:r>
    </w:p>
    <w:p w14:paraId="02C1154C" w14:textId="77777777" w:rsidR="00554276" w:rsidRPr="00AC3913" w:rsidRDefault="0011741E" w:rsidP="00F54522">
      <w:pPr>
        <w:pStyle w:val="ListParagraph"/>
        <w:numPr>
          <w:ilvl w:val="0"/>
          <w:numId w:val="3"/>
        </w:numPr>
        <w:ind w:left="720"/>
        <w:rPr>
          <w:b/>
          <w:bCs/>
        </w:rPr>
      </w:pPr>
      <w:sdt>
        <w:sdtPr>
          <w:rPr>
            <w:rFonts w:eastAsiaTheme="majorEastAsia"/>
            <w:b/>
            <w:bCs/>
          </w:rPr>
          <w:alias w:val="Call to order:"/>
          <w:tag w:val="Call to order:"/>
          <w:id w:val="-1169712673"/>
          <w:placeholder>
            <w:docPart w:val="0692065BC3C24B31A1396CBF9207CF47"/>
          </w:placeholder>
          <w:temporary/>
          <w:showingPlcHdr/>
          <w15:appearance w15:val="hidden"/>
        </w:sdtPr>
        <w:sdtEndPr>
          <w:rPr>
            <w:rFonts w:eastAsia="Times New Roman"/>
          </w:rPr>
        </w:sdtEndPr>
        <w:sdtContent>
          <w:r w:rsidR="00275260" w:rsidRPr="00AC3913">
            <w:rPr>
              <w:rFonts w:eastAsiaTheme="majorEastAsia"/>
              <w:b/>
              <w:bCs/>
            </w:rPr>
            <w:t>Call to order</w:t>
          </w:r>
        </w:sdtContent>
      </w:sdt>
    </w:p>
    <w:p w14:paraId="445AB922" w14:textId="1151E4F0" w:rsidR="00D50D23" w:rsidRPr="00AC3913" w:rsidRDefault="0011741E" w:rsidP="002108B7">
      <w:pPr>
        <w:pStyle w:val="ListParagraph"/>
      </w:pPr>
      <w:sdt>
        <w:sdtPr>
          <w:alias w:val="Enter facilitator name:"/>
          <w:tag w:val="Enter facilitator name:"/>
          <w:id w:val="-28566333"/>
          <w:placeholder>
            <w:docPart w:val="8D20279CE6E64F219DAED8D53D13D901"/>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816AF" w:rsidRPr="00AC3913">
            <w:t xml:space="preserve">Jeff </w:t>
          </w:r>
          <w:r w:rsidR="003A3132">
            <w:t>M</w:t>
          </w:r>
          <w:r w:rsidR="007816AF" w:rsidRPr="00AC3913">
            <w:t>.</w:t>
          </w:r>
        </w:sdtContent>
      </w:sdt>
      <w:r w:rsidR="000F4987" w:rsidRPr="00AC3913">
        <w:t xml:space="preserve"> </w:t>
      </w:r>
      <w:sdt>
        <w:sdtPr>
          <w:alias w:val="Enter paragraph text:"/>
          <w:tag w:val="Enter paragraph text:"/>
          <w:id w:val="-929966237"/>
          <w:placeholder>
            <w:docPart w:val="DECBEE4CC39D407995F9BFFE7E1E32EA"/>
          </w:placeholder>
          <w:temporary/>
          <w:showingPlcHdr/>
          <w15:appearance w15:val="hidden"/>
        </w:sdtPr>
        <w:sdtEndPr/>
        <w:sdtContent>
          <w:r w:rsidR="00D50D23" w:rsidRPr="00AC3913">
            <w:t>called to order the regular meeting of the</w:t>
          </w:r>
        </w:sdtContent>
      </w:sdt>
      <w:r w:rsidR="00D50D23" w:rsidRPr="00AC3913">
        <w:t xml:space="preserve"> </w:t>
      </w:r>
      <w:r w:rsidR="001055AA" w:rsidRPr="00AC3913">
        <w:t>Rotary Club of Waterville Board</w:t>
      </w:r>
      <w:r w:rsidR="00D50D23" w:rsidRPr="00AC3913">
        <w:t xml:space="preserve"> </w:t>
      </w:r>
      <w:sdt>
        <w:sdtPr>
          <w:alias w:val="Enter paragraph text:"/>
          <w:tag w:val="Enter paragraph text:"/>
          <w:id w:val="-1182578516"/>
          <w:placeholder>
            <w:docPart w:val="EE7AB1C4F9A6483F9574DB84D599F31B"/>
          </w:placeholder>
          <w:temporary/>
          <w:showingPlcHdr/>
          <w15:appearance w15:val="hidden"/>
        </w:sdtPr>
        <w:sdtEndPr/>
        <w:sdtContent>
          <w:r w:rsidR="00D50D23" w:rsidRPr="00AC3913">
            <w:t>at</w:t>
          </w:r>
        </w:sdtContent>
      </w:sdt>
      <w:r w:rsidR="00D50D23" w:rsidRPr="00AC3913">
        <w:t xml:space="preserve"> </w:t>
      </w:r>
      <w:r w:rsidR="002A1D28">
        <w:t>3</w:t>
      </w:r>
      <w:r w:rsidR="00224ACA">
        <w:t>:0</w:t>
      </w:r>
      <w:r w:rsidR="002A76F1">
        <w:t>6</w:t>
      </w:r>
      <w:r w:rsidR="00224ACA">
        <w:t xml:space="preserve"> </w:t>
      </w:r>
      <w:r w:rsidR="00951F1C" w:rsidRPr="00AC3913">
        <w:t>PM</w:t>
      </w:r>
      <w:r w:rsidR="009F2400" w:rsidRPr="00AC3913">
        <w:t xml:space="preserve"> </w:t>
      </w:r>
      <w:sdt>
        <w:sdtPr>
          <w:alias w:val="Enter paragraph text:"/>
          <w:tag w:val="Enter paragraph text:"/>
          <w:id w:val="1841049215"/>
          <w:placeholder>
            <w:docPart w:val="6AFA6EF23C8244B69B672363A4B754C2"/>
          </w:placeholder>
          <w:temporary/>
          <w:showingPlcHdr/>
          <w15:appearance w15:val="hidden"/>
        </w:sdtPr>
        <w:sdtEndPr/>
        <w:sdtContent>
          <w:r w:rsidR="00D50D23" w:rsidRPr="00AC3913">
            <w:t>on</w:t>
          </w:r>
        </w:sdtContent>
      </w:sdt>
      <w:r w:rsidR="00D50D23" w:rsidRPr="00AC3913">
        <w:t xml:space="preserve"> </w:t>
      </w:r>
      <w:r w:rsidR="00AC3913" w:rsidRPr="00AC3913">
        <w:t>Thursday</w:t>
      </w:r>
      <w:r w:rsidR="001C7B55" w:rsidRPr="00AC3913">
        <w:t xml:space="preserve">, </w:t>
      </w:r>
      <w:r w:rsidR="002A76F1">
        <w:t>November 18</w:t>
      </w:r>
      <w:r w:rsidR="003A3132">
        <w:t>,</w:t>
      </w:r>
      <w:r w:rsidR="00972F08">
        <w:t xml:space="preserve"> 2021</w:t>
      </w:r>
      <w:r w:rsidR="003406C8" w:rsidRPr="00AC3913">
        <w:t xml:space="preserve"> </w:t>
      </w:r>
      <w:r w:rsidR="00383D28">
        <w:t xml:space="preserve">at Mid-Maine Chamber of Commerce and </w:t>
      </w:r>
      <w:r w:rsidR="00451822" w:rsidRPr="00AC3913">
        <w:t>via Zoom.</w:t>
      </w:r>
      <w:r w:rsidR="0079064F" w:rsidRPr="00AC3913">
        <w:t xml:space="preserve"> </w:t>
      </w:r>
      <w:r w:rsidR="00451822" w:rsidRPr="00AC3913">
        <w:t xml:space="preserve">A quorum was </w:t>
      </w:r>
      <w:r w:rsidR="002A76F1">
        <w:t xml:space="preserve">not </w:t>
      </w:r>
      <w:r w:rsidR="00451822" w:rsidRPr="00AC3913">
        <w:t>present.</w:t>
      </w:r>
    </w:p>
    <w:p w14:paraId="18732014" w14:textId="77777777" w:rsidR="00205616" w:rsidRPr="00AC3913" w:rsidRDefault="00205616" w:rsidP="002108B7">
      <w:pPr>
        <w:pStyle w:val="ListParagraph"/>
      </w:pPr>
    </w:p>
    <w:p w14:paraId="677D33DB" w14:textId="127623F8" w:rsidR="0015180F" w:rsidRPr="00AC3913" w:rsidRDefault="00173D20" w:rsidP="00F54522">
      <w:pPr>
        <w:pStyle w:val="ListParagraph"/>
        <w:numPr>
          <w:ilvl w:val="0"/>
          <w:numId w:val="3"/>
        </w:numPr>
        <w:ind w:left="720"/>
        <w:rPr>
          <w:b/>
          <w:bCs/>
        </w:rPr>
      </w:pPr>
      <w:r w:rsidRPr="00AC3913">
        <w:rPr>
          <w:rFonts w:eastAsiaTheme="majorEastAsia"/>
          <w:b/>
          <w:bCs/>
        </w:rPr>
        <w:t xml:space="preserve">Roll call – </w:t>
      </w:r>
      <w:r w:rsidR="009636F1" w:rsidRPr="00AC3913">
        <w:rPr>
          <w:rFonts w:eastAsiaTheme="majorEastAsia"/>
          <w:b/>
          <w:bCs/>
        </w:rPr>
        <w:t>8</w:t>
      </w:r>
      <w:r w:rsidRPr="00AC3913">
        <w:rPr>
          <w:rFonts w:eastAsiaTheme="majorEastAsia"/>
          <w:b/>
          <w:bCs/>
        </w:rPr>
        <w:t xml:space="preserve"> needed for quorum</w:t>
      </w:r>
    </w:p>
    <w:tbl>
      <w:tblPr>
        <w:tblStyle w:val="TableGrid"/>
        <w:tblW w:w="9270" w:type="dxa"/>
        <w:tblInd w:w="85" w:type="dxa"/>
        <w:tblLook w:val="04A0" w:firstRow="1" w:lastRow="0" w:firstColumn="1" w:lastColumn="0" w:noHBand="0" w:noVBand="1"/>
      </w:tblPr>
      <w:tblGrid>
        <w:gridCol w:w="637"/>
        <w:gridCol w:w="209"/>
        <w:gridCol w:w="3924"/>
        <w:gridCol w:w="2340"/>
        <w:gridCol w:w="2160"/>
      </w:tblGrid>
      <w:tr w:rsidR="00043207" w:rsidRPr="00AC3913" w14:paraId="50F295E0" w14:textId="77777777" w:rsidTr="004316DE">
        <w:trPr>
          <w:gridBefore w:val="1"/>
          <w:gridAfter w:val="1"/>
          <w:wBefore w:w="637" w:type="dxa"/>
          <w:wAfter w:w="2160" w:type="dxa"/>
        </w:trPr>
        <w:tc>
          <w:tcPr>
            <w:tcW w:w="4133" w:type="dxa"/>
            <w:gridSpan w:val="2"/>
          </w:tcPr>
          <w:p w14:paraId="6C1B268E" w14:textId="62E52194" w:rsidR="00043207" w:rsidRPr="00AC3913" w:rsidRDefault="00043207" w:rsidP="002108B7">
            <w:pPr>
              <w:ind w:left="0"/>
            </w:pPr>
            <w:r w:rsidRPr="00AC3913">
              <w:t>Bob Barton</w:t>
            </w:r>
          </w:p>
        </w:tc>
        <w:tc>
          <w:tcPr>
            <w:tcW w:w="2340" w:type="dxa"/>
          </w:tcPr>
          <w:p w14:paraId="68A3048D" w14:textId="214C7D99" w:rsidR="00043207" w:rsidRPr="00AC3913" w:rsidRDefault="002A76F1" w:rsidP="002108B7">
            <w:pPr>
              <w:ind w:left="0"/>
            </w:pPr>
            <w:r>
              <w:t>Present</w:t>
            </w:r>
          </w:p>
        </w:tc>
      </w:tr>
      <w:tr w:rsidR="00173D20" w:rsidRPr="00AC3913" w14:paraId="202F8738" w14:textId="77777777" w:rsidTr="004316DE">
        <w:trPr>
          <w:gridBefore w:val="1"/>
          <w:gridAfter w:val="1"/>
          <w:wBefore w:w="637" w:type="dxa"/>
          <w:wAfter w:w="2160" w:type="dxa"/>
        </w:trPr>
        <w:tc>
          <w:tcPr>
            <w:tcW w:w="4133" w:type="dxa"/>
            <w:gridSpan w:val="2"/>
          </w:tcPr>
          <w:p w14:paraId="38C83926" w14:textId="3EB0155F" w:rsidR="00173D20" w:rsidRPr="00AC3913" w:rsidRDefault="003A3132" w:rsidP="002108B7">
            <w:pPr>
              <w:ind w:left="0"/>
            </w:pPr>
            <w:r>
              <w:t>Christine Black</w:t>
            </w:r>
          </w:p>
        </w:tc>
        <w:tc>
          <w:tcPr>
            <w:tcW w:w="2340" w:type="dxa"/>
          </w:tcPr>
          <w:p w14:paraId="74454330" w14:textId="68568A50" w:rsidR="00173D20" w:rsidRPr="00AC3913" w:rsidRDefault="00173D20" w:rsidP="009636F1">
            <w:pPr>
              <w:ind w:left="0"/>
            </w:pPr>
          </w:p>
        </w:tc>
      </w:tr>
      <w:tr w:rsidR="003A3132" w:rsidRPr="00AC3913" w14:paraId="23AB2C5C" w14:textId="77777777" w:rsidTr="004316DE">
        <w:trPr>
          <w:gridBefore w:val="1"/>
          <w:gridAfter w:val="1"/>
          <w:wBefore w:w="637" w:type="dxa"/>
          <w:wAfter w:w="2160" w:type="dxa"/>
        </w:trPr>
        <w:tc>
          <w:tcPr>
            <w:tcW w:w="4133" w:type="dxa"/>
            <w:gridSpan w:val="2"/>
          </w:tcPr>
          <w:p w14:paraId="76BB6FEF" w14:textId="2E108BD6" w:rsidR="003A3132" w:rsidRPr="00AC3913" w:rsidRDefault="003A3132" w:rsidP="003A3132">
            <w:pPr>
              <w:ind w:left="0"/>
            </w:pPr>
            <w:r w:rsidRPr="00AC3913">
              <w:t>Maggie Bryant</w:t>
            </w:r>
          </w:p>
        </w:tc>
        <w:tc>
          <w:tcPr>
            <w:tcW w:w="2340" w:type="dxa"/>
          </w:tcPr>
          <w:p w14:paraId="0FC214F8" w14:textId="77777777" w:rsidR="003A3132" w:rsidRDefault="003A3132" w:rsidP="003A3132">
            <w:pPr>
              <w:ind w:left="0"/>
            </w:pPr>
          </w:p>
        </w:tc>
      </w:tr>
      <w:tr w:rsidR="003A3132" w:rsidRPr="00AC3913" w14:paraId="2A5D12F4" w14:textId="77777777" w:rsidTr="004316DE">
        <w:trPr>
          <w:gridBefore w:val="1"/>
          <w:gridAfter w:val="1"/>
          <w:wBefore w:w="637" w:type="dxa"/>
          <w:wAfter w:w="2160" w:type="dxa"/>
        </w:trPr>
        <w:tc>
          <w:tcPr>
            <w:tcW w:w="4133" w:type="dxa"/>
            <w:gridSpan w:val="2"/>
          </w:tcPr>
          <w:p w14:paraId="5A632FB5" w14:textId="25B24DE2" w:rsidR="003A3132" w:rsidRPr="00AC3913" w:rsidRDefault="003A3132" w:rsidP="003A3132">
            <w:pPr>
              <w:ind w:left="0"/>
            </w:pPr>
            <w:r w:rsidRPr="00AC3913">
              <w:t>Tina Chapman, Secretary</w:t>
            </w:r>
          </w:p>
        </w:tc>
        <w:tc>
          <w:tcPr>
            <w:tcW w:w="2340" w:type="dxa"/>
          </w:tcPr>
          <w:p w14:paraId="2A2A0DB8" w14:textId="685118A9" w:rsidR="003A3132" w:rsidRPr="00AC3913" w:rsidRDefault="002A76F1" w:rsidP="003A3132">
            <w:pPr>
              <w:ind w:left="0"/>
            </w:pPr>
            <w:r>
              <w:t>Present</w:t>
            </w:r>
          </w:p>
        </w:tc>
      </w:tr>
      <w:tr w:rsidR="003A3132" w:rsidRPr="00AC3913" w14:paraId="629CBA81" w14:textId="77777777" w:rsidTr="004316DE">
        <w:trPr>
          <w:gridBefore w:val="1"/>
          <w:gridAfter w:val="1"/>
          <w:wBefore w:w="637" w:type="dxa"/>
          <w:wAfter w:w="2160" w:type="dxa"/>
        </w:trPr>
        <w:tc>
          <w:tcPr>
            <w:tcW w:w="4133" w:type="dxa"/>
            <w:gridSpan w:val="2"/>
          </w:tcPr>
          <w:p w14:paraId="6186ADC7" w14:textId="2565E07D" w:rsidR="003A3132" w:rsidRPr="00AC3913" w:rsidRDefault="003A3132" w:rsidP="003A3132">
            <w:pPr>
              <w:ind w:left="0"/>
            </w:pPr>
            <w:r w:rsidRPr="00AC3913">
              <w:t>John Dalton</w:t>
            </w:r>
            <w:r>
              <w:t>, President Elect</w:t>
            </w:r>
          </w:p>
        </w:tc>
        <w:tc>
          <w:tcPr>
            <w:tcW w:w="2340" w:type="dxa"/>
          </w:tcPr>
          <w:p w14:paraId="06C5856F" w14:textId="6B5CEA1A" w:rsidR="003A3132" w:rsidRDefault="003A3132" w:rsidP="003A3132">
            <w:pPr>
              <w:ind w:left="0"/>
            </w:pPr>
          </w:p>
        </w:tc>
      </w:tr>
      <w:tr w:rsidR="003A3132" w:rsidRPr="00AC3913" w14:paraId="41EC3DE8" w14:textId="77777777" w:rsidTr="004316DE">
        <w:trPr>
          <w:gridBefore w:val="1"/>
          <w:gridAfter w:val="1"/>
          <w:wBefore w:w="637" w:type="dxa"/>
          <w:wAfter w:w="2160" w:type="dxa"/>
        </w:trPr>
        <w:tc>
          <w:tcPr>
            <w:tcW w:w="4133" w:type="dxa"/>
            <w:gridSpan w:val="2"/>
          </w:tcPr>
          <w:p w14:paraId="7D0C7BA6" w14:textId="720165B8" w:rsidR="003A3132" w:rsidRPr="00AC3913" w:rsidRDefault="003A3132" w:rsidP="003A3132">
            <w:pPr>
              <w:ind w:left="0"/>
            </w:pPr>
            <w:r>
              <w:t>Dan Eccher, Vice President</w:t>
            </w:r>
          </w:p>
        </w:tc>
        <w:tc>
          <w:tcPr>
            <w:tcW w:w="2340" w:type="dxa"/>
          </w:tcPr>
          <w:p w14:paraId="62F090B4" w14:textId="1A487546" w:rsidR="003A3132" w:rsidRPr="00AC3913" w:rsidRDefault="002A76F1" w:rsidP="003A3132">
            <w:pPr>
              <w:ind w:left="0"/>
            </w:pPr>
            <w:r>
              <w:t>Present</w:t>
            </w:r>
          </w:p>
        </w:tc>
      </w:tr>
      <w:tr w:rsidR="003A3132" w:rsidRPr="00AC3913" w14:paraId="442D92F2" w14:textId="77777777" w:rsidTr="004316DE">
        <w:trPr>
          <w:gridBefore w:val="1"/>
          <w:gridAfter w:val="1"/>
          <w:wBefore w:w="637" w:type="dxa"/>
          <w:wAfter w:w="2160" w:type="dxa"/>
        </w:trPr>
        <w:tc>
          <w:tcPr>
            <w:tcW w:w="4133" w:type="dxa"/>
            <w:gridSpan w:val="2"/>
          </w:tcPr>
          <w:p w14:paraId="74F1E0DA" w14:textId="4DEEAB18" w:rsidR="003A3132" w:rsidRPr="00AC3913" w:rsidRDefault="003A3132" w:rsidP="003A3132">
            <w:pPr>
              <w:ind w:left="0"/>
            </w:pPr>
            <w:r w:rsidRPr="00AC3913">
              <w:t>Peter Garrett</w:t>
            </w:r>
          </w:p>
        </w:tc>
        <w:tc>
          <w:tcPr>
            <w:tcW w:w="2340" w:type="dxa"/>
          </w:tcPr>
          <w:p w14:paraId="7E4BFCC8" w14:textId="6A16FE6A" w:rsidR="003A3132" w:rsidRDefault="003A3132" w:rsidP="003A3132">
            <w:pPr>
              <w:ind w:left="0"/>
            </w:pPr>
          </w:p>
        </w:tc>
      </w:tr>
      <w:tr w:rsidR="003A3132" w:rsidRPr="00AC3913" w14:paraId="11FC32DD" w14:textId="77777777" w:rsidTr="004316DE">
        <w:trPr>
          <w:gridBefore w:val="1"/>
          <w:gridAfter w:val="1"/>
          <w:wBefore w:w="637" w:type="dxa"/>
          <w:wAfter w:w="2160" w:type="dxa"/>
        </w:trPr>
        <w:tc>
          <w:tcPr>
            <w:tcW w:w="4133" w:type="dxa"/>
            <w:gridSpan w:val="2"/>
          </w:tcPr>
          <w:p w14:paraId="3C83FF01" w14:textId="2B2D4738" w:rsidR="003A3132" w:rsidRPr="00AC3913" w:rsidRDefault="003A3132" w:rsidP="003A3132">
            <w:pPr>
              <w:ind w:left="0"/>
            </w:pPr>
            <w:r w:rsidRPr="00AC3913">
              <w:t>Christopher Gaunce</w:t>
            </w:r>
          </w:p>
        </w:tc>
        <w:tc>
          <w:tcPr>
            <w:tcW w:w="2340" w:type="dxa"/>
          </w:tcPr>
          <w:p w14:paraId="2EDA9112" w14:textId="0F2B244B" w:rsidR="003A3132" w:rsidRDefault="003A3132" w:rsidP="00922C9D">
            <w:pPr>
              <w:ind w:left="0"/>
            </w:pPr>
          </w:p>
        </w:tc>
      </w:tr>
      <w:tr w:rsidR="003A3132" w:rsidRPr="00AC3913" w14:paraId="06B9CBA5" w14:textId="77777777" w:rsidTr="004316DE">
        <w:trPr>
          <w:gridBefore w:val="1"/>
          <w:gridAfter w:val="1"/>
          <w:wBefore w:w="637" w:type="dxa"/>
          <w:wAfter w:w="2160" w:type="dxa"/>
        </w:trPr>
        <w:tc>
          <w:tcPr>
            <w:tcW w:w="4133" w:type="dxa"/>
            <w:gridSpan w:val="2"/>
          </w:tcPr>
          <w:p w14:paraId="11ACD0E1" w14:textId="0A3F5CE6" w:rsidR="003A3132" w:rsidRPr="00AC3913" w:rsidRDefault="003A3132" w:rsidP="003A3132">
            <w:pPr>
              <w:ind w:left="0"/>
            </w:pPr>
            <w:r w:rsidRPr="00AC3913">
              <w:t xml:space="preserve">Jeff Jolicoeur  </w:t>
            </w:r>
          </w:p>
        </w:tc>
        <w:tc>
          <w:tcPr>
            <w:tcW w:w="2340" w:type="dxa"/>
          </w:tcPr>
          <w:p w14:paraId="2DD6063B" w14:textId="4B5E5A28" w:rsidR="003A3132" w:rsidRPr="00AC3913" w:rsidRDefault="002A76F1" w:rsidP="003A3132">
            <w:pPr>
              <w:ind w:left="0"/>
            </w:pPr>
            <w:r>
              <w:t>Present</w:t>
            </w:r>
          </w:p>
        </w:tc>
      </w:tr>
      <w:tr w:rsidR="003A3132" w:rsidRPr="00AC3913" w14:paraId="72FBCFB7" w14:textId="77777777" w:rsidTr="004316DE">
        <w:trPr>
          <w:gridBefore w:val="1"/>
          <w:gridAfter w:val="1"/>
          <w:wBefore w:w="637" w:type="dxa"/>
          <w:wAfter w:w="2160" w:type="dxa"/>
        </w:trPr>
        <w:tc>
          <w:tcPr>
            <w:tcW w:w="4133" w:type="dxa"/>
            <w:gridSpan w:val="2"/>
          </w:tcPr>
          <w:p w14:paraId="0CABEDF2" w14:textId="13A26AE3" w:rsidR="003A3132" w:rsidRPr="00AC3913" w:rsidRDefault="003A3132" w:rsidP="003A3132">
            <w:pPr>
              <w:ind w:left="0"/>
            </w:pPr>
            <w:r w:rsidRPr="00AC3913">
              <w:t>Kim Lindlof</w:t>
            </w:r>
          </w:p>
        </w:tc>
        <w:tc>
          <w:tcPr>
            <w:tcW w:w="2340" w:type="dxa"/>
          </w:tcPr>
          <w:p w14:paraId="3AD40620" w14:textId="051C076C" w:rsidR="003A3132" w:rsidRPr="00AC3913" w:rsidRDefault="003A3132" w:rsidP="003A3132">
            <w:pPr>
              <w:ind w:left="0"/>
            </w:pPr>
          </w:p>
        </w:tc>
      </w:tr>
      <w:tr w:rsidR="003A3132" w:rsidRPr="00AC3913" w14:paraId="1325B92B" w14:textId="77777777" w:rsidTr="004316DE">
        <w:trPr>
          <w:gridBefore w:val="1"/>
          <w:gridAfter w:val="1"/>
          <w:wBefore w:w="637" w:type="dxa"/>
          <w:wAfter w:w="2160" w:type="dxa"/>
        </w:trPr>
        <w:tc>
          <w:tcPr>
            <w:tcW w:w="4133" w:type="dxa"/>
            <w:gridSpan w:val="2"/>
          </w:tcPr>
          <w:p w14:paraId="475F56FB" w14:textId="0D03B511" w:rsidR="003A3132" w:rsidRPr="00AC3913" w:rsidRDefault="003A3132" w:rsidP="003A3132">
            <w:pPr>
              <w:ind w:left="0"/>
            </w:pPr>
            <w:r w:rsidRPr="00AC3913">
              <w:t>Tom Longstaff</w:t>
            </w:r>
          </w:p>
        </w:tc>
        <w:tc>
          <w:tcPr>
            <w:tcW w:w="2340" w:type="dxa"/>
          </w:tcPr>
          <w:p w14:paraId="2F98C762" w14:textId="0C715D6E" w:rsidR="003A3132" w:rsidRPr="00AC3913" w:rsidRDefault="002A76F1" w:rsidP="003A3132">
            <w:pPr>
              <w:ind w:left="0"/>
            </w:pPr>
            <w:r>
              <w:t>Present</w:t>
            </w:r>
          </w:p>
        </w:tc>
      </w:tr>
      <w:tr w:rsidR="003A3132" w:rsidRPr="00AC3913" w14:paraId="517CCF9C" w14:textId="77777777" w:rsidTr="004316DE">
        <w:trPr>
          <w:gridBefore w:val="1"/>
          <w:gridAfter w:val="1"/>
          <w:wBefore w:w="637" w:type="dxa"/>
          <w:wAfter w:w="2160" w:type="dxa"/>
        </w:trPr>
        <w:tc>
          <w:tcPr>
            <w:tcW w:w="4133" w:type="dxa"/>
            <w:gridSpan w:val="2"/>
          </w:tcPr>
          <w:p w14:paraId="7FD04710" w14:textId="3D3FB1EA" w:rsidR="003A3132" w:rsidRPr="00AC3913" w:rsidRDefault="003A3132" w:rsidP="003A3132">
            <w:pPr>
              <w:ind w:left="0"/>
            </w:pPr>
            <w:r w:rsidRPr="00AC3913">
              <w:t xml:space="preserve">Jeff Melanson, President </w:t>
            </w:r>
          </w:p>
        </w:tc>
        <w:tc>
          <w:tcPr>
            <w:tcW w:w="2340" w:type="dxa"/>
          </w:tcPr>
          <w:p w14:paraId="74433608" w14:textId="53EC15D1" w:rsidR="003A3132" w:rsidRPr="00AC3913" w:rsidRDefault="002A76F1" w:rsidP="003A3132">
            <w:pPr>
              <w:ind w:left="0"/>
            </w:pPr>
            <w:r>
              <w:t>Present</w:t>
            </w:r>
          </w:p>
        </w:tc>
      </w:tr>
      <w:tr w:rsidR="003A3132" w:rsidRPr="00AC3913" w14:paraId="6B099C7A" w14:textId="77777777" w:rsidTr="004316DE">
        <w:trPr>
          <w:gridBefore w:val="1"/>
          <w:gridAfter w:val="1"/>
          <w:wBefore w:w="637" w:type="dxa"/>
          <w:wAfter w:w="2160" w:type="dxa"/>
        </w:trPr>
        <w:tc>
          <w:tcPr>
            <w:tcW w:w="4133" w:type="dxa"/>
            <w:gridSpan w:val="2"/>
          </w:tcPr>
          <w:p w14:paraId="526E2956" w14:textId="1121B7EB" w:rsidR="003A3132" w:rsidRPr="00AC3913" w:rsidRDefault="003A3132" w:rsidP="003A3132">
            <w:pPr>
              <w:ind w:left="0"/>
            </w:pPr>
            <w:r w:rsidRPr="00AC3913">
              <w:t>Erin Merrill</w:t>
            </w:r>
          </w:p>
        </w:tc>
        <w:tc>
          <w:tcPr>
            <w:tcW w:w="2340" w:type="dxa"/>
          </w:tcPr>
          <w:p w14:paraId="6734AE25" w14:textId="5AA02283" w:rsidR="003A3132" w:rsidRPr="00AC3913" w:rsidRDefault="003A3132" w:rsidP="003A3132">
            <w:pPr>
              <w:ind w:left="0"/>
            </w:pPr>
          </w:p>
        </w:tc>
      </w:tr>
      <w:tr w:rsidR="003A3132" w:rsidRPr="00AC3913" w14:paraId="1A9101EA" w14:textId="77777777" w:rsidTr="004316DE">
        <w:trPr>
          <w:gridBefore w:val="1"/>
          <w:gridAfter w:val="1"/>
          <w:wBefore w:w="637" w:type="dxa"/>
          <w:wAfter w:w="2160" w:type="dxa"/>
        </w:trPr>
        <w:tc>
          <w:tcPr>
            <w:tcW w:w="4133" w:type="dxa"/>
            <w:gridSpan w:val="2"/>
          </w:tcPr>
          <w:p w14:paraId="61521EEE" w14:textId="4976645E" w:rsidR="003A3132" w:rsidRPr="00AC3913" w:rsidRDefault="003A3132" w:rsidP="003A3132">
            <w:pPr>
              <w:ind w:left="0"/>
            </w:pPr>
            <w:r>
              <w:t>Suzanne Uhl-Melanson</w:t>
            </w:r>
          </w:p>
        </w:tc>
        <w:tc>
          <w:tcPr>
            <w:tcW w:w="2340" w:type="dxa"/>
          </w:tcPr>
          <w:p w14:paraId="267967D4" w14:textId="24ECA86E" w:rsidR="003A3132" w:rsidRPr="00AC3913" w:rsidRDefault="002A76F1" w:rsidP="003A3132">
            <w:pPr>
              <w:ind w:left="0"/>
            </w:pPr>
            <w:r>
              <w:t>Present</w:t>
            </w:r>
          </w:p>
        </w:tc>
      </w:tr>
      <w:tr w:rsidR="003A3132" w:rsidRPr="00AC3913" w14:paraId="00DD47DA" w14:textId="77777777" w:rsidTr="004316DE">
        <w:trPr>
          <w:gridBefore w:val="1"/>
          <w:gridAfter w:val="1"/>
          <w:wBefore w:w="637" w:type="dxa"/>
          <w:wAfter w:w="2160" w:type="dxa"/>
        </w:trPr>
        <w:tc>
          <w:tcPr>
            <w:tcW w:w="4133" w:type="dxa"/>
            <w:gridSpan w:val="2"/>
          </w:tcPr>
          <w:p w14:paraId="3947C97A" w14:textId="0573A2A5" w:rsidR="003A3132" w:rsidRPr="00AC3913" w:rsidRDefault="003A3132" w:rsidP="003A3132">
            <w:pPr>
              <w:ind w:left="0"/>
            </w:pPr>
            <w:r w:rsidRPr="00AC3913">
              <w:t>Sarah Wadick</w:t>
            </w:r>
            <w:r>
              <w:t>, Treasurer</w:t>
            </w:r>
          </w:p>
        </w:tc>
        <w:tc>
          <w:tcPr>
            <w:tcW w:w="2340" w:type="dxa"/>
          </w:tcPr>
          <w:p w14:paraId="120910FC" w14:textId="164CA136" w:rsidR="003A3132" w:rsidRPr="00AC3913" w:rsidRDefault="003A3132" w:rsidP="003A3132">
            <w:pPr>
              <w:ind w:left="0"/>
            </w:pPr>
          </w:p>
        </w:tc>
      </w:tr>
      <w:tr w:rsidR="002A76F1" w:rsidRPr="00AC3913" w14:paraId="726F52C0" w14:textId="77777777" w:rsidTr="002A76F1">
        <w:trPr>
          <w:gridBefore w:val="1"/>
          <w:gridAfter w:val="1"/>
          <w:wBefore w:w="637" w:type="dxa"/>
          <w:wAfter w:w="2160" w:type="dxa"/>
          <w:trHeight w:val="341"/>
        </w:trPr>
        <w:tc>
          <w:tcPr>
            <w:tcW w:w="4133" w:type="dxa"/>
            <w:gridSpan w:val="2"/>
          </w:tcPr>
          <w:p w14:paraId="257F4269" w14:textId="77777777" w:rsidR="002A76F1" w:rsidRDefault="002A76F1" w:rsidP="003A3132">
            <w:pPr>
              <w:ind w:left="0"/>
            </w:pPr>
          </w:p>
          <w:p w14:paraId="04A518D1" w14:textId="068C9F53" w:rsidR="002A76F1" w:rsidRPr="00AC3913" w:rsidRDefault="002A76F1" w:rsidP="003A3132">
            <w:pPr>
              <w:ind w:left="0"/>
            </w:pPr>
            <w:r>
              <w:t>Guest – Ken Vlodek</w:t>
            </w:r>
          </w:p>
        </w:tc>
        <w:tc>
          <w:tcPr>
            <w:tcW w:w="2340" w:type="dxa"/>
          </w:tcPr>
          <w:p w14:paraId="4CB5B862" w14:textId="77777777" w:rsidR="002A76F1" w:rsidRPr="00AC3913" w:rsidRDefault="002A76F1" w:rsidP="003A3132">
            <w:pPr>
              <w:ind w:left="0"/>
            </w:pPr>
          </w:p>
        </w:tc>
      </w:tr>
      <w:tr w:rsidR="003A3132" w:rsidRPr="00AC3913" w14:paraId="3A9EB132" w14:textId="77777777" w:rsidTr="004316DE">
        <w:tblPrEx>
          <w:tblBorders>
            <w:top w:val="none" w:sz="0" w:space="0" w:color="auto"/>
            <w:left w:val="none" w:sz="0" w:space="0" w:color="auto"/>
            <w:bottom w:val="none" w:sz="0" w:space="0" w:color="auto"/>
            <w:right w:val="none" w:sz="0" w:space="0" w:color="auto"/>
          </w:tblBorders>
        </w:tblPrEx>
        <w:tc>
          <w:tcPr>
            <w:tcW w:w="846" w:type="dxa"/>
            <w:gridSpan w:val="2"/>
            <w:tcBorders>
              <w:top w:val="nil"/>
              <w:bottom w:val="nil"/>
              <w:right w:val="nil"/>
            </w:tcBorders>
          </w:tcPr>
          <w:p w14:paraId="3F4D0EEF" w14:textId="23BAAF72" w:rsidR="003A3132" w:rsidRPr="00AC3913" w:rsidRDefault="003A3132" w:rsidP="003A3132">
            <w:pPr>
              <w:ind w:left="0"/>
            </w:pPr>
          </w:p>
        </w:tc>
        <w:tc>
          <w:tcPr>
            <w:tcW w:w="8424" w:type="dxa"/>
            <w:gridSpan w:val="3"/>
            <w:tcBorders>
              <w:top w:val="nil"/>
              <w:left w:val="nil"/>
              <w:bottom w:val="nil"/>
            </w:tcBorders>
          </w:tcPr>
          <w:p w14:paraId="0A42AACA" w14:textId="02A79148" w:rsidR="003A3132" w:rsidRPr="00AC3913" w:rsidRDefault="003A3132" w:rsidP="003A3132">
            <w:pPr>
              <w:ind w:left="0"/>
            </w:pPr>
          </w:p>
        </w:tc>
      </w:tr>
      <w:tr w:rsidR="003A3132" w:rsidRPr="00AC3913" w14:paraId="272257BE" w14:textId="77777777" w:rsidTr="004316DE">
        <w:tblPrEx>
          <w:tblBorders>
            <w:top w:val="none" w:sz="0" w:space="0" w:color="auto"/>
            <w:left w:val="none" w:sz="0" w:space="0" w:color="auto"/>
            <w:bottom w:val="none" w:sz="0" w:space="0" w:color="auto"/>
            <w:right w:val="none" w:sz="0" w:space="0" w:color="auto"/>
          </w:tblBorders>
        </w:tblPrEx>
        <w:tc>
          <w:tcPr>
            <w:tcW w:w="846" w:type="dxa"/>
            <w:gridSpan w:val="2"/>
            <w:tcBorders>
              <w:top w:val="nil"/>
              <w:bottom w:val="nil"/>
              <w:right w:val="nil"/>
            </w:tcBorders>
          </w:tcPr>
          <w:p w14:paraId="32640FFD" w14:textId="77777777" w:rsidR="003A3132" w:rsidRPr="00AC3913" w:rsidRDefault="003A3132" w:rsidP="003A3132">
            <w:pPr>
              <w:ind w:left="0"/>
              <w:rPr>
                <w:b/>
                <w:bCs/>
              </w:rPr>
            </w:pPr>
            <w:r w:rsidRPr="00AC3913">
              <w:rPr>
                <w:b/>
                <w:bCs/>
              </w:rPr>
              <w:t>III.</w:t>
            </w:r>
          </w:p>
          <w:p w14:paraId="7135CCCE" w14:textId="77777777" w:rsidR="003A3132" w:rsidRPr="00AC3913" w:rsidRDefault="003A3132" w:rsidP="003A3132">
            <w:pPr>
              <w:ind w:left="0"/>
              <w:rPr>
                <w:b/>
                <w:bCs/>
              </w:rPr>
            </w:pPr>
          </w:p>
          <w:p w14:paraId="4BF7570C" w14:textId="77777777" w:rsidR="003A3132" w:rsidRPr="00AC3913" w:rsidRDefault="003A3132" w:rsidP="003A3132">
            <w:pPr>
              <w:ind w:left="0"/>
              <w:rPr>
                <w:b/>
                <w:bCs/>
              </w:rPr>
            </w:pPr>
          </w:p>
          <w:p w14:paraId="621904B2" w14:textId="74D5F900" w:rsidR="003A3132" w:rsidRDefault="003A3132" w:rsidP="003A3132">
            <w:pPr>
              <w:ind w:left="0"/>
              <w:rPr>
                <w:b/>
                <w:bCs/>
              </w:rPr>
            </w:pPr>
          </w:p>
          <w:p w14:paraId="4FBE7B1F" w14:textId="77777777" w:rsidR="003A3132" w:rsidRDefault="003A3132" w:rsidP="003A3132">
            <w:pPr>
              <w:ind w:left="0"/>
              <w:rPr>
                <w:b/>
                <w:bCs/>
              </w:rPr>
            </w:pPr>
          </w:p>
          <w:p w14:paraId="65A6EBD1" w14:textId="6466475B" w:rsidR="003A3132" w:rsidRDefault="003A3132" w:rsidP="003A3132">
            <w:pPr>
              <w:ind w:left="0"/>
              <w:rPr>
                <w:b/>
                <w:bCs/>
              </w:rPr>
            </w:pPr>
          </w:p>
          <w:p w14:paraId="42CC6412" w14:textId="3627E39A" w:rsidR="008D1F77" w:rsidRDefault="008D1F77" w:rsidP="003A3132">
            <w:pPr>
              <w:ind w:left="0"/>
              <w:rPr>
                <w:b/>
                <w:bCs/>
              </w:rPr>
            </w:pPr>
          </w:p>
          <w:p w14:paraId="3353555A" w14:textId="1EFE1F56" w:rsidR="008D1F77" w:rsidRDefault="008D1F77" w:rsidP="003A3132">
            <w:pPr>
              <w:ind w:left="0"/>
              <w:rPr>
                <w:b/>
                <w:bCs/>
              </w:rPr>
            </w:pPr>
          </w:p>
          <w:p w14:paraId="152927C9" w14:textId="77777777" w:rsidR="008D1F77" w:rsidRDefault="008D1F77" w:rsidP="003A3132">
            <w:pPr>
              <w:ind w:left="0"/>
              <w:rPr>
                <w:b/>
                <w:bCs/>
              </w:rPr>
            </w:pPr>
          </w:p>
          <w:p w14:paraId="561149ED" w14:textId="704DF478" w:rsidR="0013096A" w:rsidRDefault="0013096A" w:rsidP="003A3132">
            <w:pPr>
              <w:ind w:left="0"/>
              <w:rPr>
                <w:b/>
                <w:bCs/>
              </w:rPr>
            </w:pPr>
          </w:p>
          <w:p w14:paraId="79A88498" w14:textId="7AF6C28E" w:rsidR="0013096A" w:rsidRDefault="0013096A" w:rsidP="003A3132">
            <w:pPr>
              <w:ind w:left="0"/>
              <w:rPr>
                <w:b/>
                <w:bCs/>
              </w:rPr>
            </w:pPr>
          </w:p>
          <w:p w14:paraId="6792B13A" w14:textId="189ADF9A" w:rsidR="00C30821" w:rsidRDefault="00C30821" w:rsidP="003A3132">
            <w:pPr>
              <w:ind w:left="0"/>
              <w:rPr>
                <w:b/>
                <w:bCs/>
              </w:rPr>
            </w:pPr>
          </w:p>
          <w:p w14:paraId="0880C973" w14:textId="4FBD0496" w:rsidR="00A63E99" w:rsidRDefault="00A63E99" w:rsidP="003A3132">
            <w:pPr>
              <w:ind w:left="0"/>
              <w:rPr>
                <w:b/>
                <w:bCs/>
              </w:rPr>
            </w:pPr>
          </w:p>
          <w:p w14:paraId="2165D718" w14:textId="5AF97D12" w:rsidR="00A63E99" w:rsidRDefault="00A63E99" w:rsidP="003A3132">
            <w:pPr>
              <w:ind w:left="0"/>
              <w:rPr>
                <w:b/>
                <w:bCs/>
              </w:rPr>
            </w:pPr>
          </w:p>
          <w:p w14:paraId="30401513" w14:textId="67BA892B" w:rsidR="00A63E99" w:rsidRDefault="00A63E99" w:rsidP="003A3132">
            <w:pPr>
              <w:ind w:left="0"/>
              <w:rPr>
                <w:b/>
                <w:bCs/>
              </w:rPr>
            </w:pPr>
          </w:p>
          <w:p w14:paraId="7A2D2C41" w14:textId="3207C08F" w:rsidR="00A63E99" w:rsidRDefault="00A63E99" w:rsidP="003A3132">
            <w:pPr>
              <w:ind w:left="0"/>
              <w:rPr>
                <w:b/>
                <w:bCs/>
              </w:rPr>
            </w:pPr>
          </w:p>
          <w:p w14:paraId="6E730D08" w14:textId="2D07B253" w:rsidR="00A63E99" w:rsidRDefault="00A63E99" w:rsidP="003A3132">
            <w:pPr>
              <w:ind w:left="0"/>
              <w:rPr>
                <w:b/>
                <w:bCs/>
              </w:rPr>
            </w:pPr>
          </w:p>
          <w:p w14:paraId="1B50F604" w14:textId="0BFAC575" w:rsidR="00A63E99" w:rsidRDefault="00A63E99" w:rsidP="003A3132">
            <w:pPr>
              <w:ind w:left="0"/>
              <w:rPr>
                <w:b/>
                <w:bCs/>
              </w:rPr>
            </w:pPr>
          </w:p>
          <w:p w14:paraId="63DCC0D2" w14:textId="77777777" w:rsidR="00A63E99" w:rsidRDefault="00A63E99" w:rsidP="003A3132">
            <w:pPr>
              <w:ind w:left="0"/>
              <w:rPr>
                <w:b/>
                <w:bCs/>
              </w:rPr>
            </w:pPr>
          </w:p>
          <w:p w14:paraId="1EECCAC9" w14:textId="7D2C5443" w:rsidR="00A63E99" w:rsidRDefault="00A63E99" w:rsidP="003A3132">
            <w:pPr>
              <w:ind w:left="0"/>
              <w:rPr>
                <w:b/>
                <w:bCs/>
              </w:rPr>
            </w:pPr>
          </w:p>
          <w:p w14:paraId="28A986FA" w14:textId="0AABE962" w:rsidR="00A63E99" w:rsidRDefault="00A63E99" w:rsidP="003A3132">
            <w:pPr>
              <w:ind w:left="0"/>
              <w:rPr>
                <w:b/>
                <w:bCs/>
              </w:rPr>
            </w:pPr>
          </w:p>
          <w:p w14:paraId="7554715F" w14:textId="426E33A8" w:rsidR="003A3132" w:rsidRPr="00AC3913" w:rsidRDefault="003A3132" w:rsidP="003A3132">
            <w:pPr>
              <w:ind w:left="0"/>
              <w:rPr>
                <w:b/>
                <w:bCs/>
              </w:rPr>
            </w:pPr>
            <w:r w:rsidRPr="00AC3913">
              <w:rPr>
                <w:b/>
                <w:bCs/>
              </w:rPr>
              <w:t>IV.</w:t>
            </w:r>
          </w:p>
          <w:p w14:paraId="4102CD71" w14:textId="66205576" w:rsidR="003A3132" w:rsidRDefault="003A3132" w:rsidP="003A3132">
            <w:pPr>
              <w:ind w:left="0"/>
              <w:rPr>
                <w:b/>
                <w:bCs/>
              </w:rPr>
            </w:pPr>
          </w:p>
          <w:p w14:paraId="017B89EE" w14:textId="7B671ED0" w:rsidR="003A3132" w:rsidRDefault="003A3132" w:rsidP="003A3132">
            <w:pPr>
              <w:ind w:left="0"/>
              <w:rPr>
                <w:b/>
                <w:bCs/>
              </w:rPr>
            </w:pPr>
          </w:p>
          <w:p w14:paraId="1BEDEEFB" w14:textId="1BEE4B74" w:rsidR="003A3132" w:rsidRPr="00AC3913" w:rsidRDefault="003A3132" w:rsidP="003A3132">
            <w:pPr>
              <w:ind w:left="0"/>
              <w:rPr>
                <w:b/>
                <w:bCs/>
              </w:rPr>
            </w:pPr>
            <w:r w:rsidRPr="00AC3913">
              <w:rPr>
                <w:b/>
                <w:bCs/>
              </w:rPr>
              <w:t>V.</w:t>
            </w:r>
          </w:p>
          <w:p w14:paraId="1F375786" w14:textId="77777777" w:rsidR="003A3132" w:rsidRPr="00AC3913" w:rsidRDefault="003A3132" w:rsidP="003A3132">
            <w:pPr>
              <w:ind w:left="0"/>
              <w:rPr>
                <w:b/>
                <w:bCs/>
              </w:rPr>
            </w:pPr>
          </w:p>
          <w:p w14:paraId="368F3D22" w14:textId="30291353" w:rsidR="00F54ABE" w:rsidRDefault="00F54ABE" w:rsidP="003A3132">
            <w:pPr>
              <w:ind w:left="0"/>
              <w:rPr>
                <w:b/>
                <w:bCs/>
              </w:rPr>
            </w:pPr>
          </w:p>
          <w:p w14:paraId="32D7260E" w14:textId="02DBA4D5" w:rsidR="00F54ABE" w:rsidRDefault="00F54ABE" w:rsidP="003A3132">
            <w:pPr>
              <w:ind w:left="0"/>
              <w:rPr>
                <w:b/>
                <w:bCs/>
              </w:rPr>
            </w:pPr>
          </w:p>
          <w:p w14:paraId="3F4F2644" w14:textId="5A7BE2F5" w:rsidR="00F54ABE" w:rsidRDefault="00F54ABE" w:rsidP="003A3132">
            <w:pPr>
              <w:ind w:left="0"/>
              <w:rPr>
                <w:b/>
                <w:bCs/>
              </w:rPr>
            </w:pPr>
          </w:p>
          <w:p w14:paraId="5DBEC331" w14:textId="7A53281B" w:rsidR="00F54ABE" w:rsidRDefault="00F54ABE" w:rsidP="003A3132">
            <w:pPr>
              <w:ind w:left="0"/>
              <w:rPr>
                <w:b/>
                <w:bCs/>
              </w:rPr>
            </w:pPr>
          </w:p>
          <w:p w14:paraId="633696EE" w14:textId="404923DE" w:rsidR="00F54ABE" w:rsidRDefault="00F54ABE" w:rsidP="003A3132">
            <w:pPr>
              <w:ind w:left="0"/>
              <w:rPr>
                <w:b/>
                <w:bCs/>
              </w:rPr>
            </w:pPr>
          </w:p>
          <w:p w14:paraId="50F1DBB5" w14:textId="7AD53830" w:rsidR="00F54ABE" w:rsidRDefault="00F54ABE" w:rsidP="003A3132">
            <w:pPr>
              <w:ind w:left="0"/>
              <w:rPr>
                <w:b/>
                <w:bCs/>
              </w:rPr>
            </w:pPr>
          </w:p>
          <w:p w14:paraId="60D99481" w14:textId="1622F780" w:rsidR="007668B6" w:rsidRDefault="007668B6" w:rsidP="003A3132">
            <w:pPr>
              <w:ind w:left="0"/>
              <w:rPr>
                <w:b/>
                <w:bCs/>
              </w:rPr>
            </w:pPr>
          </w:p>
          <w:p w14:paraId="567DACC9" w14:textId="2E5A7935" w:rsidR="007668B6" w:rsidRDefault="007668B6" w:rsidP="003A3132">
            <w:pPr>
              <w:ind w:left="0"/>
              <w:rPr>
                <w:b/>
                <w:bCs/>
              </w:rPr>
            </w:pPr>
          </w:p>
          <w:p w14:paraId="5FE8A617" w14:textId="7B38B743" w:rsidR="007668B6" w:rsidRDefault="007668B6" w:rsidP="003A3132">
            <w:pPr>
              <w:ind w:left="0"/>
              <w:rPr>
                <w:b/>
                <w:bCs/>
              </w:rPr>
            </w:pPr>
          </w:p>
          <w:p w14:paraId="49DB8FA8" w14:textId="072305DD" w:rsidR="007668B6" w:rsidRDefault="007668B6" w:rsidP="003A3132">
            <w:pPr>
              <w:ind w:left="0"/>
              <w:rPr>
                <w:b/>
                <w:bCs/>
              </w:rPr>
            </w:pPr>
          </w:p>
          <w:p w14:paraId="65A49CFD" w14:textId="77278E77" w:rsidR="007668B6" w:rsidRDefault="007668B6" w:rsidP="003A3132">
            <w:pPr>
              <w:ind w:left="0"/>
              <w:rPr>
                <w:b/>
                <w:bCs/>
              </w:rPr>
            </w:pPr>
          </w:p>
          <w:p w14:paraId="43917566" w14:textId="3E51A1CC" w:rsidR="007668B6" w:rsidRDefault="007668B6" w:rsidP="003A3132">
            <w:pPr>
              <w:ind w:left="0"/>
              <w:rPr>
                <w:b/>
                <w:bCs/>
              </w:rPr>
            </w:pPr>
          </w:p>
          <w:p w14:paraId="5CB8DD7C" w14:textId="3B15B7BD" w:rsidR="007668B6" w:rsidRDefault="007668B6" w:rsidP="003A3132">
            <w:pPr>
              <w:ind w:left="0"/>
              <w:rPr>
                <w:b/>
                <w:bCs/>
              </w:rPr>
            </w:pPr>
          </w:p>
          <w:p w14:paraId="4B369165" w14:textId="0774B154" w:rsidR="007668B6" w:rsidRDefault="007668B6" w:rsidP="003A3132">
            <w:pPr>
              <w:ind w:left="0"/>
              <w:rPr>
                <w:b/>
                <w:bCs/>
              </w:rPr>
            </w:pPr>
          </w:p>
          <w:p w14:paraId="22C38AA1" w14:textId="42AA1549" w:rsidR="007668B6" w:rsidRDefault="007668B6" w:rsidP="003A3132">
            <w:pPr>
              <w:ind w:left="0"/>
              <w:rPr>
                <w:b/>
                <w:bCs/>
              </w:rPr>
            </w:pPr>
          </w:p>
          <w:p w14:paraId="11FF6059" w14:textId="0D1FED1C" w:rsidR="007668B6" w:rsidRDefault="007668B6" w:rsidP="003A3132">
            <w:pPr>
              <w:ind w:left="0"/>
              <w:rPr>
                <w:b/>
                <w:bCs/>
              </w:rPr>
            </w:pPr>
          </w:p>
          <w:p w14:paraId="1CD7F62F" w14:textId="240C2698" w:rsidR="007668B6" w:rsidRDefault="007668B6" w:rsidP="003A3132">
            <w:pPr>
              <w:ind w:left="0"/>
              <w:rPr>
                <w:b/>
                <w:bCs/>
              </w:rPr>
            </w:pPr>
          </w:p>
          <w:p w14:paraId="01314D92" w14:textId="5B797DEE" w:rsidR="007668B6" w:rsidRDefault="007668B6" w:rsidP="003A3132">
            <w:pPr>
              <w:ind w:left="0"/>
              <w:rPr>
                <w:b/>
                <w:bCs/>
              </w:rPr>
            </w:pPr>
          </w:p>
          <w:p w14:paraId="5EE0ED86" w14:textId="76051FB8" w:rsidR="007668B6" w:rsidRDefault="007668B6" w:rsidP="003A3132">
            <w:pPr>
              <w:ind w:left="0"/>
              <w:rPr>
                <w:b/>
                <w:bCs/>
              </w:rPr>
            </w:pPr>
          </w:p>
          <w:p w14:paraId="3D9EC137" w14:textId="0E674010" w:rsidR="007668B6" w:rsidRDefault="007668B6" w:rsidP="003A3132">
            <w:pPr>
              <w:ind w:left="0"/>
              <w:rPr>
                <w:b/>
                <w:bCs/>
              </w:rPr>
            </w:pPr>
          </w:p>
          <w:p w14:paraId="2A115A90" w14:textId="76CC1B5A" w:rsidR="007668B6" w:rsidRDefault="007668B6" w:rsidP="003A3132">
            <w:pPr>
              <w:ind w:left="0"/>
              <w:rPr>
                <w:b/>
                <w:bCs/>
              </w:rPr>
            </w:pPr>
          </w:p>
          <w:p w14:paraId="0F42521F" w14:textId="7E551DA4" w:rsidR="007668B6" w:rsidRDefault="007668B6" w:rsidP="003A3132">
            <w:pPr>
              <w:ind w:left="0"/>
              <w:rPr>
                <w:b/>
                <w:bCs/>
              </w:rPr>
            </w:pPr>
          </w:p>
          <w:p w14:paraId="225F0721" w14:textId="32A13BDB" w:rsidR="007668B6" w:rsidRDefault="007668B6" w:rsidP="003A3132">
            <w:pPr>
              <w:ind w:left="0"/>
              <w:rPr>
                <w:b/>
                <w:bCs/>
              </w:rPr>
            </w:pPr>
          </w:p>
          <w:p w14:paraId="6E82033E" w14:textId="0CC354B1" w:rsidR="007668B6" w:rsidRDefault="007668B6" w:rsidP="003A3132">
            <w:pPr>
              <w:ind w:left="0"/>
              <w:rPr>
                <w:b/>
                <w:bCs/>
              </w:rPr>
            </w:pPr>
          </w:p>
          <w:p w14:paraId="3C94C4D2" w14:textId="324F80CF" w:rsidR="007668B6" w:rsidRDefault="007668B6" w:rsidP="003A3132">
            <w:pPr>
              <w:ind w:left="0"/>
              <w:rPr>
                <w:b/>
                <w:bCs/>
              </w:rPr>
            </w:pPr>
          </w:p>
          <w:p w14:paraId="2F0D5AD8" w14:textId="2E62DB8C" w:rsidR="007668B6" w:rsidRDefault="007668B6" w:rsidP="003A3132">
            <w:pPr>
              <w:ind w:left="0"/>
              <w:rPr>
                <w:b/>
                <w:bCs/>
              </w:rPr>
            </w:pPr>
          </w:p>
          <w:p w14:paraId="218D63DA" w14:textId="483C5B71" w:rsidR="007668B6" w:rsidRDefault="007668B6" w:rsidP="003A3132">
            <w:pPr>
              <w:ind w:left="0"/>
              <w:rPr>
                <w:b/>
                <w:bCs/>
              </w:rPr>
            </w:pPr>
          </w:p>
          <w:p w14:paraId="4E8CCF33" w14:textId="0AF5A681" w:rsidR="007668B6" w:rsidRDefault="007668B6" w:rsidP="003A3132">
            <w:pPr>
              <w:ind w:left="0"/>
              <w:rPr>
                <w:b/>
                <w:bCs/>
              </w:rPr>
            </w:pPr>
          </w:p>
          <w:p w14:paraId="0D016793" w14:textId="09EF3B89" w:rsidR="007668B6" w:rsidRDefault="007668B6" w:rsidP="003A3132">
            <w:pPr>
              <w:ind w:left="0"/>
              <w:rPr>
                <w:b/>
                <w:bCs/>
              </w:rPr>
            </w:pPr>
          </w:p>
          <w:p w14:paraId="39CBB509" w14:textId="56ECF1EF" w:rsidR="007668B6" w:rsidRDefault="007668B6" w:rsidP="003A3132">
            <w:pPr>
              <w:ind w:left="0"/>
              <w:rPr>
                <w:b/>
                <w:bCs/>
              </w:rPr>
            </w:pPr>
          </w:p>
          <w:p w14:paraId="5B0A4B98" w14:textId="3502E408" w:rsidR="007668B6" w:rsidRDefault="007668B6" w:rsidP="003A3132">
            <w:pPr>
              <w:ind w:left="0"/>
              <w:rPr>
                <w:b/>
                <w:bCs/>
              </w:rPr>
            </w:pPr>
          </w:p>
          <w:p w14:paraId="4AF2CA44" w14:textId="5F4677DB" w:rsidR="007668B6" w:rsidRDefault="007668B6" w:rsidP="003A3132">
            <w:pPr>
              <w:ind w:left="0"/>
              <w:rPr>
                <w:b/>
                <w:bCs/>
              </w:rPr>
            </w:pPr>
          </w:p>
          <w:p w14:paraId="2D70EEA4" w14:textId="607FDA80" w:rsidR="007668B6" w:rsidRDefault="007668B6" w:rsidP="003A3132">
            <w:pPr>
              <w:ind w:left="0"/>
              <w:rPr>
                <w:b/>
                <w:bCs/>
              </w:rPr>
            </w:pPr>
          </w:p>
          <w:p w14:paraId="23EE40EF" w14:textId="063DE1E7" w:rsidR="007668B6" w:rsidRDefault="007668B6" w:rsidP="003A3132">
            <w:pPr>
              <w:ind w:left="0"/>
              <w:rPr>
                <w:b/>
                <w:bCs/>
              </w:rPr>
            </w:pPr>
          </w:p>
          <w:p w14:paraId="0F0FFC90" w14:textId="7358E924" w:rsidR="007668B6" w:rsidRDefault="007668B6" w:rsidP="003A3132">
            <w:pPr>
              <w:ind w:left="0"/>
              <w:rPr>
                <w:b/>
                <w:bCs/>
              </w:rPr>
            </w:pPr>
          </w:p>
          <w:p w14:paraId="34F4F933" w14:textId="3508DB64" w:rsidR="007668B6" w:rsidRDefault="007668B6" w:rsidP="003A3132">
            <w:pPr>
              <w:ind w:left="0"/>
              <w:rPr>
                <w:b/>
                <w:bCs/>
              </w:rPr>
            </w:pPr>
          </w:p>
          <w:p w14:paraId="2FD55835" w14:textId="26A5AAAB" w:rsidR="007668B6" w:rsidRDefault="007668B6" w:rsidP="003A3132">
            <w:pPr>
              <w:ind w:left="0"/>
              <w:rPr>
                <w:b/>
                <w:bCs/>
              </w:rPr>
            </w:pPr>
          </w:p>
          <w:p w14:paraId="3C912B8D" w14:textId="28409A5D" w:rsidR="007668B6" w:rsidRDefault="007668B6" w:rsidP="003A3132">
            <w:pPr>
              <w:ind w:left="0"/>
              <w:rPr>
                <w:b/>
                <w:bCs/>
              </w:rPr>
            </w:pPr>
          </w:p>
          <w:p w14:paraId="516EA8F7" w14:textId="1D54FB00" w:rsidR="007668B6" w:rsidRDefault="007668B6" w:rsidP="003A3132">
            <w:pPr>
              <w:ind w:left="0"/>
              <w:rPr>
                <w:b/>
                <w:bCs/>
              </w:rPr>
            </w:pPr>
          </w:p>
          <w:p w14:paraId="602DFEB9" w14:textId="5F91E33C" w:rsidR="007668B6" w:rsidRDefault="007668B6" w:rsidP="003A3132">
            <w:pPr>
              <w:ind w:left="0"/>
              <w:rPr>
                <w:b/>
                <w:bCs/>
              </w:rPr>
            </w:pPr>
          </w:p>
          <w:p w14:paraId="7AC76171" w14:textId="4DF2146D" w:rsidR="007668B6" w:rsidRDefault="007668B6" w:rsidP="003A3132">
            <w:pPr>
              <w:ind w:left="0"/>
              <w:rPr>
                <w:b/>
                <w:bCs/>
              </w:rPr>
            </w:pPr>
          </w:p>
          <w:p w14:paraId="5B06747C" w14:textId="21AF9F8D" w:rsidR="007668B6" w:rsidRDefault="007668B6" w:rsidP="003A3132">
            <w:pPr>
              <w:ind w:left="0"/>
              <w:rPr>
                <w:b/>
                <w:bCs/>
              </w:rPr>
            </w:pPr>
          </w:p>
          <w:p w14:paraId="6988AA47" w14:textId="3AF95FA1" w:rsidR="007668B6" w:rsidRDefault="007668B6" w:rsidP="003A3132">
            <w:pPr>
              <w:ind w:left="0"/>
              <w:rPr>
                <w:b/>
                <w:bCs/>
              </w:rPr>
            </w:pPr>
          </w:p>
          <w:p w14:paraId="0BD6644E" w14:textId="3AD2BC62" w:rsidR="007668B6" w:rsidRDefault="007668B6" w:rsidP="003A3132">
            <w:pPr>
              <w:ind w:left="0"/>
              <w:rPr>
                <w:b/>
                <w:bCs/>
              </w:rPr>
            </w:pPr>
          </w:p>
          <w:p w14:paraId="4191D058" w14:textId="11F2AA85" w:rsidR="007668B6" w:rsidRDefault="007668B6" w:rsidP="003A3132">
            <w:pPr>
              <w:ind w:left="0"/>
              <w:rPr>
                <w:b/>
                <w:bCs/>
              </w:rPr>
            </w:pPr>
          </w:p>
          <w:p w14:paraId="25846F09" w14:textId="64A46104" w:rsidR="007668B6" w:rsidRDefault="007668B6" w:rsidP="003A3132">
            <w:pPr>
              <w:ind w:left="0"/>
              <w:rPr>
                <w:b/>
                <w:bCs/>
              </w:rPr>
            </w:pPr>
          </w:p>
          <w:p w14:paraId="112AD1DD" w14:textId="32C1C4FB" w:rsidR="007668B6" w:rsidRDefault="007668B6" w:rsidP="003A3132">
            <w:pPr>
              <w:ind w:left="0"/>
              <w:rPr>
                <w:b/>
                <w:bCs/>
              </w:rPr>
            </w:pPr>
          </w:p>
          <w:p w14:paraId="4EAEA5C7" w14:textId="1D1A9FE8" w:rsidR="007668B6" w:rsidRDefault="007668B6" w:rsidP="003A3132">
            <w:pPr>
              <w:ind w:left="0"/>
              <w:rPr>
                <w:b/>
                <w:bCs/>
              </w:rPr>
            </w:pPr>
          </w:p>
          <w:p w14:paraId="21754E3E" w14:textId="2C475486" w:rsidR="007668B6" w:rsidRDefault="007668B6" w:rsidP="003A3132">
            <w:pPr>
              <w:ind w:left="0"/>
              <w:rPr>
                <w:b/>
                <w:bCs/>
              </w:rPr>
            </w:pPr>
          </w:p>
          <w:p w14:paraId="478274C4" w14:textId="72C6661B" w:rsidR="007668B6" w:rsidRDefault="007668B6" w:rsidP="003A3132">
            <w:pPr>
              <w:ind w:left="0"/>
              <w:rPr>
                <w:b/>
                <w:bCs/>
              </w:rPr>
            </w:pPr>
          </w:p>
          <w:p w14:paraId="40481105" w14:textId="27C1C65C" w:rsidR="007668B6" w:rsidRDefault="007668B6" w:rsidP="003A3132">
            <w:pPr>
              <w:ind w:left="0"/>
              <w:rPr>
                <w:b/>
                <w:bCs/>
              </w:rPr>
            </w:pPr>
          </w:p>
          <w:p w14:paraId="4FE36D38" w14:textId="62E1E737" w:rsidR="007668B6" w:rsidRDefault="007668B6" w:rsidP="003A3132">
            <w:pPr>
              <w:ind w:left="0"/>
              <w:rPr>
                <w:b/>
                <w:bCs/>
              </w:rPr>
            </w:pPr>
          </w:p>
          <w:p w14:paraId="0F701C13" w14:textId="5AF1B860" w:rsidR="007668B6" w:rsidRDefault="007668B6" w:rsidP="003A3132">
            <w:pPr>
              <w:ind w:left="0"/>
              <w:rPr>
                <w:b/>
                <w:bCs/>
              </w:rPr>
            </w:pPr>
          </w:p>
          <w:p w14:paraId="063B32EA" w14:textId="281CEE09" w:rsidR="007668B6" w:rsidRDefault="007668B6" w:rsidP="003A3132">
            <w:pPr>
              <w:ind w:left="0"/>
              <w:rPr>
                <w:b/>
                <w:bCs/>
              </w:rPr>
            </w:pPr>
          </w:p>
          <w:p w14:paraId="78E49D7E" w14:textId="757ADCE3" w:rsidR="007668B6" w:rsidRDefault="007668B6" w:rsidP="003A3132">
            <w:pPr>
              <w:ind w:left="0"/>
              <w:rPr>
                <w:b/>
                <w:bCs/>
              </w:rPr>
            </w:pPr>
          </w:p>
          <w:p w14:paraId="0578E2E2" w14:textId="09A4B9AB" w:rsidR="007668B6" w:rsidRDefault="007668B6" w:rsidP="003A3132">
            <w:pPr>
              <w:ind w:left="0"/>
              <w:rPr>
                <w:b/>
                <w:bCs/>
              </w:rPr>
            </w:pPr>
          </w:p>
          <w:p w14:paraId="0F738621" w14:textId="5DED4B85" w:rsidR="007668B6" w:rsidRDefault="007668B6" w:rsidP="003A3132">
            <w:pPr>
              <w:ind w:left="0"/>
              <w:rPr>
                <w:b/>
                <w:bCs/>
              </w:rPr>
            </w:pPr>
          </w:p>
          <w:p w14:paraId="73771B9C" w14:textId="3B6B17E6" w:rsidR="007668B6" w:rsidRDefault="007668B6" w:rsidP="003A3132">
            <w:pPr>
              <w:ind w:left="0"/>
              <w:rPr>
                <w:b/>
                <w:bCs/>
              </w:rPr>
            </w:pPr>
          </w:p>
          <w:p w14:paraId="16809F82" w14:textId="5F74069B" w:rsidR="007668B6" w:rsidRDefault="007668B6" w:rsidP="003A3132">
            <w:pPr>
              <w:ind w:left="0"/>
              <w:rPr>
                <w:b/>
                <w:bCs/>
              </w:rPr>
            </w:pPr>
          </w:p>
          <w:p w14:paraId="012E53FC" w14:textId="69589EB2" w:rsidR="007668B6" w:rsidRDefault="007668B6" w:rsidP="003A3132">
            <w:pPr>
              <w:ind w:left="0"/>
              <w:rPr>
                <w:b/>
                <w:bCs/>
              </w:rPr>
            </w:pPr>
          </w:p>
          <w:p w14:paraId="07CCFCB1" w14:textId="5E06D210" w:rsidR="007668B6" w:rsidRDefault="007668B6" w:rsidP="003A3132">
            <w:pPr>
              <w:ind w:left="0"/>
              <w:rPr>
                <w:b/>
                <w:bCs/>
              </w:rPr>
            </w:pPr>
          </w:p>
          <w:p w14:paraId="46B59FC1" w14:textId="40BE9730" w:rsidR="007668B6" w:rsidRDefault="007668B6" w:rsidP="003A3132">
            <w:pPr>
              <w:ind w:left="0"/>
              <w:rPr>
                <w:b/>
                <w:bCs/>
              </w:rPr>
            </w:pPr>
          </w:p>
          <w:p w14:paraId="6ABAF1BD" w14:textId="20D8CFAE" w:rsidR="007668B6" w:rsidRDefault="007668B6" w:rsidP="003A3132">
            <w:pPr>
              <w:ind w:left="0"/>
              <w:rPr>
                <w:b/>
                <w:bCs/>
              </w:rPr>
            </w:pPr>
          </w:p>
          <w:p w14:paraId="38A40EE4" w14:textId="08DC2204" w:rsidR="007668B6" w:rsidRDefault="007668B6" w:rsidP="003A3132">
            <w:pPr>
              <w:ind w:left="0"/>
              <w:rPr>
                <w:b/>
                <w:bCs/>
              </w:rPr>
            </w:pPr>
          </w:p>
          <w:p w14:paraId="00119720" w14:textId="3DDF456C" w:rsidR="007668B6" w:rsidRDefault="007668B6" w:rsidP="003A3132">
            <w:pPr>
              <w:ind w:left="0"/>
              <w:rPr>
                <w:b/>
                <w:bCs/>
              </w:rPr>
            </w:pPr>
          </w:p>
          <w:p w14:paraId="39770CD0" w14:textId="2733611B" w:rsidR="007668B6" w:rsidRDefault="007668B6" w:rsidP="003A3132">
            <w:pPr>
              <w:ind w:left="0"/>
              <w:rPr>
                <w:b/>
                <w:bCs/>
              </w:rPr>
            </w:pPr>
          </w:p>
          <w:p w14:paraId="7920FE9B" w14:textId="01D46A30" w:rsidR="007668B6" w:rsidRDefault="007668B6" w:rsidP="003A3132">
            <w:pPr>
              <w:ind w:left="0"/>
              <w:rPr>
                <w:b/>
                <w:bCs/>
              </w:rPr>
            </w:pPr>
          </w:p>
          <w:p w14:paraId="4CFA59E0" w14:textId="3B56C72F" w:rsidR="007668B6" w:rsidRDefault="007668B6" w:rsidP="003A3132">
            <w:pPr>
              <w:ind w:left="0"/>
              <w:rPr>
                <w:b/>
                <w:bCs/>
              </w:rPr>
            </w:pPr>
          </w:p>
          <w:p w14:paraId="0B243AA2" w14:textId="07EA0331" w:rsidR="007668B6" w:rsidRDefault="007668B6" w:rsidP="003A3132">
            <w:pPr>
              <w:ind w:left="0"/>
              <w:rPr>
                <w:b/>
                <w:bCs/>
              </w:rPr>
            </w:pPr>
          </w:p>
          <w:p w14:paraId="378913F7" w14:textId="20CFC82B" w:rsidR="007668B6" w:rsidRDefault="007668B6" w:rsidP="003A3132">
            <w:pPr>
              <w:ind w:left="0"/>
              <w:rPr>
                <w:b/>
                <w:bCs/>
              </w:rPr>
            </w:pPr>
          </w:p>
          <w:p w14:paraId="46732C2F" w14:textId="4B72E99B" w:rsidR="007668B6" w:rsidRDefault="007668B6" w:rsidP="003A3132">
            <w:pPr>
              <w:ind w:left="0"/>
              <w:rPr>
                <w:b/>
                <w:bCs/>
              </w:rPr>
            </w:pPr>
          </w:p>
          <w:p w14:paraId="1278B3AE" w14:textId="77777777" w:rsidR="007668B6" w:rsidRDefault="007668B6" w:rsidP="003A3132">
            <w:pPr>
              <w:ind w:left="0"/>
              <w:rPr>
                <w:b/>
                <w:bCs/>
              </w:rPr>
            </w:pPr>
          </w:p>
          <w:p w14:paraId="02DD9BD4" w14:textId="0AAFB42A" w:rsidR="003A3132" w:rsidRDefault="003A3132" w:rsidP="003A3132">
            <w:pPr>
              <w:ind w:left="0"/>
              <w:rPr>
                <w:b/>
                <w:bCs/>
              </w:rPr>
            </w:pPr>
          </w:p>
          <w:p w14:paraId="7360A694" w14:textId="04B6B5E3" w:rsidR="003A3132" w:rsidRDefault="003A3132" w:rsidP="003A3132">
            <w:pPr>
              <w:ind w:left="0"/>
              <w:rPr>
                <w:b/>
                <w:bCs/>
              </w:rPr>
            </w:pPr>
            <w:r w:rsidRPr="00AC3913">
              <w:rPr>
                <w:b/>
                <w:bCs/>
              </w:rPr>
              <w:t>VI.</w:t>
            </w:r>
          </w:p>
          <w:p w14:paraId="706C7B56" w14:textId="0CC48316" w:rsidR="0011741E" w:rsidRDefault="0011741E" w:rsidP="003A3132">
            <w:pPr>
              <w:ind w:left="0"/>
              <w:rPr>
                <w:b/>
                <w:bCs/>
              </w:rPr>
            </w:pPr>
          </w:p>
          <w:p w14:paraId="69E5ABBF" w14:textId="2AFAA68A" w:rsidR="0011741E" w:rsidRDefault="0011741E" w:rsidP="003A3132">
            <w:pPr>
              <w:ind w:left="0"/>
              <w:rPr>
                <w:b/>
                <w:bCs/>
              </w:rPr>
            </w:pPr>
          </w:p>
          <w:p w14:paraId="6CD3C20A" w14:textId="12C7E588" w:rsidR="0011741E" w:rsidRDefault="0011741E" w:rsidP="003A3132">
            <w:pPr>
              <w:ind w:left="0"/>
              <w:rPr>
                <w:b/>
                <w:bCs/>
              </w:rPr>
            </w:pPr>
          </w:p>
          <w:p w14:paraId="19BD5B77" w14:textId="106A9B88" w:rsidR="0011741E" w:rsidRDefault="0011741E" w:rsidP="003A3132">
            <w:pPr>
              <w:ind w:left="0"/>
              <w:rPr>
                <w:b/>
                <w:bCs/>
              </w:rPr>
            </w:pPr>
          </w:p>
          <w:p w14:paraId="64DD65D4" w14:textId="1C98636A" w:rsidR="0011741E" w:rsidRDefault="0011741E" w:rsidP="003A3132">
            <w:pPr>
              <w:ind w:left="0"/>
              <w:rPr>
                <w:b/>
                <w:bCs/>
              </w:rPr>
            </w:pPr>
          </w:p>
          <w:p w14:paraId="1D2A947B" w14:textId="058EE44A" w:rsidR="0011741E" w:rsidRDefault="0011741E" w:rsidP="003A3132">
            <w:pPr>
              <w:ind w:left="0"/>
              <w:rPr>
                <w:b/>
                <w:bCs/>
              </w:rPr>
            </w:pPr>
          </w:p>
          <w:p w14:paraId="55D8A7CC" w14:textId="73AA30CC" w:rsidR="0011741E" w:rsidRDefault="0011741E" w:rsidP="003A3132">
            <w:pPr>
              <w:ind w:left="0"/>
              <w:rPr>
                <w:b/>
                <w:bCs/>
              </w:rPr>
            </w:pPr>
          </w:p>
          <w:p w14:paraId="631EED54" w14:textId="3483AD06" w:rsidR="0011741E" w:rsidRDefault="0011741E" w:rsidP="003A3132">
            <w:pPr>
              <w:ind w:left="0"/>
              <w:rPr>
                <w:b/>
                <w:bCs/>
              </w:rPr>
            </w:pPr>
          </w:p>
          <w:p w14:paraId="3A917C2C" w14:textId="7A557847" w:rsidR="0011741E" w:rsidRDefault="0011741E" w:rsidP="003A3132">
            <w:pPr>
              <w:ind w:left="0"/>
              <w:rPr>
                <w:b/>
                <w:bCs/>
              </w:rPr>
            </w:pPr>
          </w:p>
          <w:p w14:paraId="3BF422E5" w14:textId="1FEB82A3" w:rsidR="0011741E" w:rsidRDefault="0011741E" w:rsidP="003A3132">
            <w:pPr>
              <w:ind w:left="0"/>
              <w:rPr>
                <w:b/>
                <w:bCs/>
              </w:rPr>
            </w:pPr>
          </w:p>
          <w:p w14:paraId="28FF59B8" w14:textId="6721ABA7" w:rsidR="0011741E" w:rsidRDefault="0011741E" w:rsidP="003A3132">
            <w:pPr>
              <w:ind w:left="0"/>
              <w:rPr>
                <w:b/>
                <w:bCs/>
              </w:rPr>
            </w:pPr>
          </w:p>
          <w:p w14:paraId="11C30E45" w14:textId="0307366D" w:rsidR="0011741E" w:rsidRDefault="0011741E" w:rsidP="003A3132">
            <w:pPr>
              <w:ind w:left="0"/>
              <w:rPr>
                <w:b/>
                <w:bCs/>
              </w:rPr>
            </w:pPr>
          </w:p>
          <w:p w14:paraId="46BFA068" w14:textId="40798116" w:rsidR="0011741E" w:rsidRDefault="0011741E" w:rsidP="003A3132">
            <w:pPr>
              <w:ind w:left="0"/>
              <w:rPr>
                <w:b/>
                <w:bCs/>
              </w:rPr>
            </w:pPr>
          </w:p>
          <w:p w14:paraId="105A0887" w14:textId="6905ED38" w:rsidR="0011741E" w:rsidRDefault="0011741E" w:rsidP="003A3132">
            <w:pPr>
              <w:ind w:left="0"/>
              <w:rPr>
                <w:b/>
                <w:bCs/>
              </w:rPr>
            </w:pPr>
          </w:p>
          <w:p w14:paraId="236A76CE" w14:textId="465C812C" w:rsidR="0011741E" w:rsidRDefault="0011741E" w:rsidP="003A3132">
            <w:pPr>
              <w:ind w:left="0"/>
              <w:rPr>
                <w:b/>
                <w:bCs/>
              </w:rPr>
            </w:pPr>
          </w:p>
          <w:p w14:paraId="65D441A2" w14:textId="1AE6DD17" w:rsidR="0011741E" w:rsidRDefault="0011741E" w:rsidP="003A3132">
            <w:pPr>
              <w:ind w:left="0"/>
              <w:rPr>
                <w:b/>
                <w:bCs/>
              </w:rPr>
            </w:pPr>
          </w:p>
          <w:p w14:paraId="25BC6AC9" w14:textId="48597A09" w:rsidR="0011741E" w:rsidRDefault="0011741E" w:rsidP="003A3132">
            <w:pPr>
              <w:ind w:left="0"/>
              <w:rPr>
                <w:b/>
                <w:bCs/>
              </w:rPr>
            </w:pPr>
          </w:p>
          <w:p w14:paraId="2BAB7D05" w14:textId="6CE7E2CF" w:rsidR="0011741E" w:rsidRDefault="0011741E" w:rsidP="003A3132">
            <w:pPr>
              <w:ind w:left="0"/>
              <w:rPr>
                <w:b/>
                <w:bCs/>
              </w:rPr>
            </w:pPr>
          </w:p>
          <w:p w14:paraId="16F50FAB" w14:textId="5266DF53" w:rsidR="0011741E" w:rsidRDefault="0011741E" w:rsidP="003A3132">
            <w:pPr>
              <w:ind w:left="0"/>
              <w:rPr>
                <w:b/>
                <w:bCs/>
              </w:rPr>
            </w:pPr>
          </w:p>
          <w:p w14:paraId="4F924293" w14:textId="3910EFEC" w:rsidR="0011741E" w:rsidRDefault="0011741E" w:rsidP="003A3132">
            <w:pPr>
              <w:ind w:left="0"/>
              <w:rPr>
                <w:b/>
                <w:bCs/>
              </w:rPr>
            </w:pPr>
          </w:p>
          <w:p w14:paraId="59D10780" w14:textId="4319A060" w:rsidR="0011741E" w:rsidRDefault="0011741E" w:rsidP="003A3132">
            <w:pPr>
              <w:ind w:left="0"/>
              <w:rPr>
                <w:b/>
                <w:bCs/>
              </w:rPr>
            </w:pPr>
          </w:p>
          <w:p w14:paraId="492A6BC6" w14:textId="7B757028" w:rsidR="0011741E" w:rsidRDefault="0011741E" w:rsidP="003A3132">
            <w:pPr>
              <w:ind w:left="0"/>
              <w:rPr>
                <w:b/>
                <w:bCs/>
              </w:rPr>
            </w:pPr>
          </w:p>
          <w:p w14:paraId="635C9794" w14:textId="722FFC14" w:rsidR="0011741E" w:rsidRDefault="0011741E" w:rsidP="003A3132">
            <w:pPr>
              <w:ind w:left="0"/>
              <w:rPr>
                <w:b/>
                <w:bCs/>
              </w:rPr>
            </w:pPr>
          </w:p>
          <w:p w14:paraId="35E67A03" w14:textId="65E38A8C" w:rsidR="0011741E" w:rsidRDefault="0011741E" w:rsidP="003A3132">
            <w:pPr>
              <w:ind w:left="0"/>
              <w:rPr>
                <w:b/>
                <w:bCs/>
              </w:rPr>
            </w:pPr>
          </w:p>
          <w:p w14:paraId="6547054F" w14:textId="70A3897A" w:rsidR="0011741E" w:rsidRDefault="0011741E" w:rsidP="003A3132">
            <w:pPr>
              <w:ind w:left="0"/>
              <w:rPr>
                <w:b/>
                <w:bCs/>
              </w:rPr>
            </w:pPr>
          </w:p>
          <w:p w14:paraId="4CDE0F18" w14:textId="7DF5FCA2" w:rsidR="0011741E" w:rsidRDefault="0011741E" w:rsidP="003A3132">
            <w:pPr>
              <w:ind w:left="0"/>
              <w:rPr>
                <w:b/>
                <w:bCs/>
              </w:rPr>
            </w:pPr>
          </w:p>
          <w:p w14:paraId="60E9C8C9" w14:textId="03C8C3A1" w:rsidR="0011741E" w:rsidRDefault="0011741E" w:rsidP="003A3132">
            <w:pPr>
              <w:ind w:left="0"/>
              <w:rPr>
                <w:b/>
                <w:bCs/>
              </w:rPr>
            </w:pPr>
          </w:p>
          <w:p w14:paraId="4805AD96" w14:textId="1CE132E1" w:rsidR="0011741E" w:rsidRDefault="0011741E" w:rsidP="003A3132">
            <w:pPr>
              <w:ind w:left="0"/>
              <w:rPr>
                <w:b/>
                <w:bCs/>
              </w:rPr>
            </w:pPr>
          </w:p>
          <w:p w14:paraId="06699DFC" w14:textId="1CDE8186" w:rsidR="0011741E" w:rsidRDefault="0011741E" w:rsidP="003A3132">
            <w:pPr>
              <w:ind w:left="0"/>
              <w:rPr>
                <w:b/>
                <w:bCs/>
              </w:rPr>
            </w:pPr>
          </w:p>
          <w:p w14:paraId="1F1BB544" w14:textId="0505C567" w:rsidR="0011741E" w:rsidRDefault="0011741E" w:rsidP="003A3132">
            <w:pPr>
              <w:ind w:left="0"/>
              <w:rPr>
                <w:b/>
                <w:bCs/>
              </w:rPr>
            </w:pPr>
          </w:p>
          <w:p w14:paraId="4972AFC6" w14:textId="4FCE10FA" w:rsidR="0011741E" w:rsidRDefault="0011741E" w:rsidP="003A3132">
            <w:pPr>
              <w:ind w:left="0"/>
              <w:rPr>
                <w:b/>
                <w:bCs/>
              </w:rPr>
            </w:pPr>
          </w:p>
          <w:p w14:paraId="2F6E1CB1" w14:textId="2E4F6BEC" w:rsidR="0011741E" w:rsidRDefault="0011741E" w:rsidP="003A3132">
            <w:pPr>
              <w:ind w:left="0"/>
              <w:rPr>
                <w:b/>
                <w:bCs/>
              </w:rPr>
            </w:pPr>
          </w:p>
          <w:p w14:paraId="37EC0A5C" w14:textId="75564C27" w:rsidR="0011741E" w:rsidRDefault="0011741E" w:rsidP="003A3132">
            <w:pPr>
              <w:ind w:left="0"/>
              <w:rPr>
                <w:b/>
                <w:bCs/>
              </w:rPr>
            </w:pPr>
          </w:p>
          <w:p w14:paraId="0AB4611E" w14:textId="44FE7392" w:rsidR="0011741E" w:rsidRDefault="0011741E" w:rsidP="003A3132">
            <w:pPr>
              <w:ind w:left="0"/>
              <w:rPr>
                <w:b/>
                <w:bCs/>
              </w:rPr>
            </w:pPr>
          </w:p>
          <w:p w14:paraId="70A4804D" w14:textId="71DB0920" w:rsidR="0011741E" w:rsidRDefault="0011741E" w:rsidP="003A3132">
            <w:pPr>
              <w:ind w:left="0"/>
              <w:rPr>
                <w:b/>
                <w:bCs/>
              </w:rPr>
            </w:pPr>
          </w:p>
          <w:p w14:paraId="7AF9F3E7" w14:textId="620ED8AE" w:rsidR="0011741E" w:rsidRDefault="0011741E" w:rsidP="003A3132">
            <w:pPr>
              <w:ind w:left="0"/>
              <w:rPr>
                <w:b/>
                <w:bCs/>
              </w:rPr>
            </w:pPr>
          </w:p>
          <w:p w14:paraId="6E9B7D79" w14:textId="5E298B3C" w:rsidR="0011741E" w:rsidRDefault="0011741E" w:rsidP="003A3132">
            <w:pPr>
              <w:ind w:left="0"/>
              <w:rPr>
                <w:b/>
                <w:bCs/>
              </w:rPr>
            </w:pPr>
          </w:p>
          <w:p w14:paraId="7ACF556F" w14:textId="7F0D7EF4" w:rsidR="0011741E" w:rsidRDefault="0011741E" w:rsidP="003A3132">
            <w:pPr>
              <w:ind w:left="0"/>
              <w:rPr>
                <w:b/>
                <w:bCs/>
              </w:rPr>
            </w:pPr>
          </w:p>
          <w:p w14:paraId="43CC4BC1" w14:textId="144E4900" w:rsidR="0011741E" w:rsidRDefault="0011741E" w:rsidP="003A3132">
            <w:pPr>
              <w:ind w:left="0"/>
              <w:rPr>
                <w:b/>
                <w:bCs/>
              </w:rPr>
            </w:pPr>
            <w:r>
              <w:rPr>
                <w:b/>
                <w:bCs/>
              </w:rPr>
              <w:t>VII.</w:t>
            </w:r>
          </w:p>
          <w:p w14:paraId="2FD7DC85" w14:textId="0733B9B4" w:rsidR="0011741E" w:rsidRDefault="0011741E" w:rsidP="003A3132">
            <w:pPr>
              <w:ind w:left="0"/>
              <w:rPr>
                <w:b/>
                <w:bCs/>
              </w:rPr>
            </w:pPr>
          </w:p>
          <w:p w14:paraId="6667EAA2" w14:textId="3BA12431" w:rsidR="0011741E" w:rsidRDefault="0011741E" w:rsidP="003A3132">
            <w:pPr>
              <w:ind w:left="0"/>
              <w:rPr>
                <w:b/>
                <w:bCs/>
              </w:rPr>
            </w:pPr>
          </w:p>
          <w:p w14:paraId="2FF62F63" w14:textId="77777777" w:rsidR="0011741E" w:rsidRPr="00AC3913" w:rsidRDefault="0011741E" w:rsidP="003A3132">
            <w:pPr>
              <w:ind w:left="0"/>
              <w:rPr>
                <w:b/>
                <w:bCs/>
              </w:rPr>
            </w:pPr>
          </w:p>
          <w:p w14:paraId="75008C46" w14:textId="24D61513" w:rsidR="003A3132" w:rsidRPr="00AC3913" w:rsidRDefault="003A3132" w:rsidP="003A3132">
            <w:pPr>
              <w:ind w:left="0"/>
              <w:rPr>
                <w:b/>
                <w:bCs/>
              </w:rPr>
            </w:pPr>
          </w:p>
        </w:tc>
        <w:tc>
          <w:tcPr>
            <w:tcW w:w="8424" w:type="dxa"/>
            <w:gridSpan w:val="3"/>
            <w:tcBorders>
              <w:top w:val="nil"/>
              <w:left w:val="nil"/>
              <w:bottom w:val="nil"/>
            </w:tcBorders>
          </w:tcPr>
          <w:p w14:paraId="296687F6" w14:textId="4B8315A5" w:rsidR="002A76F1" w:rsidRDefault="002A76F1" w:rsidP="003A3132">
            <w:pPr>
              <w:ind w:left="0"/>
              <w:rPr>
                <w:b/>
                <w:bCs/>
              </w:rPr>
            </w:pPr>
            <w:r>
              <w:rPr>
                <w:b/>
                <w:bCs/>
              </w:rPr>
              <w:lastRenderedPageBreak/>
              <w:t>Guest – Ken Vlodek:</w:t>
            </w:r>
          </w:p>
          <w:p w14:paraId="7EE23C92" w14:textId="01257AAA" w:rsidR="002A76F1" w:rsidRDefault="004E19F0" w:rsidP="003A3132">
            <w:pPr>
              <w:ind w:left="0"/>
              <w:rPr>
                <w:bCs/>
              </w:rPr>
            </w:pPr>
            <w:r>
              <w:rPr>
                <w:bCs/>
              </w:rPr>
              <w:t>Ken mentioned that t</w:t>
            </w:r>
            <w:r w:rsidR="002A76F1">
              <w:rPr>
                <w:bCs/>
              </w:rPr>
              <w:t xml:space="preserve">here is an active group of students at Thomas College that is acting as a Rotaract Club. Ken is interested in being a liaison between them and our Club. Ken will check in with Chris Gaunce. </w:t>
            </w:r>
          </w:p>
          <w:p w14:paraId="6005E8AA" w14:textId="5DBBAF01" w:rsidR="002A76F1" w:rsidRDefault="002A76F1" w:rsidP="003A3132">
            <w:pPr>
              <w:ind w:left="0"/>
              <w:rPr>
                <w:bCs/>
              </w:rPr>
            </w:pPr>
          </w:p>
          <w:p w14:paraId="51E7E826" w14:textId="41229123" w:rsidR="008D1F77" w:rsidRDefault="002A76F1" w:rsidP="008D1F77">
            <w:pPr>
              <w:ind w:left="0"/>
              <w:rPr>
                <w:bCs/>
              </w:rPr>
            </w:pPr>
            <w:r w:rsidRPr="008D1F77">
              <w:rPr>
                <w:bCs/>
              </w:rPr>
              <w:t xml:space="preserve">Ken provided an update about the active members of our club </w:t>
            </w:r>
            <w:r w:rsidR="00A63E99">
              <w:rPr>
                <w:bCs/>
              </w:rPr>
              <w:t xml:space="preserve">who are </w:t>
            </w:r>
            <w:r w:rsidRPr="008D1F77">
              <w:rPr>
                <w:bCs/>
              </w:rPr>
              <w:t>on Facebook. The FB page is being under</w:t>
            </w:r>
            <w:r w:rsidR="004E19F0">
              <w:rPr>
                <w:bCs/>
              </w:rPr>
              <w:t>-</w:t>
            </w:r>
            <w:r w:rsidRPr="008D1F77">
              <w:rPr>
                <w:bCs/>
              </w:rPr>
              <w:t xml:space="preserve">utilized. </w:t>
            </w:r>
            <w:r w:rsidR="004E19F0">
              <w:rPr>
                <w:bCs/>
              </w:rPr>
              <w:t>Ken</w:t>
            </w:r>
            <w:r w:rsidR="008D1F77" w:rsidRPr="008D1F77">
              <w:rPr>
                <w:bCs/>
              </w:rPr>
              <w:t xml:space="preserve"> has been adding a lot of followers just by </w:t>
            </w:r>
            <w:r w:rsidR="004E19F0">
              <w:rPr>
                <w:bCs/>
              </w:rPr>
              <w:t xml:space="preserve">sharing </w:t>
            </w:r>
            <w:r w:rsidR="008D1F77" w:rsidRPr="008D1F77">
              <w:rPr>
                <w:bCs/>
              </w:rPr>
              <w:t>post</w:t>
            </w:r>
            <w:r w:rsidR="004E19F0">
              <w:rPr>
                <w:bCs/>
              </w:rPr>
              <w:t>s</w:t>
            </w:r>
            <w:r w:rsidR="008D1F77" w:rsidRPr="008D1F77">
              <w:rPr>
                <w:bCs/>
              </w:rPr>
              <w:t xml:space="preserve"> on his own page.</w:t>
            </w:r>
            <w:r w:rsidR="00A63E99">
              <w:rPr>
                <w:bCs/>
              </w:rPr>
              <w:t xml:space="preserve"> Ken had several recommendations for the Board to consider: </w:t>
            </w:r>
          </w:p>
          <w:p w14:paraId="67D6A1FD" w14:textId="573231F1" w:rsidR="008D1F77" w:rsidRPr="008D1F77" w:rsidRDefault="008D1F77" w:rsidP="008D1F77">
            <w:pPr>
              <w:pStyle w:val="ListParagraph"/>
              <w:numPr>
                <w:ilvl w:val="0"/>
                <w:numId w:val="12"/>
              </w:numPr>
              <w:rPr>
                <w:b/>
                <w:bCs/>
              </w:rPr>
            </w:pPr>
            <w:r w:rsidRPr="008D1F77">
              <w:rPr>
                <w:bCs/>
              </w:rPr>
              <w:lastRenderedPageBreak/>
              <w:t xml:space="preserve">Ken would like to set up to new </w:t>
            </w:r>
            <w:r>
              <w:rPr>
                <w:bCs/>
              </w:rPr>
              <w:t xml:space="preserve">contact </w:t>
            </w:r>
            <w:r w:rsidRPr="008D1F77">
              <w:rPr>
                <w:bCs/>
              </w:rPr>
              <w:t xml:space="preserve">groups </w:t>
            </w:r>
            <w:r>
              <w:rPr>
                <w:bCs/>
              </w:rPr>
              <w:t xml:space="preserve">in Clubrunner, one for </w:t>
            </w:r>
            <w:r w:rsidR="00A63E99">
              <w:rPr>
                <w:bCs/>
              </w:rPr>
              <w:t xml:space="preserve">current members </w:t>
            </w:r>
            <w:r>
              <w:rPr>
                <w:bCs/>
              </w:rPr>
              <w:t xml:space="preserve">who are </w:t>
            </w:r>
            <w:r w:rsidR="00A63E99">
              <w:rPr>
                <w:bCs/>
              </w:rPr>
              <w:t xml:space="preserve">active </w:t>
            </w:r>
            <w:r>
              <w:rPr>
                <w:bCs/>
              </w:rPr>
              <w:t>on Facebook</w:t>
            </w:r>
            <w:r w:rsidR="00A63E99">
              <w:rPr>
                <w:bCs/>
              </w:rPr>
              <w:t xml:space="preserve">, and </w:t>
            </w:r>
            <w:r>
              <w:rPr>
                <w:bCs/>
              </w:rPr>
              <w:t xml:space="preserve">one for inactive members who are </w:t>
            </w:r>
            <w:r w:rsidR="00A63E99">
              <w:rPr>
                <w:bCs/>
              </w:rPr>
              <w:t xml:space="preserve">active </w:t>
            </w:r>
            <w:r>
              <w:rPr>
                <w:bCs/>
              </w:rPr>
              <w:t>on Facebook.</w:t>
            </w:r>
          </w:p>
          <w:p w14:paraId="6C86D244" w14:textId="2CC0654D" w:rsidR="008D1F77" w:rsidRPr="008D1F77" w:rsidRDefault="00A63E99" w:rsidP="008D1F77">
            <w:pPr>
              <w:pStyle w:val="ListParagraph"/>
              <w:numPr>
                <w:ilvl w:val="0"/>
                <w:numId w:val="12"/>
              </w:numPr>
              <w:rPr>
                <w:b/>
                <w:bCs/>
              </w:rPr>
            </w:pPr>
            <w:r>
              <w:rPr>
                <w:bCs/>
              </w:rPr>
              <w:t xml:space="preserve">Ken recommended </w:t>
            </w:r>
            <w:r w:rsidR="008D1F77" w:rsidRPr="008D1F77">
              <w:rPr>
                <w:bCs/>
              </w:rPr>
              <w:t xml:space="preserve">deleting our </w:t>
            </w:r>
            <w:r w:rsidR="008D1F77">
              <w:rPr>
                <w:bCs/>
              </w:rPr>
              <w:t xml:space="preserve">OLD </w:t>
            </w:r>
            <w:r>
              <w:rPr>
                <w:bCs/>
              </w:rPr>
              <w:t xml:space="preserve">Facebook </w:t>
            </w:r>
            <w:r w:rsidR="008D1F77">
              <w:rPr>
                <w:bCs/>
              </w:rPr>
              <w:t xml:space="preserve">page that Bruce had been administering that </w:t>
            </w:r>
            <w:r>
              <w:rPr>
                <w:bCs/>
              </w:rPr>
              <w:t>has been in</w:t>
            </w:r>
            <w:r w:rsidR="008D1F77">
              <w:rPr>
                <w:bCs/>
              </w:rPr>
              <w:t>active</w:t>
            </w:r>
            <w:r>
              <w:rPr>
                <w:bCs/>
              </w:rPr>
              <w:t xml:space="preserve"> but still pops up when someone searches for Waterville Rotary. </w:t>
            </w:r>
          </w:p>
          <w:p w14:paraId="4D91815D" w14:textId="6AA5B228" w:rsidR="008D1F77" w:rsidRPr="008D1F77" w:rsidRDefault="00A63E99" w:rsidP="008D1F77">
            <w:pPr>
              <w:pStyle w:val="ListParagraph"/>
              <w:numPr>
                <w:ilvl w:val="0"/>
                <w:numId w:val="12"/>
              </w:numPr>
              <w:rPr>
                <w:b/>
                <w:bCs/>
              </w:rPr>
            </w:pPr>
            <w:r>
              <w:rPr>
                <w:bCs/>
              </w:rPr>
              <w:t>Ken w</w:t>
            </w:r>
            <w:r w:rsidR="008D1F77" w:rsidRPr="008D1F77">
              <w:rPr>
                <w:bCs/>
              </w:rPr>
              <w:t>ould like $500 in the budget next year for boosting FB posts</w:t>
            </w:r>
            <w:r>
              <w:rPr>
                <w:bCs/>
              </w:rPr>
              <w:t xml:space="preserve"> as needed. </w:t>
            </w:r>
          </w:p>
          <w:p w14:paraId="7DC0E156" w14:textId="693839A1" w:rsidR="002A76F1" w:rsidRPr="008D1F77" w:rsidRDefault="00A63E99" w:rsidP="008D1F77">
            <w:pPr>
              <w:pStyle w:val="ListParagraph"/>
              <w:numPr>
                <w:ilvl w:val="0"/>
                <w:numId w:val="12"/>
              </w:numPr>
              <w:rPr>
                <w:b/>
                <w:bCs/>
              </w:rPr>
            </w:pPr>
            <w:r>
              <w:rPr>
                <w:bCs/>
              </w:rPr>
              <w:t>Ken w</w:t>
            </w:r>
            <w:r w:rsidR="008D1F77" w:rsidRPr="008D1F77">
              <w:rPr>
                <w:bCs/>
              </w:rPr>
              <w:t xml:space="preserve">ould also like to ask new members about what social media platforms they use. </w:t>
            </w:r>
          </w:p>
          <w:p w14:paraId="478DB30A" w14:textId="77777777" w:rsidR="002A76F1" w:rsidRDefault="002A76F1" w:rsidP="003A3132">
            <w:pPr>
              <w:ind w:left="0"/>
              <w:rPr>
                <w:b/>
                <w:bCs/>
              </w:rPr>
            </w:pPr>
          </w:p>
          <w:p w14:paraId="66FA51D4" w14:textId="5D7AB564" w:rsidR="003A3132" w:rsidRPr="00AC3913" w:rsidRDefault="003A3132" w:rsidP="003A3132">
            <w:pPr>
              <w:ind w:left="0"/>
              <w:rPr>
                <w:b/>
                <w:bCs/>
              </w:rPr>
            </w:pPr>
            <w:r w:rsidRPr="00AC3913">
              <w:rPr>
                <w:b/>
                <w:bCs/>
              </w:rPr>
              <w:t>Secretary Report:</w:t>
            </w:r>
          </w:p>
          <w:p w14:paraId="690CCA6A" w14:textId="71E1394B" w:rsidR="003A3132" w:rsidRDefault="00A63E99" w:rsidP="003A3132">
            <w:pPr>
              <w:ind w:left="0"/>
            </w:pPr>
            <w:r>
              <w:t xml:space="preserve">Tabled </w:t>
            </w:r>
          </w:p>
          <w:p w14:paraId="46311D92" w14:textId="77777777" w:rsidR="003A3132" w:rsidRDefault="003A3132" w:rsidP="003A3132">
            <w:pPr>
              <w:ind w:left="0"/>
              <w:rPr>
                <w:b/>
                <w:bCs/>
              </w:rPr>
            </w:pPr>
          </w:p>
          <w:p w14:paraId="1E93060D" w14:textId="4A4B4F61" w:rsidR="003A3132" w:rsidRDefault="003A3132" w:rsidP="003A3132">
            <w:pPr>
              <w:ind w:left="0"/>
              <w:rPr>
                <w:b/>
                <w:bCs/>
              </w:rPr>
            </w:pPr>
            <w:r w:rsidRPr="00AC3913">
              <w:rPr>
                <w:b/>
                <w:bCs/>
              </w:rPr>
              <w:t>Committee Reports:</w:t>
            </w:r>
            <w:r>
              <w:rPr>
                <w:b/>
                <w:bCs/>
              </w:rPr>
              <w:t xml:space="preserve">   </w:t>
            </w:r>
          </w:p>
          <w:p w14:paraId="326143CE" w14:textId="181CAC99" w:rsidR="003A3132" w:rsidRDefault="003A3132" w:rsidP="003A3132">
            <w:pPr>
              <w:ind w:left="0"/>
              <w:rPr>
                <w:bCs/>
                <w:u w:val="single"/>
              </w:rPr>
            </w:pPr>
            <w:r w:rsidRPr="00C10619">
              <w:rPr>
                <w:bCs/>
                <w:u w:val="single"/>
              </w:rPr>
              <w:t>Club Administration:</w:t>
            </w:r>
          </w:p>
          <w:p w14:paraId="4ECE393A" w14:textId="6626BF7C" w:rsidR="002A76F1" w:rsidRDefault="002A76F1" w:rsidP="002A76F1">
            <w:pPr>
              <w:jc w:val="both"/>
              <w:rPr>
                <w:rFonts w:ascii="Times New Roman" w:hAnsi="Times New Roman"/>
              </w:rPr>
            </w:pPr>
            <w:r>
              <w:rPr>
                <w:rFonts w:ascii="Times New Roman" w:hAnsi="Times New Roman"/>
              </w:rPr>
              <w:t>In late October/early November, we had a handful of last</w:t>
            </w:r>
            <w:r w:rsidR="004C4968">
              <w:rPr>
                <w:rFonts w:ascii="Times New Roman" w:hAnsi="Times New Roman"/>
              </w:rPr>
              <w:t>-</w:t>
            </w:r>
            <w:r>
              <w:rPr>
                <w:rFonts w:ascii="Times New Roman" w:hAnsi="Times New Roman"/>
              </w:rPr>
              <w:t>minute cancellations and mixed up communications.</w:t>
            </w:r>
            <w:r w:rsidR="004C4968">
              <w:rPr>
                <w:rFonts w:ascii="Times New Roman" w:hAnsi="Times New Roman"/>
              </w:rPr>
              <w:t xml:space="preserve"> </w:t>
            </w:r>
            <w:r>
              <w:rPr>
                <w:rFonts w:ascii="Times New Roman" w:hAnsi="Times New Roman"/>
              </w:rPr>
              <w:t>It left Erin scrambling and luckily</w:t>
            </w:r>
            <w:r w:rsidR="004C4968">
              <w:rPr>
                <w:rFonts w:ascii="Times New Roman" w:hAnsi="Times New Roman"/>
              </w:rPr>
              <w:t>,</w:t>
            </w:r>
            <w:r>
              <w:rPr>
                <w:rFonts w:ascii="Times New Roman" w:hAnsi="Times New Roman"/>
              </w:rPr>
              <w:t xml:space="preserve"> we had some classification talks (Thank you Suzanne and John) and Courtney at United Way stepped in. Some of those were rescheduled to after the New Year and some will not be rescheduled. </w:t>
            </w:r>
          </w:p>
          <w:p w14:paraId="58763EEF" w14:textId="77777777" w:rsidR="002A76F1" w:rsidRDefault="002A76F1" w:rsidP="002A76F1">
            <w:pPr>
              <w:jc w:val="both"/>
              <w:rPr>
                <w:rFonts w:ascii="Times New Roman" w:hAnsi="Times New Roman"/>
              </w:rPr>
            </w:pPr>
          </w:p>
          <w:p w14:paraId="4B5940FF" w14:textId="77777777" w:rsidR="002A76F1" w:rsidRDefault="002A76F1" w:rsidP="002A76F1">
            <w:pPr>
              <w:jc w:val="both"/>
              <w:rPr>
                <w:rFonts w:ascii="Times New Roman" w:hAnsi="Times New Roman"/>
              </w:rPr>
            </w:pPr>
            <w:r>
              <w:rPr>
                <w:rFonts w:ascii="Times New Roman" w:hAnsi="Times New Roman"/>
              </w:rPr>
              <w:t xml:space="preserve">Speakers are booked into mid-February and speakers are usually confirmed 1-2 weeks out before their scheduled date to present.   Erin is pausing until after the New Year to book more speakers.  </w:t>
            </w:r>
          </w:p>
          <w:p w14:paraId="3A1F5F3D" w14:textId="77777777" w:rsidR="002A76F1" w:rsidRDefault="002A76F1" w:rsidP="002A76F1">
            <w:pPr>
              <w:jc w:val="both"/>
              <w:rPr>
                <w:rFonts w:ascii="Times New Roman" w:hAnsi="Times New Roman"/>
              </w:rPr>
            </w:pPr>
          </w:p>
          <w:p w14:paraId="60957083" w14:textId="77777777" w:rsidR="002A76F1" w:rsidRDefault="002A76F1" w:rsidP="002A76F1">
            <w:pPr>
              <w:jc w:val="both"/>
              <w:rPr>
                <w:rFonts w:ascii="Times New Roman" w:hAnsi="Times New Roman"/>
              </w:rPr>
            </w:pPr>
            <w:r>
              <w:rPr>
                <w:rFonts w:ascii="Times New Roman" w:hAnsi="Times New Roman"/>
              </w:rPr>
              <w:t>Current businesses that have shown interest but do not have a speaker date are:</w:t>
            </w:r>
          </w:p>
          <w:p w14:paraId="600A4B1F" w14:textId="77777777" w:rsidR="002A76F1" w:rsidRDefault="002A76F1" w:rsidP="002A76F1">
            <w:pPr>
              <w:pStyle w:val="ListParagraph"/>
              <w:numPr>
                <w:ilvl w:val="0"/>
                <w:numId w:val="5"/>
              </w:numPr>
              <w:jc w:val="both"/>
              <w:rPr>
                <w:rFonts w:ascii="Times New Roman" w:hAnsi="Times New Roman"/>
              </w:rPr>
            </w:pPr>
            <w:r>
              <w:rPr>
                <w:rFonts w:ascii="Times New Roman" w:hAnsi="Times New Roman"/>
              </w:rPr>
              <w:t>Bixby</w:t>
            </w:r>
          </w:p>
          <w:p w14:paraId="05F0D5EF" w14:textId="77777777" w:rsidR="002A76F1" w:rsidRDefault="002A76F1" w:rsidP="002A76F1">
            <w:pPr>
              <w:pStyle w:val="ListParagraph"/>
              <w:numPr>
                <w:ilvl w:val="0"/>
                <w:numId w:val="5"/>
              </w:numPr>
              <w:jc w:val="both"/>
              <w:rPr>
                <w:rFonts w:ascii="Times New Roman" w:hAnsi="Times New Roman"/>
              </w:rPr>
            </w:pPr>
            <w:r>
              <w:rPr>
                <w:rFonts w:ascii="Times New Roman" w:hAnsi="Times New Roman"/>
              </w:rPr>
              <w:t>The Summit Project</w:t>
            </w:r>
          </w:p>
          <w:p w14:paraId="034BD3FF" w14:textId="77777777" w:rsidR="002A76F1" w:rsidRDefault="002A76F1" w:rsidP="002A76F1">
            <w:pPr>
              <w:pStyle w:val="ListParagraph"/>
              <w:numPr>
                <w:ilvl w:val="0"/>
                <w:numId w:val="5"/>
              </w:numPr>
              <w:jc w:val="both"/>
              <w:rPr>
                <w:rFonts w:ascii="Times New Roman" w:hAnsi="Times New Roman"/>
              </w:rPr>
            </w:pPr>
            <w:r>
              <w:rPr>
                <w:rFonts w:ascii="Times New Roman" w:hAnsi="Times New Roman"/>
              </w:rPr>
              <w:t>Vacationland Sky Diving</w:t>
            </w:r>
          </w:p>
          <w:p w14:paraId="0F108A86" w14:textId="77777777" w:rsidR="002A76F1" w:rsidRDefault="002A76F1" w:rsidP="002A76F1">
            <w:pPr>
              <w:pStyle w:val="ListParagraph"/>
              <w:numPr>
                <w:ilvl w:val="0"/>
                <w:numId w:val="5"/>
              </w:numPr>
              <w:jc w:val="both"/>
              <w:rPr>
                <w:rFonts w:ascii="Times New Roman" w:hAnsi="Times New Roman"/>
              </w:rPr>
            </w:pPr>
            <w:r>
              <w:rPr>
                <w:rFonts w:ascii="Times New Roman" w:hAnsi="Times New Roman"/>
              </w:rPr>
              <w:t>Waterville Animal Shelter</w:t>
            </w:r>
          </w:p>
          <w:p w14:paraId="089EE298" w14:textId="77777777" w:rsidR="002A76F1" w:rsidRDefault="002A76F1" w:rsidP="002A76F1">
            <w:pPr>
              <w:pStyle w:val="ListParagraph"/>
              <w:numPr>
                <w:ilvl w:val="0"/>
                <w:numId w:val="5"/>
              </w:numPr>
              <w:jc w:val="both"/>
              <w:rPr>
                <w:rFonts w:ascii="Times New Roman" w:hAnsi="Times New Roman"/>
              </w:rPr>
            </w:pPr>
            <w:r>
              <w:rPr>
                <w:rFonts w:ascii="Times New Roman" w:hAnsi="Times New Roman"/>
              </w:rPr>
              <w:t>Sexual Assault Crisis &amp; Support Center</w:t>
            </w:r>
          </w:p>
          <w:p w14:paraId="52679644" w14:textId="77777777" w:rsidR="002A76F1" w:rsidRDefault="002A76F1" w:rsidP="002A76F1">
            <w:pPr>
              <w:pStyle w:val="ListParagraph"/>
              <w:numPr>
                <w:ilvl w:val="0"/>
                <w:numId w:val="5"/>
              </w:numPr>
              <w:jc w:val="both"/>
              <w:rPr>
                <w:rFonts w:ascii="Times New Roman" w:hAnsi="Times New Roman"/>
              </w:rPr>
            </w:pPr>
            <w:r>
              <w:rPr>
                <w:rFonts w:ascii="Times New Roman" w:hAnsi="Times New Roman"/>
              </w:rPr>
              <w:t>Sally Taylor, EMT-P and Stroke Educator</w:t>
            </w:r>
          </w:p>
          <w:p w14:paraId="6AFC9F9E" w14:textId="77777777" w:rsidR="002A76F1" w:rsidRDefault="002A76F1" w:rsidP="002A76F1">
            <w:pPr>
              <w:pStyle w:val="ListParagraph"/>
              <w:numPr>
                <w:ilvl w:val="0"/>
                <w:numId w:val="5"/>
              </w:numPr>
              <w:jc w:val="both"/>
              <w:rPr>
                <w:rFonts w:ascii="Times New Roman" w:hAnsi="Times New Roman"/>
              </w:rPr>
            </w:pPr>
            <w:r>
              <w:rPr>
                <w:rFonts w:ascii="Times New Roman" w:hAnsi="Times New Roman"/>
              </w:rPr>
              <w:t>Dan Jacques, Director of Maine Operations, of North River Co. Lockwood Mill Complex</w:t>
            </w:r>
          </w:p>
          <w:p w14:paraId="3E2FBC95" w14:textId="77777777" w:rsidR="002A76F1" w:rsidRDefault="002A76F1" w:rsidP="002A76F1">
            <w:pPr>
              <w:jc w:val="both"/>
              <w:rPr>
                <w:rFonts w:ascii="Times New Roman" w:hAnsi="Times New Roman"/>
              </w:rPr>
            </w:pPr>
            <w:r>
              <w:rPr>
                <w:rFonts w:ascii="Times New Roman" w:hAnsi="Times New Roman"/>
              </w:rPr>
              <w:t>Upcoming unique meetings:</w:t>
            </w:r>
          </w:p>
          <w:p w14:paraId="06CDFB2C" w14:textId="77777777" w:rsidR="002A76F1" w:rsidRPr="004C4968" w:rsidRDefault="002A76F1" w:rsidP="004C4968">
            <w:pPr>
              <w:pStyle w:val="ListParagraph"/>
              <w:numPr>
                <w:ilvl w:val="0"/>
                <w:numId w:val="13"/>
              </w:numPr>
              <w:rPr>
                <w:rFonts w:ascii="Times New Roman" w:hAnsi="Times New Roman"/>
              </w:rPr>
            </w:pPr>
            <w:r w:rsidRPr="004C4968">
              <w:rPr>
                <w:rFonts w:ascii="Times New Roman" w:hAnsi="Times New Roman"/>
              </w:rPr>
              <w:t>Off Site meeting – December 13</w:t>
            </w:r>
            <w:r w:rsidRPr="004C4968">
              <w:rPr>
                <w:rFonts w:ascii="Times New Roman" w:hAnsi="Times New Roman"/>
                <w:vertAlign w:val="superscript"/>
              </w:rPr>
              <w:t>th</w:t>
            </w:r>
            <w:r w:rsidRPr="004C4968">
              <w:rPr>
                <w:rFonts w:ascii="Times New Roman" w:hAnsi="Times New Roman"/>
              </w:rPr>
              <w:t xml:space="preserve"> at the Waterville Historical Society</w:t>
            </w:r>
          </w:p>
          <w:p w14:paraId="7D93AF4D" w14:textId="77777777" w:rsidR="002A76F1" w:rsidRPr="004C4968" w:rsidRDefault="002A76F1" w:rsidP="004C4968">
            <w:pPr>
              <w:pStyle w:val="ListParagraph"/>
              <w:numPr>
                <w:ilvl w:val="0"/>
                <w:numId w:val="13"/>
              </w:numPr>
              <w:rPr>
                <w:rFonts w:ascii="Times New Roman" w:hAnsi="Times New Roman"/>
              </w:rPr>
            </w:pPr>
            <w:r w:rsidRPr="004C4968">
              <w:rPr>
                <w:rFonts w:ascii="Times New Roman" w:hAnsi="Times New Roman"/>
              </w:rPr>
              <w:t>Plans for MLK Breakfast?</w:t>
            </w:r>
          </w:p>
          <w:p w14:paraId="356E58B1" w14:textId="77777777" w:rsidR="002A76F1" w:rsidRDefault="002A76F1" w:rsidP="002A76F1">
            <w:pPr>
              <w:rPr>
                <w:rFonts w:ascii="Times New Roman" w:hAnsi="Times New Roman"/>
              </w:rPr>
            </w:pPr>
            <w:r>
              <w:rPr>
                <w:rFonts w:ascii="Times New Roman" w:hAnsi="Times New Roman"/>
              </w:rPr>
              <w:t xml:space="preserve">Since Educare has/is expanding its reach and will be a part of the new school build in Skowhegan, Erin will be stepping down as Admin Chair at the end of June 2022. </w:t>
            </w:r>
          </w:p>
          <w:p w14:paraId="34FD2975" w14:textId="6F2C4D42" w:rsidR="003A3132" w:rsidRDefault="003A3132" w:rsidP="003A3132">
            <w:pPr>
              <w:ind w:left="0"/>
              <w:rPr>
                <w:bCs/>
              </w:rPr>
            </w:pPr>
          </w:p>
          <w:p w14:paraId="119CE26D" w14:textId="4945957F" w:rsidR="003A3132" w:rsidRPr="00507881" w:rsidRDefault="003A3132" w:rsidP="003A3132">
            <w:pPr>
              <w:ind w:left="0"/>
              <w:rPr>
                <w:bCs/>
                <w:u w:val="single"/>
              </w:rPr>
            </w:pPr>
            <w:r w:rsidRPr="00507881">
              <w:rPr>
                <w:bCs/>
                <w:u w:val="single"/>
              </w:rPr>
              <w:t>Treasurer</w:t>
            </w:r>
            <w:r w:rsidR="008D1364">
              <w:rPr>
                <w:bCs/>
                <w:u w:val="single"/>
              </w:rPr>
              <w:t>’s Report</w:t>
            </w:r>
            <w:r w:rsidRPr="00507881">
              <w:rPr>
                <w:bCs/>
                <w:u w:val="single"/>
              </w:rPr>
              <w:t>:</w:t>
            </w:r>
          </w:p>
          <w:p w14:paraId="4B5FF13C" w14:textId="77777777" w:rsidR="008D1364" w:rsidRDefault="008D1364" w:rsidP="003A3132">
            <w:pPr>
              <w:ind w:left="0"/>
              <w:rPr>
                <w:bCs/>
              </w:rPr>
            </w:pPr>
          </w:p>
          <w:p w14:paraId="74DA98DE" w14:textId="23D498E8" w:rsidR="003A3132" w:rsidRPr="00507881" w:rsidRDefault="003A3132" w:rsidP="003A3132">
            <w:pPr>
              <w:ind w:left="0"/>
              <w:rPr>
                <w:bCs/>
                <w:u w:val="single"/>
              </w:rPr>
            </w:pPr>
            <w:r w:rsidRPr="00507881">
              <w:rPr>
                <w:bCs/>
                <w:u w:val="single"/>
              </w:rPr>
              <w:t>Membership:</w:t>
            </w:r>
          </w:p>
          <w:p w14:paraId="719D81EC" w14:textId="7820E64F" w:rsidR="003A3132" w:rsidRDefault="003A3132" w:rsidP="003A3132">
            <w:pPr>
              <w:ind w:left="0"/>
              <w:rPr>
                <w:bCs/>
              </w:rPr>
            </w:pPr>
          </w:p>
          <w:p w14:paraId="1FADF4A6" w14:textId="187C27AE" w:rsidR="003A3132" w:rsidRPr="00507881" w:rsidRDefault="003A3132" w:rsidP="003A3132">
            <w:pPr>
              <w:ind w:left="0"/>
              <w:rPr>
                <w:bCs/>
                <w:u w:val="single"/>
              </w:rPr>
            </w:pPr>
            <w:r w:rsidRPr="00507881">
              <w:rPr>
                <w:bCs/>
                <w:u w:val="single"/>
              </w:rPr>
              <w:t>Community Service:</w:t>
            </w:r>
          </w:p>
          <w:p w14:paraId="757B6BD3" w14:textId="77777777" w:rsidR="007668B6" w:rsidRDefault="007668B6" w:rsidP="003A3132">
            <w:pPr>
              <w:ind w:left="0"/>
              <w:rPr>
                <w:bCs/>
                <w:u w:val="single"/>
              </w:rPr>
            </w:pPr>
          </w:p>
          <w:p w14:paraId="6E0B058A" w14:textId="1CB8B81A" w:rsidR="003A3132" w:rsidRDefault="008D1364" w:rsidP="003A3132">
            <w:pPr>
              <w:ind w:left="0"/>
              <w:rPr>
                <w:bCs/>
              </w:rPr>
            </w:pPr>
            <w:r w:rsidRPr="008D1364">
              <w:rPr>
                <w:bCs/>
                <w:u w:val="single"/>
              </w:rPr>
              <w:t>International Service</w:t>
            </w:r>
            <w:r>
              <w:rPr>
                <w:bCs/>
              </w:rPr>
              <w:t>:</w:t>
            </w:r>
            <w:r w:rsidR="003A3132">
              <w:rPr>
                <w:bCs/>
              </w:rPr>
              <w:t xml:space="preserve">  </w:t>
            </w:r>
          </w:p>
          <w:p w14:paraId="38689329" w14:textId="1EE25627" w:rsidR="002C4553" w:rsidRDefault="002C4553" w:rsidP="003A3132">
            <w:pPr>
              <w:ind w:left="0"/>
              <w:rPr>
                <w:bCs/>
              </w:rPr>
            </w:pPr>
          </w:p>
          <w:p w14:paraId="6C0FC9DE" w14:textId="3D05476F" w:rsidR="002C4553" w:rsidRDefault="002C4553" w:rsidP="003A3132">
            <w:pPr>
              <w:ind w:left="0"/>
              <w:rPr>
                <w:bCs/>
              </w:rPr>
            </w:pPr>
            <w:r w:rsidRPr="002C4553">
              <w:rPr>
                <w:bCs/>
                <w:u w:val="single"/>
              </w:rPr>
              <w:t>Vocational &amp; Youth Service</w:t>
            </w:r>
            <w:r>
              <w:rPr>
                <w:bCs/>
              </w:rPr>
              <w:t>:</w:t>
            </w:r>
          </w:p>
          <w:p w14:paraId="2087D5A3" w14:textId="161B9493" w:rsidR="002C4553" w:rsidRDefault="002C4553" w:rsidP="003A3132">
            <w:pPr>
              <w:ind w:left="0"/>
              <w:rPr>
                <w:bCs/>
              </w:rPr>
            </w:pPr>
          </w:p>
          <w:p w14:paraId="3B1F9462" w14:textId="6E410624" w:rsidR="002C4553" w:rsidRDefault="002C4553" w:rsidP="003A3132">
            <w:pPr>
              <w:ind w:left="0"/>
              <w:rPr>
                <w:bCs/>
              </w:rPr>
            </w:pPr>
            <w:r w:rsidRPr="002C4553">
              <w:rPr>
                <w:bCs/>
                <w:u w:val="single"/>
              </w:rPr>
              <w:t>Foundation</w:t>
            </w:r>
            <w:r>
              <w:rPr>
                <w:bCs/>
              </w:rPr>
              <w:t>:</w:t>
            </w:r>
          </w:p>
          <w:p w14:paraId="79DB0BFB" w14:textId="636797BD" w:rsidR="002C4553" w:rsidRDefault="002C4553" w:rsidP="003A3132">
            <w:pPr>
              <w:ind w:left="0"/>
              <w:rPr>
                <w:bCs/>
              </w:rPr>
            </w:pPr>
          </w:p>
          <w:p w14:paraId="18351BBC" w14:textId="7A6BCD7C" w:rsidR="002C4553" w:rsidRPr="002C4553" w:rsidRDefault="002C4553" w:rsidP="003A3132">
            <w:pPr>
              <w:ind w:left="0"/>
              <w:rPr>
                <w:bCs/>
                <w:u w:val="single"/>
              </w:rPr>
            </w:pPr>
            <w:r w:rsidRPr="002C4553">
              <w:rPr>
                <w:bCs/>
                <w:u w:val="single"/>
              </w:rPr>
              <w:t>Ways &amp; Means:</w:t>
            </w:r>
            <w:r w:rsidR="004E19F0">
              <w:rPr>
                <w:bCs/>
                <w:u w:val="single"/>
              </w:rPr>
              <w:t xml:space="preserve"> </w:t>
            </w:r>
          </w:p>
          <w:p w14:paraId="16237839" w14:textId="4F6D4964" w:rsidR="007E69A3" w:rsidRDefault="007E69A3" w:rsidP="007E69A3">
            <w:pPr>
              <w:ind w:left="0"/>
              <w:rPr>
                <w:bCs/>
              </w:rPr>
            </w:pPr>
            <w:r w:rsidRPr="007E69A3">
              <w:rPr>
                <w:bCs/>
              </w:rPr>
              <w:t>The Fellowship at Central Maine Motors Thursday November 11 was fun for all with 23 attendees</w:t>
            </w:r>
            <w:r>
              <w:rPr>
                <w:bCs/>
              </w:rPr>
              <w:t>.</w:t>
            </w:r>
          </w:p>
          <w:p w14:paraId="6A04A650" w14:textId="77777777" w:rsidR="007E69A3" w:rsidRPr="007E69A3" w:rsidRDefault="007E69A3" w:rsidP="007E69A3">
            <w:pPr>
              <w:ind w:left="0"/>
              <w:rPr>
                <w:bCs/>
              </w:rPr>
            </w:pPr>
          </w:p>
          <w:p w14:paraId="1A118200" w14:textId="77777777" w:rsidR="007E69A3" w:rsidRDefault="007E69A3" w:rsidP="007E69A3">
            <w:pPr>
              <w:ind w:left="0"/>
              <w:rPr>
                <w:bCs/>
              </w:rPr>
            </w:pPr>
            <w:r w:rsidRPr="007E69A3">
              <w:rPr>
                <w:bCs/>
              </w:rPr>
              <w:t>The MIX 107.9 interviewed a number of past recipients of our grant program of last year for Food Insecurity:</w:t>
            </w:r>
          </w:p>
          <w:p w14:paraId="69C7E850" w14:textId="3EF376D7" w:rsidR="007E69A3" w:rsidRPr="007E69A3" w:rsidRDefault="007E69A3" w:rsidP="007E69A3">
            <w:pPr>
              <w:ind w:left="0"/>
              <w:rPr>
                <w:bCs/>
              </w:rPr>
            </w:pPr>
            <w:r w:rsidRPr="007E69A3">
              <w:rPr>
                <w:bCs/>
              </w:rPr>
              <w:t>1. DJ Mitchel:  Northern Lights</w:t>
            </w:r>
            <w:r>
              <w:rPr>
                <w:bCs/>
              </w:rPr>
              <w:t>’</w:t>
            </w:r>
            <w:r w:rsidRPr="007E69A3">
              <w:rPr>
                <w:bCs/>
              </w:rPr>
              <w:t xml:space="preserve"> patient food insecurity</w:t>
            </w:r>
          </w:p>
          <w:p w14:paraId="35283B73" w14:textId="1D22E9CE" w:rsidR="007E69A3" w:rsidRPr="007E69A3" w:rsidRDefault="007E69A3" w:rsidP="007E69A3">
            <w:pPr>
              <w:ind w:left="0"/>
              <w:rPr>
                <w:bCs/>
              </w:rPr>
            </w:pPr>
            <w:r w:rsidRPr="007E69A3">
              <w:rPr>
                <w:bCs/>
              </w:rPr>
              <w:t>2. Katherine Harvey:  Alfond Youth Center youth food insecurity</w:t>
            </w:r>
          </w:p>
          <w:p w14:paraId="637D8451" w14:textId="3113F54B" w:rsidR="007E69A3" w:rsidRPr="007E69A3" w:rsidRDefault="007E69A3" w:rsidP="007E69A3">
            <w:pPr>
              <w:ind w:left="0"/>
              <w:rPr>
                <w:bCs/>
              </w:rPr>
            </w:pPr>
            <w:r w:rsidRPr="007E69A3">
              <w:rPr>
                <w:bCs/>
              </w:rPr>
              <w:t>3. Liz Sanborn: Thomas College Rotaract and student food insecurity</w:t>
            </w:r>
          </w:p>
          <w:p w14:paraId="6149F396" w14:textId="12517D80" w:rsidR="007E69A3" w:rsidRPr="007E69A3" w:rsidRDefault="007E69A3" w:rsidP="007E69A3">
            <w:pPr>
              <w:ind w:left="0"/>
              <w:rPr>
                <w:bCs/>
              </w:rPr>
            </w:pPr>
            <w:r w:rsidRPr="007E69A3">
              <w:rPr>
                <w:bCs/>
              </w:rPr>
              <w:t>4. Ashley Hebert: Mid Maine Homeless Shelter and family food insecurity</w:t>
            </w:r>
          </w:p>
          <w:p w14:paraId="6D12AB5D" w14:textId="7FDE6593" w:rsidR="007E69A3" w:rsidRPr="007E69A3" w:rsidRDefault="007E69A3" w:rsidP="007E69A3">
            <w:pPr>
              <w:ind w:left="0"/>
              <w:rPr>
                <w:bCs/>
              </w:rPr>
            </w:pPr>
            <w:r w:rsidRPr="007E69A3">
              <w:rPr>
                <w:bCs/>
              </w:rPr>
              <w:t>5. Laura Downing from Essential Closet: personal hygiene insecurity</w:t>
            </w:r>
          </w:p>
          <w:p w14:paraId="1A8BEA44" w14:textId="77777777" w:rsidR="007E69A3" w:rsidRDefault="007E69A3" w:rsidP="007E69A3">
            <w:pPr>
              <w:ind w:left="0"/>
              <w:rPr>
                <w:bCs/>
              </w:rPr>
            </w:pPr>
          </w:p>
          <w:p w14:paraId="13B94ECA" w14:textId="77777777" w:rsidR="007E69A3" w:rsidRDefault="007E69A3" w:rsidP="007E69A3">
            <w:pPr>
              <w:ind w:left="0"/>
              <w:rPr>
                <w:bCs/>
              </w:rPr>
            </w:pPr>
            <w:r w:rsidRPr="007E69A3">
              <w:rPr>
                <w:bCs/>
              </w:rPr>
              <w:t>Interviewed from our Club:</w:t>
            </w:r>
          </w:p>
          <w:p w14:paraId="004501E1" w14:textId="12DF3AE1" w:rsidR="007E69A3" w:rsidRPr="007E69A3" w:rsidRDefault="007E69A3" w:rsidP="007E69A3">
            <w:pPr>
              <w:ind w:left="0"/>
              <w:rPr>
                <w:bCs/>
              </w:rPr>
            </w:pPr>
            <w:r>
              <w:rPr>
                <w:bCs/>
              </w:rPr>
              <w:t>1</w:t>
            </w:r>
            <w:r w:rsidRPr="007E69A3">
              <w:rPr>
                <w:bCs/>
              </w:rPr>
              <w:t>. Jeff (current President) &amp; Suzanne</w:t>
            </w:r>
          </w:p>
          <w:p w14:paraId="7265C836" w14:textId="29D03F98" w:rsidR="007E69A3" w:rsidRPr="007E69A3" w:rsidRDefault="007E69A3" w:rsidP="007E69A3">
            <w:pPr>
              <w:ind w:left="0"/>
              <w:rPr>
                <w:bCs/>
              </w:rPr>
            </w:pPr>
            <w:r w:rsidRPr="007E69A3">
              <w:rPr>
                <w:bCs/>
              </w:rPr>
              <w:t>2. Chris Gaunce</w:t>
            </w:r>
          </w:p>
          <w:p w14:paraId="45BEB7A7" w14:textId="67D22839" w:rsidR="007E69A3" w:rsidRPr="007E69A3" w:rsidRDefault="007E69A3" w:rsidP="007E69A3">
            <w:pPr>
              <w:ind w:left="0"/>
              <w:rPr>
                <w:bCs/>
              </w:rPr>
            </w:pPr>
            <w:r w:rsidRPr="007E69A3">
              <w:rPr>
                <w:bCs/>
              </w:rPr>
              <w:t>3. Ken Vlodek did a live Facebook interview of Jay Hanson</w:t>
            </w:r>
          </w:p>
          <w:p w14:paraId="40986972" w14:textId="77777777" w:rsidR="007E69A3" w:rsidRPr="007E69A3" w:rsidRDefault="007E69A3" w:rsidP="007E69A3">
            <w:pPr>
              <w:ind w:left="0"/>
              <w:rPr>
                <w:bCs/>
              </w:rPr>
            </w:pPr>
            <w:r w:rsidRPr="007E69A3">
              <w:rPr>
                <w:bCs/>
              </w:rPr>
              <w:t>We noticed increased bidding activity during The MIX broadcast</w:t>
            </w:r>
          </w:p>
          <w:p w14:paraId="321203D8" w14:textId="77777777" w:rsidR="007E69A3" w:rsidRPr="007E69A3" w:rsidRDefault="007E69A3" w:rsidP="007E69A3">
            <w:pPr>
              <w:ind w:left="0"/>
              <w:rPr>
                <w:bCs/>
              </w:rPr>
            </w:pPr>
            <w:r w:rsidRPr="007E69A3">
              <w:rPr>
                <w:bCs/>
              </w:rPr>
              <w:t>98 bidders registered on Bidding Owl</w:t>
            </w:r>
          </w:p>
          <w:p w14:paraId="782A4F9B" w14:textId="50FE4F23" w:rsidR="007E69A3" w:rsidRPr="007E69A3" w:rsidRDefault="007E69A3" w:rsidP="007E69A3">
            <w:pPr>
              <w:ind w:left="0"/>
              <w:rPr>
                <w:bCs/>
              </w:rPr>
            </w:pPr>
            <w:r w:rsidRPr="007E69A3">
              <w:rPr>
                <w:bCs/>
              </w:rPr>
              <w:t>Bidders were both non</w:t>
            </w:r>
            <w:r>
              <w:rPr>
                <w:bCs/>
              </w:rPr>
              <w:t>-</w:t>
            </w:r>
            <w:r w:rsidRPr="007E69A3">
              <w:rPr>
                <w:bCs/>
              </w:rPr>
              <w:t>Rotarians and Rotarians</w:t>
            </w:r>
          </w:p>
          <w:p w14:paraId="24E92A45" w14:textId="77777777" w:rsidR="007E69A3" w:rsidRDefault="007E69A3" w:rsidP="007E69A3">
            <w:pPr>
              <w:ind w:left="0"/>
              <w:rPr>
                <w:bCs/>
              </w:rPr>
            </w:pPr>
          </w:p>
          <w:p w14:paraId="0A3CDADB" w14:textId="045DFE15" w:rsidR="007E69A3" w:rsidRPr="007E69A3" w:rsidRDefault="007E69A3" w:rsidP="007E69A3">
            <w:pPr>
              <w:ind w:left="0"/>
              <w:rPr>
                <w:bCs/>
              </w:rPr>
            </w:pPr>
            <w:r w:rsidRPr="007E69A3">
              <w:rPr>
                <w:bCs/>
              </w:rPr>
              <w:t>We are expecting net proceeds to be close to $17,000!! (our goal was $13,000)</w:t>
            </w:r>
          </w:p>
          <w:p w14:paraId="5BA4CC9D" w14:textId="20076D37" w:rsidR="007E69A3" w:rsidRDefault="007E69A3" w:rsidP="007E69A3">
            <w:pPr>
              <w:ind w:left="0"/>
              <w:rPr>
                <w:bCs/>
              </w:rPr>
            </w:pPr>
            <w:r w:rsidRPr="007E69A3">
              <w:rPr>
                <w:bCs/>
              </w:rPr>
              <w:t>We still have pick-up to deal with on Friday; hoping that everyone who bid high indeed pays for their items! We are contacting “not paid” bidders reminding them of how to pay</w:t>
            </w:r>
          </w:p>
          <w:p w14:paraId="57F589C8" w14:textId="77777777" w:rsidR="007E69A3" w:rsidRPr="007E69A3" w:rsidRDefault="007E69A3" w:rsidP="007E69A3">
            <w:pPr>
              <w:ind w:left="0"/>
              <w:rPr>
                <w:bCs/>
              </w:rPr>
            </w:pPr>
          </w:p>
          <w:p w14:paraId="5C4A80B2" w14:textId="1E2EBDD5" w:rsidR="007E69A3" w:rsidRDefault="007E69A3" w:rsidP="007E69A3">
            <w:pPr>
              <w:ind w:left="0"/>
              <w:rPr>
                <w:bCs/>
              </w:rPr>
            </w:pPr>
            <w:r w:rsidRPr="007E69A3">
              <w:rPr>
                <w:bCs/>
              </w:rPr>
              <w:t>We will be writing personal handwritten thank you notes to donors who contributed total value of $200 or more; club members will be assigned during in-person meeting 3-4 notes to write; the script will be pre-written for them to copy (expecting 40-45 notes)</w:t>
            </w:r>
          </w:p>
          <w:p w14:paraId="62A7EAB8" w14:textId="77777777" w:rsidR="007E69A3" w:rsidRPr="007E69A3" w:rsidRDefault="007E69A3" w:rsidP="007E69A3">
            <w:pPr>
              <w:ind w:left="0"/>
              <w:rPr>
                <w:bCs/>
              </w:rPr>
            </w:pPr>
          </w:p>
          <w:p w14:paraId="18C2B874" w14:textId="31380874" w:rsidR="00CF6363" w:rsidRDefault="007E69A3" w:rsidP="007E69A3">
            <w:pPr>
              <w:ind w:left="0"/>
              <w:rPr>
                <w:bCs/>
              </w:rPr>
            </w:pPr>
            <w:r w:rsidRPr="007E69A3">
              <w:rPr>
                <w:bCs/>
              </w:rPr>
              <w:t>A very special THANK YOU should be given to Buffy Higgins, Ken Vlodek and Rob Lester when you see them</w:t>
            </w:r>
          </w:p>
          <w:p w14:paraId="7698F23E" w14:textId="77777777" w:rsidR="007E69A3" w:rsidRDefault="007E69A3" w:rsidP="003A3132">
            <w:pPr>
              <w:ind w:left="0"/>
              <w:rPr>
                <w:bCs/>
              </w:rPr>
            </w:pPr>
          </w:p>
          <w:p w14:paraId="478F3E1E" w14:textId="78547EDE" w:rsidR="002C4553" w:rsidRDefault="002C4553" w:rsidP="003A3132">
            <w:pPr>
              <w:ind w:left="0"/>
              <w:rPr>
                <w:bCs/>
              </w:rPr>
            </w:pPr>
            <w:r w:rsidRPr="00CF6363">
              <w:rPr>
                <w:bCs/>
                <w:u w:val="single"/>
              </w:rPr>
              <w:t>Public Relations &amp; Marketing</w:t>
            </w:r>
            <w:r>
              <w:rPr>
                <w:bCs/>
              </w:rPr>
              <w:t>:</w:t>
            </w:r>
          </w:p>
          <w:p w14:paraId="521AA3C0" w14:textId="0650D2F1" w:rsidR="007B552E" w:rsidRPr="007E69A3" w:rsidRDefault="007E69A3" w:rsidP="003A3132">
            <w:pPr>
              <w:ind w:left="0"/>
              <w:rPr>
                <w:bCs/>
              </w:rPr>
            </w:pPr>
            <w:r w:rsidRPr="007E69A3">
              <w:rPr>
                <w:bCs/>
              </w:rPr>
              <w:t>See Information above re: guest Ken Vlodek</w:t>
            </w:r>
          </w:p>
          <w:p w14:paraId="58CBD8B7" w14:textId="77777777" w:rsidR="007E69A3" w:rsidRDefault="007E69A3" w:rsidP="003A3132">
            <w:pPr>
              <w:ind w:left="0"/>
              <w:rPr>
                <w:b/>
                <w:bCs/>
              </w:rPr>
            </w:pPr>
          </w:p>
          <w:p w14:paraId="49FE73B1" w14:textId="16A8503B" w:rsidR="003A3132" w:rsidRPr="00AC3913" w:rsidRDefault="003A3132" w:rsidP="003A3132">
            <w:pPr>
              <w:ind w:left="0"/>
              <w:rPr>
                <w:b/>
                <w:bCs/>
              </w:rPr>
            </w:pPr>
            <w:r w:rsidRPr="00AC3913">
              <w:rPr>
                <w:b/>
                <w:bCs/>
              </w:rPr>
              <w:t>New Business:</w:t>
            </w:r>
          </w:p>
          <w:p w14:paraId="171B28F6" w14:textId="77777777" w:rsidR="005E4B9C" w:rsidRDefault="005E4B9C" w:rsidP="003A3132">
            <w:pPr>
              <w:ind w:left="0"/>
              <w:rPr>
                <w:u w:val="single"/>
              </w:rPr>
            </w:pPr>
          </w:p>
          <w:p w14:paraId="2DEA3F32" w14:textId="71EFC9BC" w:rsidR="003A3132" w:rsidRDefault="002C4553" w:rsidP="003A3132">
            <w:pPr>
              <w:ind w:left="0"/>
              <w:rPr>
                <w:u w:val="single"/>
              </w:rPr>
            </w:pPr>
            <w:r>
              <w:rPr>
                <w:u w:val="single"/>
              </w:rPr>
              <w:t>By-Laws</w:t>
            </w:r>
          </w:p>
          <w:p w14:paraId="5FBB7197" w14:textId="7FC07777" w:rsidR="003A3132" w:rsidRDefault="00A63E99" w:rsidP="003A3132">
            <w:pPr>
              <w:ind w:left="0"/>
            </w:pPr>
            <w:r>
              <w:t xml:space="preserve">Jeff J. reviewed the proposed changes in the By-Laws. </w:t>
            </w:r>
            <w:r w:rsidRPr="00A63E99">
              <w:rPr>
                <w:u w:val="single"/>
              </w:rPr>
              <w:t>Article 8</w:t>
            </w:r>
            <w:r>
              <w:t xml:space="preserve"> – Membership – adding in orientation and induction into the committee’s purview. </w:t>
            </w:r>
            <w:r w:rsidRPr="00A63E99">
              <w:rPr>
                <w:u w:val="single"/>
              </w:rPr>
              <w:t>Article 13</w:t>
            </w:r>
            <w:r>
              <w:t xml:space="preserve"> – changed to add “Club” meeting for when amendments can be made. </w:t>
            </w:r>
            <w:r w:rsidRPr="00A63E99">
              <w:rPr>
                <w:u w:val="single"/>
              </w:rPr>
              <w:t>Article 9</w:t>
            </w:r>
            <w:r>
              <w:t xml:space="preserve"> – regarding meeting attendance. We don’t currently have an attendance policy. Discussion about whether to include reporting to the District Governor about attendance. Jeff J. will strike that sentence. Also suggested striking the Leave of Absence.  </w:t>
            </w:r>
            <w:r w:rsidRPr="00A63E99">
              <w:rPr>
                <w:u w:val="single"/>
              </w:rPr>
              <w:t>Article 5</w:t>
            </w:r>
            <w:r>
              <w:t xml:space="preserve"> – regarding voting via e-mails. </w:t>
            </w:r>
            <w:r w:rsidR="004C4968">
              <w:t xml:space="preserve">Jeff J. brought up the issue of how we allow for discussion. The consensus was that items that warrant discussion should not be brought forward to the Board via an e-mail vote.  Jeff J. will send out a final draft to the Board and then if approved, we will present to the Club. </w:t>
            </w:r>
          </w:p>
          <w:p w14:paraId="5E1128D1" w14:textId="5357BFAD" w:rsidR="002C4553" w:rsidRDefault="002C4553" w:rsidP="003A3132">
            <w:pPr>
              <w:ind w:left="0"/>
            </w:pPr>
          </w:p>
          <w:p w14:paraId="6C61696E" w14:textId="77777777" w:rsidR="00CF6363" w:rsidRDefault="00CF6363" w:rsidP="003A3132">
            <w:pPr>
              <w:ind w:left="0"/>
              <w:rPr>
                <w:u w:val="single"/>
              </w:rPr>
            </w:pPr>
            <w:r>
              <w:rPr>
                <w:u w:val="single"/>
              </w:rPr>
              <w:t>Draft Budget Review</w:t>
            </w:r>
          </w:p>
          <w:p w14:paraId="637CDA07" w14:textId="77777777" w:rsidR="00F9365B" w:rsidRDefault="00F9365B" w:rsidP="003A3132">
            <w:pPr>
              <w:ind w:left="0"/>
            </w:pPr>
            <w:r>
              <w:t xml:space="preserve">Jeff has sent out his budget for everyone to review.  We are losing a little bit each week on meals. Under operations he added archive storage – we can move our items to the Chamber’s new storage area which will be ready some time in December.   This would cost $500 a year. </w:t>
            </w:r>
          </w:p>
          <w:p w14:paraId="72925340" w14:textId="77777777" w:rsidR="00F9365B" w:rsidRDefault="00F9365B" w:rsidP="003A3132">
            <w:pPr>
              <w:ind w:left="0"/>
            </w:pPr>
          </w:p>
          <w:p w14:paraId="40406594" w14:textId="2B81A24F" w:rsidR="007E69A3" w:rsidRPr="007E69A3" w:rsidRDefault="007E69A3" w:rsidP="003A3132">
            <w:pPr>
              <w:ind w:left="0"/>
              <w:rPr>
                <w:u w:val="single"/>
              </w:rPr>
            </w:pPr>
            <w:r w:rsidRPr="007E69A3">
              <w:rPr>
                <w:u w:val="single"/>
              </w:rPr>
              <w:t>New Committees</w:t>
            </w:r>
          </w:p>
          <w:p w14:paraId="7D60A7C8" w14:textId="77F41074" w:rsidR="00F9365B" w:rsidRDefault="00F9365B" w:rsidP="003A3132">
            <w:pPr>
              <w:ind w:left="0"/>
            </w:pPr>
            <w:r>
              <w:t xml:space="preserve">Jeff also wants to add two committees – one for the District Grants which would include </w:t>
            </w:r>
            <w:r w:rsidR="004E19F0">
              <w:t>members</w:t>
            </w:r>
            <w:r>
              <w:t xml:space="preserve"> from International and Community Service. Tina suggested it could be an Ad Hoc committee. The second would be a Succession Planning Team. </w:t>
            </w:r>
          </w:p>
          <w:p w14:paraId="4068F96D" w14:textId="77777777" w:rsidR="00F9365B" w:rsidRDefault="00F9365B" w:rsidP="003A3132">
            <w:pPr>
              <w:ind w:left="0"/>
            </w:pPr>
          </w:p>
          <w:p w14:paraId="4BB3E23A" w14:textId="69868359" w:rsidR="002C4553" w:rsidRDefault="00F54ABE" w:rsidP="003A3132">
            <w:pPr>
              <w:ind w:left="0"/>
              <w:rPr>
                <w:u w:val="single"/>
              </w:rPr>
            </w:pPr>
            <w:r w:rsidRPr="00F54ABE">
              <w:rPr>
                <w:u w:val="single"/>
              </w:rPr>
              <w:t>Rotarian of the Month</w:t>
            </w:r>
            <w:r w:rsidR="005E2372" w:rsidRPr="00F54ABE">
              <w:rPr>
                <w:u w:val="single"/>
              </w:rPr>
              <w:t xml:space="preserve"> </w:t>
            </w:r>
          </w:p>
          <w:p w14:paraId="6869C9F1" w14:textId="65B90AEA" w:rsidR="00F54ABE" w:rsidRDefault="007E69A3" w:rsidP="003A3132">
            <w:pPr>
              <w:ind w:left="0"/>
            </w:pPr>
            <w:r>
              <w:t xml:space="preserve">Jeff asked everyone to vote for a Rotarian on the Month.  </w:t>
            </w:r>
          </w:p>
          <w:p w14:paraId="06E4A906" w14:textId="1D2E42E8" w:rsidR="007E69A3" w:rsidRDefault="007E69A3" w:rsidP="003A3132">
            <w:pPr>
              <w:ind w:left="0"/>
            </w:pPr>
          </w:p>
          <w:p w14:paraId="12C979C7" w14:textId="5FBBCD9C" w:rsidR="007E69A3" w:rsidRPr="007E69A3" w:rsidRDefault="007E69A3" w:rsidP="003A3132">
            <w:pPr>
              <w:ind w:left="0"/>
              <w:rPr>
                <w:u w:val="single"/>
              </w:rPr>
            </w:pPr>
            <w:r>
              <w:rPr>
                <w:u w:val="single"/>
              </w:rPr>
              <w:t xml:space="preserve">New </w:t>
            </w:r>
            <w:r w:rsidRPr="007E69A3">
              <w:rPr>
                <w:u w:val="single"/>
              </w:rPr>
              <w:t>Member Engagement</w:t>
            </w:r>
          </w:p>
          <w:p w14:paraId="6FEB8D9B" w14:textId="688E4320" w:rsidR="007E69A3" w:rsidRDefault="007E69A3" w:rsidP="003A3132">
            <w:pPr>
              <w:ind w:left="0"/>
            </w:pPr>
            <w:r>
              <w:t xml:space="preserve">Discussion ensued re: new member orientation. Suzanne suggested that the orientation be done prior to the new member induction. Suzanne offered to help out with orientation. Tina suggested that we plan them </w:t>
            </w:r>
            <w:r w:rsidR="004E19F0">
              <w:t>regularly, i.e. on</w:t>
            </w:r>
            <w:r>
              <w:t xml:space="preserve"> </w:t>
            </w:r>
            <w:r w:rsidR="004E19F0">
              <w:t>the</w:t>
            </w:r>
            <w:r>
              <w:t xml:space="preserve"> first Monday of every month. Suzanne added that people should be required to attend before they could join as a member. </w:t>
            </w:r>
          </w:p>
          <w:p w14:paraId="504C8D38" w14:textId="77777777" w:rsidR="007E69A3" w:rsidRDefault="007E69A3" w:rsidP="003A3132">
            <w:pPr>
              <w:ind w:left="0"/>
            </w:pPr>
          </w:p>
          <w:p w14:paraId="4595DF24" w14:textId="6FE4F16B" w:rsidR="007E69A3" w:rsidRPr="007E69A3" w:rsidRDefault="007E69A3" w:rsidP="003A3132">
            <w:pPr>
              <w:ind w:left="0"/>
              <w:rPr>
                <w:u w:val="single"/>
              </w:rPr>
            </w:pPr>
            <w:r w:rsidRPr="007E69A3">
              <w:rPr>
                <w:u w:val="single"/>
              </w:rPr>
              <w:t xml:space="preserve">Paul Harris Fellowship </w:t>
            </w:r>
            <w:r w:rsidR="007668B6">
              <w:rPr>
                <w:u w:val="single"/>
              </w:rPr>
              <w:t xml:space="preserve">award </w:t>
            </w:r>
            <w:r w:rsidRPr="007E69A3">
              <w:rPr>
                <w:u w:val="single"/>
              </w:rPr>
              <w:t xml:space="preserve">to non-Rotarian member of community </w:t>
            </w:r>
          </w:p>
          <w:p w14:paraId="43FA964B" w14:textId="3D0E9C11" w:rsidR="007E69A3" w:rsidRDefault="007E69A3" w:rsidP="003A3132">
            <w:pPr>
              <w:ind w:left="0"/>
            </w:pPr>
            <w:r>
              <w:t xml:space="preserve">Looking to reinstitute this and have the presentation by the end of January. </w:t>
            </w:r>
          </w:p>
          <w:p w14:paraId="4E345BA2" w14:textId="77777777" w:rsidR="007E69A3" w:rsidRDefault="007E69A3" w:rsidP="003A3132">
            <w:pPr>
              <w:ind w:left="0"/>
            </w:pPr>
          </w:p>
          <w:p w14:paraId="01C7255F" w14:textId="442EB041" w:rsidR="003A3132" w:rsidRPr="00AC3913" w:rsidRDefault="003A3132" w:rsidP="003A3132">
            <w:pPr>
              <w:ind w:left="0"/>
              <w:rPr>
                <w:b/>
                <w:bCs/>
              </w:rPr>
            </w:pPr>
            <w:r w:rsidRPr="00AC3913">
              <w:rPr>
                <w:b/>
                <w:bCs/>
              </w:rPr>
              <w:t>Adjourn:</w:t>
            </w:r>
          </w:p>
          <w:p w14:paraId="311253B7" w14:textId="56500D1F" w:rsidR="003A3132" w:rsidRPr="00AC3913" w:rsidRDefault="00F54ABE" w:rsidP="003A3132">
            <w:pPr>
              <w:ind w:left="0"/>
            </w:pPr>
            <w:r>
              <w:t xml:space="preserve">The meeting </w:t>
            </w:r>
            <w:r w:rsidR="003A3132" w:rsidRPr="00AC3913">
              <w:t>adjour</w:t>
            </w:r>
            <w:bookmarkStart w:id="0" w:name="_GoBack"/>
            <w:bookmarkEnd w:id="0"/>
            <w:r w:rsidR="003A3132" w:rsidRPr="00AC3913">
              <w:t>n</w:t>
            </w:r>
            <w:r>
              <w:t>ed</w:t>
            </w:r>
            <w:r w:rsidR="003A3132" w:rsidRPr="00AC3913">
              <w:t xml:space="preserve"> at </w:t>
            </w:r>
            <w:r>
              <w:t>4:0</w:t>
            </w:r>
            <w:r w:rsidR="007668B6">
              <w:t>2</w:t>
            </w:r>
            <w:r>
              <w:t xml:space="preserve"> P</w:t>
            </w:r>
            <w:r w:rsidR="003A3132" w:rsidRPr="00AC3913">
              <w:t xml:space="preserve">M. </w:t>
            </w:r>
          </w:p>
        </w:tc>
      </w:tr>
    </w:tbl>
    <w:p w14:paraId="3E105D27" w14:textId="30561235" w:rsidR="006A0B23" w:rsidRPr="00AC3913" w:rsidRDefault="00D24D22" w:rsidP="00955036">
      <w:pPr>
        <w:ind w:left="533"/>
      </w:pPr>
      <w:r w:rsidRPr="00AC3913">
        <w:lastRenderedPageBreak/>
        <w:t xml:space="preserve"> </w:t>
      </w:r>
    </w:p>
    <w:sectPr w:rsidR="006A0B23" w:rsidRPr="00AC3913" w:rsidSect="004813E7">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5BFA8" w14:textId="77777777" w:rsidR="00F54522" w:rsidRDefault="00F54522" w:rsidP="001E7D29">
      <w:pPr>
        <w:spacing w:after="0" w:line="240" w:lineRule="auto"/>
      </w:pPr>
      <w:r>
        <w:separator/>
      </w:r>
    </w:p>
  </w:endnote>
  <w:endnote w:type="continuationSeparator" w:id="0">
    <w:p w14:paraId="596E2794" w14:textId="77777777" w:rsidR="00F54522" w:rsidRDefault="00F54522"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27FD5" w14:textId="77777777" w:rsidR="00F54522" w:rsidRDefault="00F54522" w:rsidP="001E7D29">
      <w:pPr>
        <w:spacing w:after="0" w:line="240" w:lineRule="auto"/>
      </w:pPr>
      <w:r>
        <w:separator/>
      </w:r>
    </w:p>
  </w:footnote>
  <w:footnote w:type="continuationSeparator" w:id="0">
    <w:p w14:paraId="62071ECB" w14:textId="77777777" w:rsidR="00F54522" w:rsidRDefault="00F54522"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40D5E"/>
    <w:multiLevelType w:val="hybridMultilevel"/>
    <w:tmpl w:val="F76EF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111CEB"/>
    <w:multiLevelType w:val="hybridMultilevel"/>
    <w:tmpl w:val="21063B1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 w15:restartNumberingAfterBreak="0">
    <w:nsid w:val="2E9A05F0"/>
    <w:multiLevelType w:val="hybridMultilevel"/>
    <w:tmpl w:val="F24C0E74"/>
    <w:lvl w:ilvl="0" w:tplc="04090001">
      <w:start w:val="1"/>
      <w:numFmt w:val="bullet"/>
      <w:lvlText w:val=""/>
      <w:lvlJc w:val="left"/>
      <w:pPr>
        <w:ind w:left="533" w:hanging="360"/>
      </w:pPr>
      <w:rPr>
        <w:rFonts w:ascii="Symbol" w:hAnsi="Symbol" w:hint="default"/>
      </w:rPr>
    </w:lvl>
    <w:lvl w:ilvl="1" w:tplc="04090003">
      <w:start w:val="1"/>
      <w:numFmt w:val="bullet"/>
      <w:lvlText w:val="o"/>
      <w:lvlJc w:val="left"/>
      <w:pPr>
        <w:ind w:left="1253" w:hanging="360"/>
      </w:pPr>
      <w:rPr>
        <w:rFonts w:ascii="Courier New" w:hAnsi="Courier New" w:cs="Courier New" w:hint="default"/>
      </w:rPr>
    </w:lvl>
    <w:lvl w:ilvl="2" w:tplc="04090005">
      <w:start w:val="1"/>
      <w:numFmt w:val="bullet"/>
      <w:lvlText w:val=""/>
      <w:lvlJc w:val="left"/>
      <w:pPr>
        <w:ind w:left="1973" w:hanging="360"/>
      </w:pPr>
      <w:rPr>
        <w:rFonts w:ascii="Wingdings" w:hAnsi="Wingdings" w:hint="default"/>
      </w:rPr>
    </w:lvl>
    <w:lvl w:ilvl="3" w:tplc="04090001">
      <w:start w:val="1"/>
      <w:numFmt w:val="bullet"/>
      <w:lvlText w:val=""/>
      <w:lvlJc w:val="left"/>
      <w:pPr>
        <w:ind w:left="2693" w:hanging="360"/>
      </w:pPr>
      <w:rPr>
        <w:rFonts w:ascii="Symbol" w:hAnsi="Symbol" w:hint="default"/>
      </w:rPr>
    </w:lvl>
    <w:lvl w:ilvl="4" w:tplc="04090003">
      <w:start w:val="1"/>
      <w:numFmt w:val="bullet"/>
      <w:lvlText w:val="o"/>
      <w:lvlJc w:val="left"/>
      <w:pPr>
        <w:ind w:left="3413" w:hanging="360"/>
      </w:pPr>
      <w:rPr>
        <w:rFonts w:ascii="Courier New" w:hAnsi="Courier New" w:cs="Courier New" w:hint="default"/>
      </w:rPr>
    </w:lvl>
    <w:lvl w:ilvl="5" w:tplc="04090005">
      <w:start w:val="1"/>
      <w:numFmt w:val="bullet"/>
      <w:lvlText w:val=""/>
      <w:lvlJc w:val="left"/>
      <w:pPr>
        <w:ind w:left="4133" w:hanging="360"/>
      </w:pPr>
      <w:rPr>
        <w:rFonts w:ascii="Wingdings" w:hAnsi="Wingdings" w:hint="default"/>
      </w:rPr>
    </w:lvl>
    <w:lvl w:ilvl="6" w:tplc="04090001">
      <w:start w:val="1"/>
      <w:numFmt w:val="bullet"/>
      <w:lvlText w:val=""/>
      <w:lvlJc w:val="left"/>
      <w:pPr>
        <w:ind w:left="4853" w:hanging="360"/>
      </w:pPr>
      <w:rPr>
        <w:rFonts w:ascii="Symbol" w:hAnsi="Symbol" w:hint="default"/>
      </w:rPr>
    </w:lvl>
    <w:lvl w:ilvl="7" w:tplc="04090003">
      <w:start w:val="1"/>
      <w:numFmt w:val="bullet"/>
      <w:lvlText w:val="o"/>
      <w:lvlJc w:val="left"/>
      <w:pPr>
        <w:ind w:left="5573" w:hanging="360"/>
      </w:pPr>
      <w:rPr>
        <w:rFonts w:ascii="Courier New" w:hAnsi="Courier New" w:cs="Courier New" w:hint="default"/>
      </w:rPr>
    </w:lvl>
    <w:lvl w:ilvl="8" w:tplc="04090005">
      <w:start w:val="1"/>
      <w:numFmt w:val="bullet"/>
      <w:lvlText w:val=""/>
      <w:lvlJc w:val="left"/>
      <w:pPr>
        <w:ind w:left="6293" w:hanging="360"/>
      </w:pPr>
      <w:rPr>
        <w:rFonts w:ascii="Wingdings" w:hAnsi="Wingdings" w:hint="default"/>
      </w:rPr>
    </w:lvl>
  </w:abstractNum>
  <w:abstractNum w:abstractNumId="4" w15:restartNumberingAfterBreak="0">
    <w:nsid w:val="310A035E"/>
    <w:multiLevelType w:val="hybridMultilevel"/>
    <w:tmpl w:val="ABDCB3B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A1616"/>
    <w:multiLevelType w:val="hybridMultilevel"/>
    <w:tmpl w:val="01DE1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6F0627"/>
    <w:multiLevelType w:val="hybridMultilevel"/>
    <w:tmpl w:val="CEE4BA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8" w15:restartNumberingAfterBreak="0">
    <w:nsid w:val="4C5341B5"/>
    <w:multiLevelType w:val="hybridMultilevel"/>
    <w:tmpl w:val="DF429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B787E"/>
    <w:multiLevelType w:val="hybridMultilevel"/>
    <w:tmpl w:val="97A4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6362D"/>
    <w:multiLevelType w:val="hybridMultilevel"/>
    <w:tmpl w:val="3C14313E"/>
    <w:lvl w:ilvl="0" w:tplc="04090013">
      <w:start w:val="1"/>
      <w:numFmt w:val="upperRoman"/>
      <w:lvlText w:val="%1."/>
      <w:lvlJc w:val="right"/>
      <w:pPr>
        <w:ind w:left="893" w:hanging="360"/>
      </w:p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num w:numId="1">
    <w:abstractNumId w:val="0"/>
  </w:num>
  <w:num w:numId="2">
    <w:abstractNumId w:val="7"/>
  </w:num>
  <w:num w:numId="3">
    <w:abstractNumId w:val="10"/>
  </w:num>
  <w:num w:numId="4">
    <w:abstractNumId w:val="8"/>
  </w:num>
  <w:num w:numId="5">
    <w:abstractNumId w:val="3"/>
  </w:num>
  <w:num w:numId="6">
    <w:abstractNumId w:val="6"/>
  </w:num>
  <w:num w:numId="7">
    <w:abstractNumId w:val="3"/>
  </w:num>
  <w:num w:numId="8">
    <w:abstractNumId w:val="6"/>
  </w:num>
  <w:num w:numId="9">
    <w:abstractNumId w:val="1"/>
  </w:num>
  <w:num w:numId="10">
    <w:abstractNumId w:val="5"/>
  </w:num>
  <w:num w:numId="11">
    <w:abstractNumId w:val="9"/>
  </w:num>
  <w:num w:numId="12">
    <w:abstractNumId w:val="4"/>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AA"/>
    <w:rsid w:val="00001FFD"/>
    <w:rsid w:val="00002008"/>
    <w:rsid w:val="00002CC0"/>
    <w:rsid w:val="00022874"/>
    <w:rsid w:val="00024828"/>
    <w:rsid w:val="00033F27"/>
    <w:rsid w:val="00043207"/>
    <w:rsid w:val="00050811"/>
    <w:rsid w:val="00057671"/>
    <w:rsid w:val="00077B87"/>
    <w:rsid w:val="00080880"/>
    <w:rsid w:val="00084725"/>
    <w:rsid w:val="000A10FF"/>
    <w:rsid w:val="000A3483"/>
    <w:rsid w:val="000A5EF5"/>
    <w:rsid w:val="000C284F"/>
    <w:rsid w:val="000C462D"/>
    <w:rsid w:val="000C4DBD"/>
    <w:rsid w:val="000C7451"/>
    <w:rsid w:val="000D210C"/>
    <w:rsid w:val="000D445D"/>
    <w:rsid w:val="000D6701"/>
    <w:rsid w:val="000E298A"/>
    <w:rsid w:val="000F3D48"/>
    <w:rsid w:val="000F4987"/>
    <w:rsid w:val="000F612D"/>
    <w:rsid w:val="000F65EC"/>
    <w:rsid w:val="0010253A"/>
    <w:rsid w:val="001055AA"/>
    <w:rsid w:val="00111B69"/>
    <w:rsid w:val="0011573E"/>
    <w:rsid w:val="0011741E"/>
    <w:rsid w:val="001269DE"/>
    <w:rsid w:val="001304FD"/>
    <w:rsid w:val="0013096A"/>
    <w:rsid w:val="00140DAE"/>
    <w:rsid w:val="00141081"/>
    <w:rsid w:val="0015086D"/>
    <w:rsid w:val="0015180F"/>
    <w:rsid w:val="0015238F"/>
    <w:rsid w:val="00152C1F"/>
    <w:rsid w:val="001530BF"/>
    <w:rsid w:val="00157988"/>
    <w:rsid w:val="0016145C"/>
    <w:rsid w:val="001650E5"/>
    <w:rsid w:val="001702C5"/>
    <w:rsid w:val="00173D20"/>
    <w:rsid w:val="001746FC"/>
    <w:rsid w:val="001827B1"/>
    <w:rsid w:val="001847A4"/>
    <w:rsid w:val="00187521"/>
    <w:rsid w:val="00192076"/>
    <w:rsid w:val="00193653"/>
    <w:rsid w:val="001A2276"/>
    <w:rsid w:val="001A76A5"/>
    <w:rsid w:val="001B5927"/>
    <w:rsid w:val="001C41F0"/>
    <w:rsid w:val="001C4598"/>
    <w:rsid w:val="001C7B55"/>
    <w:rsid w:val="001D0C84"/>
    <w:rsid w:val="001D26A2"/>
    <w:rsid w:val="001E0C33"/>
    <w:rsid w:val="001E0E26"/>
    <w:rsid w:val="001E2CF2"/>
    <w:rsid w:val="001E7D29"/>
    <w:rsid w:val="001F1AE2"/>
    <w:rsid w:val="001F6CF8"/>
    <w:rsid w:val="00205616"/>
    <w:rsid w:val="00206FDE"/>
    <w:rsid w:val="002108B7"/>
    <w:rsid w:val="00224ACA"/>
    <w:rsid w:val="002253B7"/>
    <w:rsid w:val="002404F5"/>
    <w:rsid w:val="0024498D"/>
    <w:rsid w:val="002516F1"/>
    <w:rsid w:val="002544D7"/>
    <w:rsid w:val="00254F8D"/>
    <w:rsid w:val="002710CC"/>
    <w:rsid w:val="00275260"/>
    <w:rsid w:val="00276FA1"/>
    <w:rsid w:val="00281F9F"/>
    <w:rsid w:val="00285B87"/>
    <w:rsid w:val="00291B4A"/>
    <w:rsid w:val="00294005"/>
    <w:rsid w:val="002A1D28"/>
    <w:rsid w:val="002A76F1"/>
    <w:rsid w:val="002B196E"/>
    <w:rsid w:val="002C0BB4"/>
    <w:rsid w:val="002C3BBE"/>
    <w:rsid w:val="002C3D7E"/>
    <w:rsid w:val="002C4553"/>
    <w:rsid w:val="002D06EC"/>
    <w:rsid w:val="002D17BA"/>
    <w:rsid w:val="002E3A9C"/>
    <w:rsid w:val="002E56F3"/>
    <w:rsid w:val="002E6D9A"/>
    <w:rsid w:val="00304BFA"/>
    <w:rsid w:val="00306E37"/>
    <w:rsid w:val="00311B83"/>
    <w:rsid w:val="0032131A"/>
    <w:rsid w:val="003253FF"/>
    <w:rsid w:val="003310BF"/>
    <w:rsid w:val="00332FA8"/>
    <w:rsid w:val="00333DF8"/>
    <w:rsid w:val="003406C8"/>
    <w:rsid w:val="0034316E"/>
    <w:rsid w:val="0034317A"/>
    <w:rsid w:val="00345CF7"/>
    <w:rsid w:val="00354105"/>
    <w:rsid w:val="00357641"/>
    <w:rsid w:val="00360B6E"/>
    <w:rsid w:val="00361DEE"/>
    <w:rsid w:val="003719F5"/>
    <w:rsid w:val="00383D28"/>
    <w:rsid w:val="00393A19"/>
    <w:rsid w:val="00394EF4"/>
    <w:rsid w:val="003A0373"/>
    <w:rsid w:val="003A3132"/>
    <w:rsid w:val="003A4F39"/>
    <w:rsid w:val="003B2DE4"/>
    <w:rsid w:val="003C46A7"/>
    <w:rsid w:val="003C6A9C"/>
    <w:rsid w:val="003E571B"/>
    <w:rsid w:val="003F09DF"/>
    <w:rsid w:val="003F5CFD"/>
    <w:rsid w:val="00401BBD"/>
    <w:rsid w:val="004064D5"/>
    <w:rsid w:val="00410612"/>
    <w:rsid w:val="00411F8B"/>
    <w:rsid w:val="004207DF"/>
    <w:rsid w:val="00426296"/>
    <w:rsid w:val="004316DE"/>
    <w:rsid w:val="00435696"/>
    <w:rsid w:val="004419A7"/>
    <w:rsid w:val="00443C20"/>
    <w:rsid w:val="00444024"/>
    <w:rsid w:val="0044542F"/>
    <w:rsid w:val="00450670"/>
    <w:rsid w:val="00451822"/>
    <w:rsid w:val="00451BC2"/>
    <w:rsid w:val="004724BD"/>
    <w:rsid w:val="00477352"/>
    <w:rsid w:val="004813E7"/>
    <w:rsid w:val="004910AB"/>
    <w:rsid w:val="00491C23"/>
    <w:rsid w:val="00493407"/>
    <w:rsid w:val="004A3C49"/>
    <w:rsid w:val="004A439D"/>
    <w:rsid w:val="004A46FE"/>
    <w:rsid w:val="004B44DF"/>
    <w:rsid w:val="004B5C09"/>
    <w:rsid w:val="004C4968"/>
    <w:rsid w:val="004D7693"/>
    <w:rsid w:val="004E19F0"/>
    <w:rsid w:val="004E1D39"/>
    <w:rsid w:val="004E227E"/>
    <w:rsid w:val="004E65C5"/>
    <w:rsid w:val="004F29E7"/>
    <w:rsid w:val="00500DD1"/>
    <w:rsid w:val="00505025"/>
    <w:rsid w:val="00505EA1"/>
    <w:rsid w:val="00507881"/>
    <w:rsid w:val="00512DCF"/>
    <w:rsid w:val="00521AE3"/>
    <w:rsid w:val="00530B66"/>
    <w:rsid w:val="00535B54"/>
    <w:rsid w:val="00547E53"/>
    <w:rsid w:val="005537E7"/>
    <w:rsid w:val="00554276"/>
    <w:rsid w:val="00564ECD"/>
    <w:rsid w:val="00566D1D"/>
    <w:rsid w:val="00573396"/>
    <w:rsid w:val="00580993"/>
    <w:rsid w:val="00583119"/>
    <w:rsid w:val="00587EF2"/>
    <w:rsid w:val="005953F5"/>
    <w:rsid w:val="005A02A0"/>
    <w:rsid w:val="005A44B9"/>
    <w:rsid w:val="005A5306"/>
    <w:rsid w:val="005D535A"/>
    <w:rsid w:val="005E08AB"/>
    <w:rsid w:val="005E0ED9"/>
    <w:rsid w:val="005E2372"/>
    <w:rsid w:val="005E4B9C"/>
    <w:rsid w:val="0060248D"/>
    <w:rsid w:val="00616B41"/>
    <w:rsid w:val="00620AE8"/>
    <w:rsid w:val="00633878"/>
    <w:rsid w:val="0064628C"/>
    <w:rsid w:val="00647DAE"/>
    <w:rsid w:val="0065214E"/>
    <w:rsid w:val="00654FF4"/>
    <w:rsid w:val="00655EE2"/>
    <w:rsid w:val="00662D60"/>
    <w:rsid w:val="00666DEC"/>
    <w:rsid w:val="006720F1"/>
    <w:rsid w:val="00673979"/>
    <w:rsid w:val="00677716"/>
    <w:rsid w:val="00680296"/>
    <w:rsid w:val="006828F3"/>
    <w:rsid w:val="006853BC"/>
    <w:rsid w:val="00687389"/>
    <w:rsid w:val="00690509"/>
    <w:rsid w:val="0069157D"/>
    <w:rsid w:val="006928C1"/>
    <w:rsid w:val="006A0B23"/>
    <w:rsid w:val="006A0D45"/>
    <w:rsid w:val="006B095F"/>
    <w:rsid w:val="006B5927"/>
    <w:rsid w:val="006B7879"/>
    <w:rsid w:val="006C0F27"/>
    <w:rsid w:val="006C6878"/>
    <w:rsid w:val="006E4742"/>
    <w:rsid w:val="006F03D4"/>
    <w:rsid w:val="006F371D"/>
    <w:rsid w:val="006F4E30"/>
    <w:rsid w:val="00700B1F"/>
    <w:rsid w:val="0070750D"/>
    <w:rsid w:val="0070789D"/>
    <w:rsid w:val="0071396E"/>
    <w:rsid w:val="00713BAD"/>
    <w:rsid w:val="007257E9"/>
    <w:rsid w:val="007311FC"/>
    <w:rsid w:val="00736C4C"/>
    <w:rsid w:val="007376A0"/>
    <w:rsid w:val="0074195F"/>
    <w:rsid w:val="007424FD"/>
    <w:rsid w:val="00744B1E"/>
    <w:rsid w:val="00750701"/>
    <w:rsid w:val="00756D9C"/>
    <w:rsid w:val="007619BD"/>
    <w:rsid w:val="0076286A"/>
    <w:rsid w:val="007668B6"/>
    <w:rsid w:val="00771687"/>
    <w:rsid w:val="00771C24"/>
    <w:rsid w:val="0078141F"/>
    <w:rsid w:val="007816AF"/>
    <w:rsid w:val="00781863"/>
    <w:rsid w:val="0079064F"/>
    <w:rsid w:val="007B1407"/>
    <w:rsid w:val="007B50D3"/>
    <w:rsid w:val="007B552E"/>
    <w:rsid w:val="007C2774"/>
    <w:rsid w:val="007C2BDB"/>
    <w:rsid w:val="007C728E"/>
    <w:rsid w:val="007C775C"/>
    <w:rsid w:val="007D4E18"/>
    <w:rsid w:val="007D5836"/>
    <w:rsid w:val="007E1C13"/>
    <w:rsid w:val="007E69A3"/>
    <w:rsid w:val="007F1349"/>
    <w:rsid w:val="007F34A4"/>
    <w:rsid w:val="007F4D84"/>
    <w:rsid w:val="007F5B1E"/>
    <w:rsid w:val="00815563"/>
    <w:rsid w:val="00815B1E"/>
    <w:rsid w:val="008165FC"/>
    <w:rsid w:val="00821D9F"/>
    <w:rsid w:val="0082394A"/>
    <w:rsid w:val="008240DA"/>
    <w:rsid w:val="00826F87"/>
    <w:rsid w:val="00827379"/>
    <w:rsid w:val="0083432A"/>
    <w:rsid w:val="008429E5"/>
    <w:rsid w:val="00843A87"/>
    <w:rsid w:val="00844A1D"/>
    <w:rsid w:val="0084635B"/>
    <w:rsid w:val="00852129"/>
    <w:rsid w:val="00867000"/>
    <w:rsid w:val="00867EA4"/>
    <w:rsid w:val="00887FE9"/>
    <w:rsid w:val="008949AA"/>
    <w:rsid w:val="008961C8"/>
    <w:rsid w:val="00897D88"/>
    <w:rsid w:val="008A0319"/>
    <w:rsid w:val="008A2E82"/>
    <w:rsid w:val="008A61B7"/>
    <w:rsid w:val="008B166F"/>
    <w:rsid w:val="008C4AA2"/>
    <w:rsid w:val="008C679C"/>
    <w:rsid w:val="008D1364"/>
    <w:rsid w:val="008D1F77"/>
    <w:rsid w:val="008D43E9"/>
    <w:rsid w:val="008D4791"/>
    <w:rsid w:val="008D4D90"/>
    <w:rsid w:val="008E3C0E"/>
    <w:rsid w:val="008E476B"/>
    <w:rsid w:val="008F63DB"/>
    <w:rsid w:val="00902160"/>
    <w:rsid w:val="00922C9D"/>
    <w:rsid w:val="00927C63"/>
    <w:rsid w:val="00930E28"/>
    <w:rsid w:val="009318FF"/>
    <w:rsid w:val="00932F50"/>
    <w:rsid w:val="00935E90"/>
    <w:rsid w:val="00937AE8"/>
    <w:rsid w:val="00942F43"/>
    <w:rsid w:val="0094637B"/>
    <w:rsid w:val="009506AE"/>
    <w:rsid w:val="00951F1C"/>
    <w:rsid w:val="00955036"/>
    <w:rsid w:val="00955A78"/>
    <w:rsid w:val="009636F1"/>
    <w:rsid w:val="009643A1"/>
    <w:rsid w:val="009646C9"/>
    <w:rsid w:val="009656D9"/>
    <w:rsid w:val="00967BE1"/>
    <w:rsid w:val="00972F08"/>
    <w:rsid w:val="009733BE"/>
    <w:rsid w:val="00976002"/>
    <w:rsid w:val="00983444"/>
    <w:rsid w:val="00987D67"/>
    <w:rsid w:val="00991290"/>
    <w:rsid w:val="009921B8"/>
    <w:rsid w:val="00992ED4"/>
    <w:rsid w:val="00996936"/>
    <w:rsid w:val="009A6E02"/>
    <w:rsid w:val="009B2E9E"/>
    <w:rsid w:val="009C45C5"/>
    <w:rsid w:val="009C7FD7"/>
    <w:rsid w:val="009D4984"/>
    <w:rsid w:val="009D6901"/>
    <w:rsid w:val="009D72A7"/>
    <w:rsid w:val="009F0137"/>
    <w:rsid w:val="009F2400"/>
    <w:rsid w:val="009F2B7B"/>
    <w:rsid w:val="009F46B1"/>
    <w:rsid w:val="009F4E19"/>
    <w:rsid w:val="009F7218"/>
    <w:rsid w:val="00A0470D"/>
    <w:rsid w:val="00A07662"/>
    <w:rsid w:val="00A11AAB"/>
    <w:rsid w:val="00A20D4D"/>
    <w:rsid w:val="00A21B71"/>
    <w:rsid w:val="00A33AEC"/>
    <w:rsid w:val="00A33E78"/>
    <w:rsid w:val="00A3413D"/>
    <w:rsid w:val="00A366AD"/>
    <w:rsid w:val="00A37F9E"/>
    <w:rsid w:val="00A40085"/>
    <w:rsid w:val="00A40A3E"/>
    <w:rsid w:val="00A47DF6"/>
    <w:rsid w:val="00A5229C"/>
    <w:rsid w:val="00A5345E"/>
    <w:rsid w:val="00A551FF"/>
    <w:rsid w:val="00A63E99"/>
    <w:rsid w:val="00A71161"/>
    <w:rsid w:val="00A84889"/>
    <w:rsid w:val="00A85B41"/>
    <w:rsid w:val="00A90D35"/>
    <w:rsid w:val="00A9231C"/>
    <w:rsid w:val="00A95EB6"/>
    <w:rsid w:val="00AA2532"/>
    <w:rsid w:val="00AA476E"/>
    <w:rsid w:val="00AA741B"/>
    <w:rsid w:val="00AB2F33"/>
    <w:rsid w:val="00AC01C9"/>
    <w:rsid w:val="00AC3913"/>
    <w:rsid w:val="00AC7D06"/>
    <w:rsid w:val="00AD6594"/>
    <w:rsid w:val="00AD6C8A"/>
    <w:rsid w:val="00AE0227"/>
    <w:rsid w:val="00AE1F88"/>
    <w:rsid w:val="00AE361F"/>
    <w:rsid w:val="00AE5370"/>
    <w:rsid w:val="00AE6A91"/>
    <w:rsid w:val="00B07C77"/>
    <w:rsid w:val="00B11FD1"/>
    <w:rsid w:val="00B1359F"/>
    <w:rsid w:val="00B16C2E"/>
    <w:rsid w:val="00B22F27"/>
    <w:rsid w:val="00B247A9"/>
    <w:rsid w:val="00B31692"/>
    <w:rsid w:val="00B32074"/>
    <w:rsid w:val="00B40256"/>
    <w:rsid w:val="00B435B5"/>
    <w:rsid w:val="00B50222"/>
    <w:rsid w:val="00B50781"/>
    <w:rsid w:val="00B521E0"/>
    <w:rsid w:val="00B5593D"/>
    <w:rsid w:val="00B565D8"/>
    <w:rsid w:val="00B5779A"/>
    <w:rsid w:val="00B64D24"/>
    <w:rsid w:val="00B7147D"/>
    <w:rsid w:val="00B75CFC"/>
    <w:rsid w:val="00B76DB6"/>
    <w:rsid w:val="00B853F9"/>
    <w:rsid w:val="00B930E2"/>
    <w:rsid w:val="00BA14BA"/>
    <w:rsid w:val="00BB018B"/>
    <w:rsid w:val="00BB7063"/>
    <w:rsid w:val="00BB754D"/>
    <w:rsid w:val="00BC28ED"/>
    <w:rsid w:val="00BD1747"/>
    <w:rsid w:val="00BF587D"/>
    <w:rsid w:val="00BF798F"/>
    <w:rsid w:val="00C10619"/>
    <w:rsid w:val="00C13429"/>
    <w:rsid w:val="00C14973"/>
    <w:rsid w:val="00C15760"/>
    <w:rsid w:val="00C1643D"/>
    <w:rsid w:val="00C21E00"/>
    <w:rsid w:val="00C261A9"/>
    <w:rsid w:val="00C30821"/>
    <w:rsid w:val="00C36FE7"/>
    <w:rsid w:val="00C40C6D"/>
    <w:rsid w:val="00C42793"/>
    <w:rsid w:val="00C42AD0"/>
    <w:rsid w:val="00C45970"/>
    <w:rsid w:val="00C46FD2"/>
    <w:rsid w:val="00C5105C"/>
    <w:rsid w:val="00C57876"/>
    <w:rsid w:val="00C601ED"/>
    <w:rsid w:val="00C65332"/>
    <w:rsid w:val="00C6564C"/>
    <w:rsid w:val="00C71C17"/>
    <w:rsid w:val="00C9331A"/>
    <w:rsid w:val="00CA1006"/>
    <w:rsid w:val="00CB7AA3"/>
    <w:rsid w:val="00CC3899"/>
    <w:rsid w:val="00CC3EF8"/>
    <w:rsid w:val="00CE532C"/>
    <w:rsid w:val="00CE5A5C"/>
    <w:rsid w:val="00CE6606"/>
    <w:rsid w:val="00CE7502"/>
    <w:rsid w:val="00CF6363"/>
    <w:rsid w:val="00D00059"/>
    <w:rsid w:val="00D058DF"/>
    <w:rsid w:val="00D13506"/>
    <w:rsid w:val="00D23D98"/>
    <w:rsid w:val="00D24D22"/>
    <w:rsid w:val="00D26BCE"/>
    <w:rsid w:val="00D31AB7"/>
    <w:rsid w:val="00D4094D"/>
    <w:rsid w:val="00D50D23"/>
    <w:rsid w:val="00D512BB"/>
    <w:rsid w:val="00D5241D"/>
    <w:rsid w:val="00D61031"/>
    <w:rsid w:val="00D631F4"/>
    <w:rsid w:val="00D651A4"/>
    <w:rsid w:val="00D70C92"/>
    <w:rsid w:val="00D738D1"/>
    <w:rsid w:val="00D7759B"/>
    <w:rsid w:val="00D944DB"/>
    <w:rsid w:val="00DA1A75"/>
    <w:rsid w:val="00DA3A20"/>
    <w:rsid w:val="00DA3B1A"/>
    <w:rsid w:val="00DA3DBF"/>
    <w:rsid w:val="00DA5904"/>
    <w:rsid w:val="00DA6718"/>
    <w:rsid w:val="00DC3073"/>
    <w:rsid w:val="00DC6078"/>
    <w:rsid w:val="00DC79AD"/>
    <w:rsid w:val="00DD2075"/>
    <w:rsid w:val="00DF2868"/>
    <w:rsid w:val="00DF64A2"/>
    <w:rsid w:val="00E002E4"/>
    <w:rsid w:val="00E115E4"/>
    <w:rsid w:val="00E21643"/>
    <w:rsid w:val="00E36BAC"/>
    <w:rsid w:val="00E557A0"/>
    <w:rsid w:val="00E57718"/>
    <w:rsid w:val="00E61B26"/>
    <w:rsid w:val="00E626BC"/>
    <w:rsid w:val="00E63D91"/>
    <w:rsid w:val="00E72CE9"/>
    <w:rsid w:val="00E7766B"/>
    <w:rsid w:val="00E835E5"/>
    <w:rsid w:val="00E90048"/>
    <w:rsid w:val="00E90088"/>
    <w:rsid w:val="00E939C6"/>
    <w:rsid w:val="00E974B9"/>
    <w:rsid w:val="00EA0E4E"/>
    <w:rsid w:val="00EA2C11"/>
    <w:rsid w:val="00EA3FE2"/>
    <w:rsid w:val="00EA6F10"/>
    <w:rsid w:val="00EB604B"/>
    <w:rsid w:val="00EB7DAF"/>
    <w:rsid w:val="00EF29F1"/>
    <w:rsid w:val="00EF5B29"/>
    <w:rsid w:val="00EF6435"/>
    <w:rsid w:val="00F10893"/>
    <w:rsid w:val="00F10F6B"/>
    <w:rsid w:val="00F23697"/>
    <w:rsid w:val="00F31F2F"/>
    <w:rsid w:val="00F3311A"/>
    <w:rsid w:val="00F34D79"/>
    <w:rsid w:val="00F36BB7"/>
    <w:rsid w:val="00F4062F"/>
    <w:rsid w:val="00F44FDA"/>
    <w:rsid w:val="00F50BF8"/>
    <w:rsid w:val="00F54522"/>
    <w:rsid w:val="00F54ABE"/>
    <w:rsid w:val="00F70EB8"/>
    <w:rsid w:val="00F7407C"/>
    <w:rsid w:val="00F8212E"/>
    <w:rsid w:val="00F83991"/>
    <w:rsid w:val="00F86D3F"/>
    <w:rsid w:val="00F9365B"/>
    <w:rsid w:val="00F964B3"/>
    <w:rsid w:val="00FB07C1"/>
    <w:rsid w:val="00FB3809"/>
    <w:rsid w:val="00FB4D43"/>
    <w:rsid w:val="00FB77FA"/>
    <w:rsid w:val="00FC43B1"/>
    <w:rsid w:val="00FC4569"/>
    <w:rsid w:val="00FC62E8"/>
    <w:rsid w:val="00FC6968"/>
    <w:rsid w:val="00FD165E"/>
    <w:rsid w:val="00FD1C1A"/>
    <w:rsid w:val="00FD6CAB"/>
    <w:rsid w:val="00FE0A2D"/>
    <w:rsid w:val="00FE31D8"/>
    <w:rsid w:val="00FF00D4"/>
    <w:rsid w:val="00FF4FB3"/>
    <w:rsid w:val="00FF5C1F"/>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320286DA"/>
  <w15:docId w15:val="{D9998DBB-35D0-4F4C-B673-D74EEE7B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ind w:left="1310" w:hanging="590"/>
    </w:pPr>
  </w:style>
  <w:style w:type="table" w:styleId="TableGrid">
    <w:name w:val="Table Grid"/>
    <w:basedOn w:val="TableNormal"/>
    <w:uiPriority w:val="59"/>
    <w:rsid w:val="00173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7312">
      <w:bodyDiv w:val="1"/>
      <w:marLeft w:val="0"/>
      <w:marRight w:val="0"/>
      <w:marTop w:val="0"/>
      <w:marBottom w:val="0"/>
      <w:divBdr>
        <w:top w:val="none" w:sz="0" w:space="0" w:color="auto"/>
        <w:left w:val="none" w:sz="0" w:space="0" w:color="auto"/>
        <w:bottom w:val="none" w:sz="0" w:space="0" w:color="auto"/>
        <w:right w:val="none" w:sz="0" w:space="0" w:color="auto"/>
      </w:divBdr>
    </w:div>
    <w:div w:id="124810043">
      <w:bodyDiv w:val="1"/>
      <w:marLeft w:val="0"/>
      <w:marRight w:val="0"/>
      <w:marTop w:val="0"/>
      <w:marBottom w:val="0"/>
      <w:divBdr>
        <w:top w:val="none" w:sz="0" w:space="0" w:color="auto"/>
        <w:left w:val="none" w:sz="0" w:space="0" w:color="auto"/>
        <w:bottom w:val="none" w:sz="0" w:space="0" w:color="auto"/>
        <w:right w:val="none" w:sz="0" w:space="0" w:color="auto"/>
      </w:divBdr>
    </w:div>
    <w:div w:id="240339176">
      <w:bodyDiv w:val="1"/>
      <w:marLeft w:val="0"/>
      <w:marRight w:val="0"/>
      <w:marTop w:val="0"/>
      <w:marBottom w:val="0"/>
      <w:divBdr>
        <w:top w:val="none" w:sz="0" w:space="0" w:color="auto"/>
        <w:left w:val="none" w:sz="0" w:space="0" w:color="auto"/>
        <w:bottom w:val="none" w:sz="0" w:space="0" w:color="auto"/>
        <w:right w:val="none" w:sz="0" w:space="0" w:color="auto"/>
      </w:divBdr>
    </w:div>
    <w:div w:id="298649268">
      <w:bodyDiv w:val="1"/>
      <w:marLeft w:val="0"/>
      <w:marRight w:val="0"/>
      <w:marTop w:val="0"/>
      <w:marBottom w:val="0"/>
      <w:divBdr>
        <w:top w:val="none" w:sz="0" w:space="0" w:color="auto"/>
        <w:left w:val="none" w:sz="0" w:space="0" w:color="auto"/>
        <w:bottom w:val="none" w:sz="0" w:space="0" w:color="auto"/>
        <w:right w:val="none" w:sz="0" w:space="0" w:color="auto"/>
      </w:divBdr>
    </w:div>
    <w:div w:id="34603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ce\AppData\Local\Packages\Microsoft.Office.Desktop_8wekyb3d8bbwe\LocalCache\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92065BC3C24B31A1396CBF9207CF47"/>
        <w:category>
          <w:name w:val="General"/>
          <w:gallery w:val="placeholder"/>
        </w:category>
        <w:types>
          <w:type w:val="bbPlcHdr"/>
        </w:types>
        <w:behaviors>
          <w:behavior w:val="content"/>
        </w:behaviors>
        <w:guid w:val="{D22A0359-384F-419B-89A1-8D41204EB7F7}"/>
      </w:docPartPr>
      <w:docPartBody>
        <w:p w:rsidR="00705A8E" w:rsidRDefault="007367E5">
          <w:pPr>
            <w:pStyle w:val="0692065BC3C24B31A1396CBF9207CF47"/>
          </w:pPr>
          <w:r w:rsidRPr="00B853F9">
            <w:rPr>
              <w:rFonts w:eastAsiaTheme="majorEastAsia"/>
            </w:rPr>
            <w:t>Call to order</w:t>
          </w:r>
        </w:p>
      </w:docPartBody>
    </w:docPart>
    <w:docPart>
      <w:docPartPr>
        <w:name w:val="8D20279CE6E64F219DAED8D53D13D901"/>
        <w:category>
          <w:name w:val="General"/>
          <w:gallery w:val="placeholder"/>
        </w:category>
        <w:types>
          <w:type w:val="bbPlcHdr"/>
        </w:types>
        <w:behaviors>
          <w:behavior w:val="content"/>
        </w:behaviors>
        <w:guid w:val="{8414884B-E6E5-4A5E-9905-3E908FD5CD11}"/>
      </w:docPartPr>
      <w:docPartBody>
        <w:p w:rsidR="00705A8E" w:rsidRDefault="007367E5">
          <w:pPr>
            <w:pStyle w:val="8D20279CE6E64F219DAED8D53D13D901"/>
          </w:pPr>
          <w:r w:rsidRPr="002C3D7E">
            <w:rPr>
              <w:rStyle w:val="PlaceholderText"/>
            </w:rPr>
            <w:t>Facilitator Name</w:t>
          </w:r>
        </w:p>
      </w:docPartBody>
    </w:docPart>
    <w:docPart>
      <w:docPartPr>
        <w:name w:val="DECBEE4CC39D407995F9BFFE7E1E32EA"/>
        <w:category>
          <w:name w:val="General"/>
          <w:gallery w:val="placeholder"/>
        </w:category>
        <w:types>
          <w:type w:val="bbPlcHdr"/>
        </w:types>
        <w:behaviors>
          <w:behavior w:val="content"/>
        </w:behaviors>
        <w:guid w:val="{CCEA6DF7-A3D0-4526-A7CA-B3B3B73C988C}"/>
      </w:docPartPr>
      <w:docPartBody>
        <w:p w:rsidR="00705A8E" w:rsidRDefault="007367E5">
          <w:pPr>
            <w:pStyle w:val="DECBEE4CC39D407995F9BFFE7E1E32EA"/>
          </w:pPr>
          <w:r w:rsidRPr="00AE361F">
            <w:t>called to order the regular meeting of the</w:t>
          </w:r>
        </w:p>
      </w:docPartBody>
    </w:docPart>
    <w:docPart>
      <w:docPartPr>
        <w:name w:val="EE7AB1C4F9A6483F9574DB84D599F31B"/>
        <w:category>
          <w:name w:val="General"/>
          <w:gallery w:val="placeholder"/>
        </w:category>
        <w:types>
          <w:type w:val="bbPlcHdr"/>
        </w:types>
        <w:behaviors>
          <w:behavior w:val="content"/>
        </w:behaviors>
        <w:guid w:val="{B3F0D3FB-6ACA-4688-8CF1-DAA43CD5F9A1}"/>
      </w:docPartPr>
      <w:docPartBody>
        <w:p w:rsidR="00705A8E" w:rsidRDefault="007367E5">
          <w:pPr>
            <w:pStyle w:val="EE7AB1C4F9A6483F9574DB84D599F31B"/>
          </w:pPr>
          <w:r>
            <w:t>at</w:t>
          </w:r>
        </w:p>
      </w:docPartBody>
    </w:docPart>
    <w:docPart>
      <w:docPartPr>
        <w:name w:val="6AFA6EF23C8244B69B672363A4B754C2"/>
        <w:category>
          <w:name w:val="General"/>
          <w:gallery w:val="placeholder"/>
        </w:category>
        <w:types>
          <w:type w:val="bbPlcHdr"/>
        </w:types>
        <w:behaviors>
          <w:behavior w:val="content"/>
        </w:behaviors>
        <w:guid w:val="{553378D9-9E65-42A2-B23E-521D72C6E6AD}"/>
      </w:docPartPr>
      <w:docPartBody>
        <w:p w:rsidR="00705A8E" w:rsidRDefault="007367E5">
          <w:pPr>
            <w:pStyle w:val="6AFA6EF23C8244B69B672363A4B754C2"/>
          </w:pPr>
          <w:r w:rsidRPr="00AE361F">
            <w:t>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E5"/>
    <w:rsid w:val="00060CF1"/>
    <w:rsid w:val="000D765A"/>
    <w:rsid w:val="00122BAC"/>
    <w:rsid w:val="00134947"/>
    <w:rsid w:val="00142675"/>
    <w:rsid w:val="00154BF1"/>
    <w:rsid w:val="00167D14"/>
    <w:rsid w:val="001E7A94"/>
    <w:rsid w:val="00285BE1"/>
    <w:rsid w:val="002A7D94"/>
    <w:rsid w:val="0030398C"/>
    <w:rsid w:val="00353999"/>
    <w:rsid w:val="00385AC0"/>
    <w:rsid w:val="003973BA"/>
    <w:rsid w:val="004268CB"/>
    <w:rsid w:val="0056092F"/>
    <w:rsid w:val="00573FA1"/>
    <w:rsid w:val="005B380F"/>
    <w:rsid w:val="005C4DE5"/>
    <w:rsid w:val="0068707B"/>
    <w:rsid w:val="00705A8E"/>
    <w:rsid w:val="007367E5"/>
    <w:rsid w:val="00780107"/>
    <w:rsid w:val="0083161C"/>
    <w:rsid w:val="0087133E"/>
    <w:rsid w:val="008B0D57"/>
    <w:rsid w:val="008B2854"/>
    <w:rsid w:val="008E14C7"/>
    <w:rsid w:val="009A48A5"/>
    <w:rsid w:val="009B6032"/>
    <w:rsid w:val="00A25BB8"/>
    <w:rsid w:val="00B90807"/>
    <w:rsid w:val="00C413E2"/>
    <w:rsid w:val="00C51C67"/>
    <w:rsid w:val="00D25247"/>
    <w:rsid w:val="00DE7439"/>
    <w:rsid w:val="00EE2970"/>
    <w:rsid w:val="00EE2F09"/>
    <w:rsid w:val="00F04D8A"/>
    <w:rsid w:val="00FA6E82"/>
    <w:rsid w:val="00FE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92065BC3C24B31A1396CBF9207CF47">
    <w:name w:val="0692065BC3C24B31A1396CBF9207CF47"/>
  </w:style>
  <w:style w:type="character" w:styleId="PlaceholderText">
    <w:name w:val="Placeholder Text"/>
    <w:basedOn w:val="DefaultParagraphFont"/>
    <w:uiPriority w:val="99"/>
    <w:semiHidden/>
    <w:rPr>
      <w:color w:val="595959" w:themeColor="text1" w:themeTint="A6"/>
    </w:rPr>
  </w:style>
  <w:style w:type="paragraph" w:customStyle="1" w:styleId="8D20279CE6E64F219DAED8D53D13D901">
    <w:name w:val="8D20279CE6E64F219DAED8D53D13D901"/>
  </w:style>
  <w:style w:type="paragraph" w:customStyle="1" w:styleId="DECBEE4CC39D407995F9BFFE7E1E32EA">
    <w:name w:val="DECBEE4CC39D407995F9BFFE7E1E32EA"/>
  </w:style>
  <w:style w:type="character" w:styleId="Emphasis">
    <w:name w:val="Emphasis"/>
    <w:basedOn w:val="DefaultParagraphFont"/>
    <w:uiPriority w:val="15"/>
    <w:qFormat/>
    <w:rPr>
      <w:b w:val="0"/>
      <w:i w:val="0"/>
      <w:iCs/>
      <w:color w:val="595959" w:themeColor="text1" w:themeTint="A6"/>
    </w:rPr>
  </w:style>
  <w:style w:type="paragraph" w:customStyle="1" w:styleId="EE7AB1C4F9A6483F9574DB84D599F31B">
    <w:name w:val="EE7AB1C4F9A6483F9574DB84D599F31B"/>
  </w:style>
  <w:style w:type="paragraph" w:customStyle="1" w:styleId="6AFA6EF23C8244B69B672363A4B754C2">
    <w:name w:val="6AFA6EF23C8244B69B672363A4B75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60</TotalTime>
  <Pages>4</Pages>
  <Words>1067</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Chapman</dc:creator>
  <cp:keywords>Jeff M.</cp:keywords>
  <dc:description/>
  <cp:lastModifiedBy>Tina Chapman</cp:lastModifiedBy>
  <cp:revision>6</cp:revision>
  <cp:lastPrinted>2021-11-22T13:13:00Z</cp:lastPrinted>
  <dcterms:created xsi:type="dcterms:W3CDTF">2021-11-18T20:11:00Z</dcterms:created>
  <dcterms:modified xsi:type="dcterms:W3CDTF">2021-11-22T13:13:00Z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