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A880" w14:textId="6E3D7D82" w:rsidR="00275260" w:rsidRPr="00AC3913" w:rsidRDefault="001055AA" w:rsidP="002108B7">
      <w:pPr>
        <w:ind w:left="0"/>
        <w:jc w:val="center"/>
      </w:pPr>
      <w:r w:rsidRPr="00AC3913">
        <w:rPr>
          <w:noProof/>
        </w:rPr>
        <w:drawing>
          <wp:inline distT="0" distB="0" distL="0" distR="0" wp14:anchorId="6F251831" wp14:editId="58B87292">
            <wp:extent cx="2825750" cy="141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Rotary-100yr-logo-V2.png"/>
                    <pic:cNvPicPr/>
                  </pic:nvPicPr>
                  <pic:blipFill>
                    <a:blip r:embed="rId8"/>
                    <a:stretch>
                      <a:fillRect/>
                    </a:stretch>
                  </pic:blipFill>
                  <pic:spPr>
                    <a:xfrm>
                      <a:off x="0" y="0"/>
                      <a:ext cx="2825750" cy="1412875"/>
                    </a:xfrm>
                    <a:prstGeom prst="rect">
                      <a:avLst/>
                    </a:prstGeom>
                  </pic:spPr>
                </pic:pic>
              </a:graphicData>
            </a:graphic>
          </wp:inline>
        </w:drawing>
      </w:r>
    </w:p>
    <w:p w14:paraId="52C1F42A" w14:textId="421AD700" w:rsidR="00275260" w:rsidRPr="00AC3913" w:rsidRDefault="001055AA" w:rsidP="00EB7DAF">
      <w:pPr>
        <w:spacing w:line="240" w:lineRule="auto"/>
        <w:jc w:val="center"/>
      </w:pPr>
      <w:r w:rsidRPr="00AC3913">
        <w:t xml:space="preserve">Board Meeting </w:t>
      </w:r>
      <w:r w:rsidRPr="00EB7DAF">
        <w:t>Minutes</w:t>
      </w:r>
    </w:p>
    <w:p w14:paraId="75C0DBE7" w14:textId="40839F91" w:rsidR="00554276" w:rsidRPr="00AC3913" w:rsidRDefault="003A3132" w:rsidP="00EB7DAF">
      <w:pPr>
        <w:spacing w:line="240" w:lineRule="auto"/>
        <w:ind w:left="0"/>
        <w:jc w:val="center"/>
      </w:pPr>
      <w:r>
        <w:t>September 30, 2021</w:t>
      </w:r>
    </w:p>
    <w:p w14:paraId="02C1154C" w14:textId="77777777" w:rsidR="00554276" w:rsidRPr="00AC3913" w:rsidRDefault="001F2D8F" w:rsidP="002108B7">
      <w:pPr>
        <w:pStyle w:val="ListParagraph"/>
        <w:numPr>
          <w:ilvl w:val="0"/>
          <w:numId w:val="43"/>
        </w:numPr>
        <w:ind w:left="720"/>
        <w:rPr>
          <w:b/>
          <w:bCs/>
        </w:rPr>
      </w:pPr>
      <w:sdt>
        <w:sdtPr>
          <w:rPr>
            <w:rFonts w:eastAsiaTheme="majorEastAsia"/>
            <w:b/>
            <w:bCs/>
          </w:rPr>
          <w:alias w:val="Call to order:"/>
          <w:tag w:val="Call to order:"/>
          <w:id w:val="-1169712673"/>
          <w:placeholder>
            <w:docPart w:val="0692065BC3C24B31A1396CBF9207CF47"/>
          </w:placeholder>
          <w:temporary/>
          <w:showingPlcHdr/>
          <w15:appearance w15:val="hidden"/>
        </w:sdtPr>
        <w:sdtEndPr>
          <w:rPr>
            <w:rFonts w:eastAsia="Times New Roman"/>
          </w:rPr>
        </w:sdtEndPr>
        <w:sdtContent>
          <w:r w:rsidR="00275260" w:rsidRPr="00AC3913">
            <w:rPr>
              <w:rFonts w:eastAsiaTheme="majorEastAsia"/>
              <w:b/>
              <w:bCs/>
            </w:rPr>
            <w:t>Call to order</w:t>
          </w:r>
        </w:sdtContent>
      </w:sdt>
    </w:p>
    <w:p w14:paraId="445AB922" w14:textId="2BA6E23B" w:rsidR="00D50D23" w:rsidRPr="00AC3913" w:rsidRDefault="001F2D8F" w:rsidP="002108B7">
      <w:pPr>
        <w:pStyle w:val="ListParagraph"/>
      </w:pPr>
      <w:sdt>
        <w:sdtPr>
          <w:alias w:val="Enter facilitator name:"/>
          <w:tag w:val="Enter facilitator name:"/>
          <w:id w:val="-28566333"/>
          <w:placeholder>
            <w:docPart w:val="8D20279CE6E64F219DAED8D53D13D90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816AF" w:rsidRPr="00AC3913">
            <w:t xml:space="preserve">Jeff </w:t>
          </w:r>
          <w:r w:rsidR="003A3132">
            <w:t>M</w:t>
          </w:r>
          <w:r w:rsidR="007816AF" w:rsidRPr="00AC3913">
            <w:t>.</w:t>
          </w:r>
        </w:sdtContent>
      </w:sdt>
      <w:r w:rsidR="000F4987" w:rsidRPr="00AC3913">
        <w:t xml:space="preserve"> </w:t>
      </w:r>
      <w:sdt>
        <w:sdtPr>
          <w:alias w:val="Enter paragraph text:"/>
          <w:tag w:val="Enter paragraph text:"/>
          <w:id w:val="-929966237"/>
          <w:placeholder>
            <w:docPart w:val="DECBEE4CC39D407995F9BFFE7E1E32EA"/>
          </w:placeholder>
          <w:temporary/>
          <w:showingPlcHdr/>
          <w15:appearance w15:val="hidden"/>
        </w:sdtPr>
        <w:sdtEndPr/>
        <w:sdtContent>
          <w:r w:rsidR="00D50D23" w:rsidRPr="00AC3913">
            <w:t>called to order the regular meeting of the</w:t>
          </w:r>
        </w:sdtContent>
      </w:sdt>
      <w:r w:rsidR="00D50D23" w:rsidRPr="00AC3913">
        <w:t xml:space="preserve"> </w:t>
      </w:r>
      <w:r w:rsidR="001055AA" w:rsidRPr="00AC3913">
        <w:t>Rotary Club of Waterville Board</w:t>
      </w:r>
      <w:r w:rsidR="00D50D23" w:rsidRPr="00AC3913">
        <w:t xml:space="preserve"> </w:t>
      </w:r>
      <w:sdt>
        <w:sdtPr>
          <w:alias w:val="Enter paragraph text:"/>
          <w:tag w:val="Enter paragraph text:"/>
          <w:id w:val="-1182578516"/>
          <w:placeholder>
            <w:docPart w:val="EE7AB1C4F9A6483F9574DB84D599F31B"/>
          </w:placeholder>
          <w:temporary/>
          <w:showingPlcHdr/>
          <w15:appearance w15:val="hidden"/>
        </w:sdtPr>
        <w:sdtEndPr/>
        <w:sdtContent>
          <w:r w:rsidR="00D50D23" w:rsidRPr="00AC3913">
            <w:t>at</w:t>
          </w:r>
        </w:sdtContent>
      </w:sdt>
      <w:r w:rsidR="00D50D23" w:rsidRPr="00AC3913">
        <w:t xml:space="preserve"> </w:t>
      </w:r>
      <w:r w:rsidR="002A1D28">
        <w:t>3</w:t>
      </w:r>
      <w:r w:rsidR="00224ACA">
        <w:t>:0</w:t>
      </w:r>
      <w:r w:rsidR="003A3132">
        <w:t>5</w:t>
      </w:r>
      <w:r w:rsidR="00224ACA">
        <w:t xml:space="preserve"> </w:t>
      </w:r>
      <w:r w:rsidR="00951F1C" w:rsidRPr="00AC3913">
        <w:t>PM</w:t>
      </w:r>
      <w:r w:rsidR="009F2400" w:rsidRPr="00AC3913">
        <w:t xml:space="preserve"> </w:t>
      </w:r>
      <w:sdt>
        <w:sdtPr>
          <w:alias w:val="Enter paragraph text:"/>
          <w:tag w:val="Enter paragraph text:"/>
          <w:id w:val="1841049215"/>
          <w:placeholder>
            <w:docPart w:val="6AFA6EF23C8244B69B672363A4B754C2"/>
          </w:placeholder>
          <w:temporary/>
          <w:showingPlcHdr/>
          <w15:appearance w15:val="hidden"/>
        </w:sdtPr>
        <w:sdtEndPr/>
        <w:sdtContent>
          <w:r w:rsidR="00D50D23" w:rsidRPr="00AC3913">
            <w:t>on</w:t>
          </w:r>
        </w:sdtContent>
      </w:sdt>
      <w:r w:rsidR="00D50D23" w:rsidRPr="00AC3913">
        <w:t xml:space="preserve"> </w:t>
      </w:r>
      <w:r w:rsidR="00AC3913" w:rsidRPr="00AC3913">
        <w:t>Thursday</w:t>
      </w:r>
      <w:r w:rsidR="001C7B55" w:rsidRPr="00AC3913">
        <w:t xml:space="preserve">, </w:t>
      </w:r>
      <w:r w:rsidR="003A3132">
        <w:t>September 30,</w:t>
      </w:r>
      <w:r w:rsidR="00972F08">
        <w:t xml:space="preserve"> 2021</w:t>
      </w:r>
      <w:r w:rsidR="003406C8" w:rsidRPr="00AC3913">
        <w:t xml:space="preserve"> </w:t>
      </w:r>
      <w:r w:rsidR="00383D28">
        <w:t xml:space="preserve">at Mid-Maine Chamber of Commerce and </w:t>
      </w:r>
      <w:r w:rsidR="00451822" w:rsidRPr="00AC3913">
        <w:t>via Zoom.</w:t>
      </w:r>
      <w:r w:rsidR="0079064F" w:rsidRPr="00AC3913">
        <w:t xml:space="preserve"> </w:t>
      </w:r>
      <w:r w:rsidR="00451822" w:rsidRPr="00AC3913">
        <w:t>A quorum was present.</w:t>
      </w:r>
    </w:p>
    <w:p w14:paraId="18732014" w14:textId="77777777" w:rsidR="00205616" w:rsidRPr="00AC3913" w:rsidRDefault="00205616" w:rsidP="002108B7">
      <w:pPr>
        <w:pStyle w:val="ListParagraph"/>
      </w:pPr>
    </w:p>
    <w:p w14:paraId="677D33DB" w14:textId="127623F8" w:rsidR="0015180F" w:rsidRPr="00AC3913" w:rsidRDefault="00173D20" w:rsidP="002108B7">
      <w:pPr>
        <w:pStyle w:val="ListParagraph"/>
        <w:numPr>
          <w:ilvl w:val="0"/>
          <w:numId w:val="43"/>
        </w:numPr>
        <w:ind w:left="720"/>
        <w:rPr>
          <w:b/>
          <w:bCs/>
        </w:rPr>
      </w:pPr>
      <w:r w:rsidRPr="00AC3913">
        <w:rPr>
          <w:rFonts w:eastAsiaTheme="majorEastAsia"/>
          <w:b/>
          <w:bCs/>
        </w:rPr>
        <w:t xml:space="preserve">Roll call – </w:t>
      </w:r>
      <w:r w:rsidR="009636F1" w:rsidRPr="00AC3913">
        <w:rPr>
          <w:rFonts w:eastAsiaTheme="majorEastAsia"/>
          <w:b/>
          <w:bCs/>
        </w:rPr>
        <w:t>8</w:t>
      </w:r>
      <w:r w:rsidRPr="00AC3913">
        <w:rPr>
          <w:rFonts w:eastAsiaTheme="majorEastAsia"/>
          <w:b/>
          <w:bCs/>
        </w:rPr>
        <w:t xml:space="preserve"> needed for quorum</w:t>
      </w:r>
    </w:p>
    <w:tbl>
      <w:tblPr>
        <w:tblStyle w:val="TableGrid"/>
        <w:tblW w:w="9270" w:type="dxa"/>
        <w:tblInd w:w="85" w:type="dxa"/>
        <w:tblLook w:val="04A0" w:firstRow="1" w:lastRow="0" w:firstColumn="1" w:lastColumn="0" w:noHBand="0" w:noVBand="1"/>
      </w:tblPr>
      <w:tblGrid>
        <w:gridCol w:w="637"/>
        <w:gridCol w:w="209"/>
        <w:gridCol w:w="3924"/>
        <w:gridCol w:w="2340"/>
        <w:gridCol w:w="2160"/>
      </w:tblGrid>
      <w:tr w:rsidR="00043207" w:rsidRPr="00AC3913" w14:paraId="50F295E0" w14:textId="77777777" w:rsidTr="004316DE">
        <w:trPr>
          <w:gridBefore w:val="1"/>
          <w:gridAfter w:val="1"/>
          <w:wBefore w:w="637" w:type="dxa"/>
          <w:wAfter w:w="2160" w:type="dxa"/>
        </w:trPr>
        <w:tc>
          <w:tcPr>
            <w:tcW w:w="4133" w:type="dxa"/>
            <w:gridSpan w:val="2"/>
          </w:tcPr>
          <w:p w14:paraId="6C1B268E" w14:textId="62E52194" w:rsidR="00043207" w:rsidRPr="00AC3913" w:rsidRDefault="00043207" w:rsidP="002108B7">
            <w:pPr>
              <w:ind w:left="0"/>
            </w:pPr>
            <w:r w:rsidRPr="00AC3913">
              <w:t>Bob Barton</w:t>
            </w:r>
          </w:p>
        </w:tc>
        <w:tc>
          <w:tcPr>
            <w:tcW w:w="2340" w:type="dxa"/>
          </w:tcPr>
          <w:p w14:paraId="68A3048D" w14:textId="367378AD" w:rsidR="00043207" w:rsidRPr="00AC3913" w:rsidRDefault="00224ACA" w:rsidP="002108B7">
            <w:pPr>
              <w:ind w:left="0"/>
            </w:pPr>
            <w:r>
              <w:t>Present</w:t>
            </w:r>
          </w:p>
        </w:tc>
      </w:tr>
      <w:tr w:rsidR="00173D20" w:rsidRPr="00AC3913" w14:paraId="202F8738" w14:textId="77777777" w:rsidTr="004316DE">
        <w:trPr>
          <w:gridBefore w:val="1"/>
          <w:gridAfter w:val="1"/>
          <w:wBefore w:w="637" w:type="dxa"/>
          <w:wAfter w:w="2160" w:type="dxa"/>
        </w:trPr>
        <w:tc>
          <w:tcPr>
            <w:tcW w:w="4133" w:type="dxa"/>
            <w:gridSpan w:val="2"/>
          </w:tcPr>
          <w:p w14:paraId="38C83926" w14:textId="3EB0155F" w:rsidR="00173D20" w:rsidRPr="00AC3913" w:rsidRDefault="003A3132" w:rsidP="002108B7">
            <w:pPr>
              <w:ind w:left="0"/>
            </w:pPr>
            <w:r>
              <w:t>Christine Black</w:t>
            </w:r>
          </w:p>
        </w:tc>
        <w:tc>
          <w:tcPr>
            <w:tcW w:w="2340" w:type="dxa"/>
          </w:tcPr>
          <w:p w14:paraId="74454330" w14:textId="74999E0D" w:rsidR="00173D20" w:rsidRPr="00AC3913" w:rsidRDefault="00173D20" w:rsidP="009636F1">
            <w:pPr>
              <w:ind w:left="0"/>
            </w:pPr>
          </w:p>
        </w:tc>
      </w:tr>
      <w:tr w:rsidR="003A3132" w:rsidRPr="00AC3913" w14:paraId="23AB2C5C" w14:textId="77777777" w:rsidTr="004316DE">
        <w:trPr>
          <w:gridBefore w:val="1"/>
          <w:gridAfter w:val="1"/>
          <w:wBefore w:w="637" w:type="dxa"/>
          <w:wAfter w:w="2160" w:type="dxa"/>
        </w:trPr>
        <w:tc>
          <w:tcPr>
            <w:tcW w:w="4133" w:type="dxa"/>
            <w:gridSpan w:val="2"/>
          </w:tcPr>
          <w:p w14:paraId="76BB6FEF" w14:textId="2E108BD6" w:rsidR="003A3132" w:rsidRPr="00AC3913" w:rsidRDefault="003A3132" w:rsidP="003A3132">
            <w:pPr>
              <w:ind w:left="0"/>
            </w:pPr>
            <w:r w:rsidRPr="00AC3913">
              <w:t>Maggie Bryant</w:t>
            </w:r>
          </w:p>
        </w:tc>
        <w:tc>
          <w:tcPr>
            <w:tcW w:w="2340" w:type="dxa"/>
          </w:tcPr>
          <w:p w14:paraId="0FC214F8" w14:textId="77777777" w:rsidR="003A3132" w:rsidRDefault="003A3132" w:rsidP="003A3132">
            <w:pPr>
              <w:ind w:left="0"/>
            </w:pPr>
          </w:p>
        </w:tc>
      </w:tr>
      <w:tr w:rsidR="003A3132" w:rsidRPr="00AC3913" w14:paraId="2A5D12F4" w14:textId="77777777" w:rsidTr="004316DE">
        <w:trPr>
          <w:gridBefore w:val="1"/>
          <w:gridAfter w:val="1"/>
          <w:wBefore w:w="637" w:type="dxa"/>
          <w:wAfter w:w="2160" w:type="dxa"/>
        </w:trPr>
        <w:tc>
          <w:tcPr>
            <w:tcW w:w="4133" w:type="dxa"/>
            <w:gridSpan w:val="2"/>
          </w:tcPr>
          <w:p w14:paraId="5A632FB5" w14:textId="25B24DE2" w:rsidR="003A3132" w:rsidRPr="00AC3913" w:rsidRDefault="003A3132" w:rsidP="003A3132">
            <w:pPr>
              <w:ind w:left="0"/>
            </w:pPr>
            <w:r w:rsidRPr="00AC3913">
              <w:t>Tina Chapman, Secretary</w:t>
            </w:r>
          </w:p>
        </w:tc>
        <w:tc>
          <w:tcPr>
            <w:tcW w:w="2340" w:type="dxa"/>
          </w:tcPr>
          <w:p w14:paraId="2A2A0DB8" w14:textId="17C2F502" w:rsidR="003A3132" w:rsidRPr="00AC3913" w:rsidRDefault="003A3132" w:rsidP="003A3132">
            <w:pPr>
              <w:ind w:left="0"/>
            </w:pPr>
            <w:r>
              <w:t>Present</w:t>
            </w:r>
          </w:p>
        </w:tc>
      </w:tr>
      <w:tr w:rsidR="003A3132" w:rsidRPr="00AC3913" w14:paraId="629CBA81" w14:textId="77777777" w:rsidTr="004316DE">
        <w:trPr>
          <w:gridBefore w:val="1"/>
          <w:gridAfter w:val="1"/>
          <w:wBefore w:w="637" w:type="dxa"/>
          <w:wAfter w:w="2160" w:type="dxa"/>
        </w:trPr>
        <w:tc>
          <w:tcPr>
            <w:tcW w:w="4133" w:type="dxa"/>
            <w:gridSpan w:val="2"/>
          </w:tcPr>
          <w:p w14:paraId="6186ADC7" w14:textId="2565E07D" w:rsidR="003A3132" w:rsidRPr="00AC3913" w:rsidRDefault="003A3132" w:rsidP="003A3132">
            <w:pPr>
              <w:ind w:left="0"/>
            </w:pPr>
            <w:r w:rsidRPr="00AC3913">
              <w:t>John Dalton</w:t>
            </w:r>
            <w:r>
              <w:t>, President Elect</w:t>
            </w:r>
          </w:p>
        </w:tc>
        <w:tc>
          <w:tcPr>
            <w:tcW w:w="2340" w:type="dxa"/>
          </w:tcPr>
          <w:p w14:paraId="06C5856F" w14:textId="53E3CFC6" w:rsidR="003A3132" w:rsidRDefault="003A3132" w:rsidP="003A3132">
            <w:pPr>
              <w:ind w:left="0"/>
            </w:pPr>
            <w:r>
              <w:t>Present</w:t>
            </w:r>
          </w:p>
        </w:tc>
      </w:tr>
      <w:tr w:rsidR="003A3132" w:rsidRPr="00AC3913" w14:paraId="41EC3DE8" w14:textId="77777777" w:rsidTr="004316DE">
        <w:trPr>
          <w:gridBefore w:val="1"/>
          <w:gridAfter w:val="1"/>
          <w:wBefore w:w="637" w:type="dxa"/>
          <w:wAfter w:w="2160" w:type="dxa"/>
        </w:trPr>
        <w:tc>
          <w:tcPr>
            <w:tcW w:w="4133" w:type="dxa"/>
            <w:gridSpan w:val="2"/>
          </w:tcPr>
          <w:p w14:paraId="7D0C7BA6" w14:textId="720165B8" w:rsidR="003A3132" w:rsidRPr="00AC3913" w:rsidRDefault="003A3132" w:rsidP="003A3132">
            <w:pPr>
              <w:ind w:left="0"/>
            </w:pPr>
            <w:r>
              <w:t>Dan Eccher, Vice President</w:t>
            </w:r>
          </w:p>
        </w:tc>
        <w:tc>
          <w:tcPr>
            <w:tcW w:w="2340" w:type="dxa"/>
          </w:tcPr>
          <w:p w14:paraId="62F090B4" w14:textId="06696319" w:rsidR="003A3132" w:rsidRPr="00AC3913" w:rsidRDefault="003A3132" w:rsidP="003A3132">
            <w:pPr>
              <w:ind w:left="0"/>
            </w:pPr>
            <w:r>
              <w:t>Present</w:t>
            </w:r>
          </w:p>
        </w:tc>
      </w:tr>
      <w:tr w:rsidR="003A3132" w:rsidRPr="00AC3913" w14:paraId="442D92F2" w14:textId="77777777" w:rsidTr="004316DE">
        <w:trPr>
          <w:gridBefore w:val="1"/>
          <w:gridAfter w:val="1"/>
          <w:wBefore w:w="637" w:type="dxa"/>
          <w:wAfter w:w="2160" w:type="dxa"/>
        </w:trPr>
        <w:tc>
          <w:tcPr>
            <w:tcW w:w="4133" w:type="dxa"/>
            <w:gridSpan w:val="2"/>
          </w:tcPr>
          <w:p w14:paraId="74F1E0DA" w14:textId="4DEEAB18" w:rsidR="003A3132" w:rsidRPr="00AC3913" w:rsidRDefault="003A3132" w:rsidP="003A3132">
            <w:pPr>
              <w:ind w:left="0"/>
            </w:pPr>
            <w:r w:rsidRPr="00AC3913">
              <w:t>Peter Garrett</w:t>
            </w:r>
          </w:p>
        </w:tc>
        <w:tc>
          <w:tcPr>
            <w:tcW w:w="2340" w:type="dxa"/>
          </w:tcPr>
          <w:p w14:paraId="7E4BFCC8" w14:textId="39BD3054" w:rsidR="003A3132" w:rsidRDefault="003A3132" w:rsidP="003A3132">
            <w:pPr>
              <w:ind w:left="0"/>
            </w:pPr>
            <w:r>
              <w:t>Present</w:t>
            </w:r>
          </w:p>
        </w:tc>
      </w:tr>
      <w:tr w:rsidR="003A3132" w:rsidRPr="00AC3913" w14:paraId="11FC32DD" w14:textId="77777777" w:rsidTr="004316DE">
        <w:trPr>
          <w:gridBefore w:val="1"/>
          <w:gridAfter w:val="1"/>
          <w:wBefore w:w="637" w:type="dxa"/>
          <w:wAfter w:w="2160" w:type="dxa"/>
        </w:trPr>
        <w:tc>
          <w:tcPr>
            <w:tcW w:w="4133" w:type="dxa"/>
            <w:gridSpan w:val="2"/>
          </w:tcPr>
          <w:p w14:paraId="3C83FF01" w14:textId="2B2D4738" w:rsidR="003A3132" w:rsidRPr="00AC3913" w:rsidRDefault="003A3132" w:rsidP="003A3132">
            <w:pPr>
              <w:ind w:left="0"/>
            </w:pPr>
            <w:r w:rsidRPr="00AC3913">
              <w:t>Christopher Gaunce</w:t>
            </w:r>
          </w:p>
        </w:tc>
        <w:tc>
          <w:tcPr>
            <w:tcW w:w="2340" w:type="dxa"/>
          </w:tcPr>
          <w:p w14:paraId="2EDA9112" w14:textId="77777777" w:rsidR="003A3132" w:rsidRDefault="003A3132" w:rsidP="003A3132">
            <w:pPr>
              <w:ind w:left="0"/>
            </w:pPr>
          </w:p>
        </w:tc>
      </w:tr>
      <w:tr w:rsidR="003A3132" w:rsidRPr="00AC3913" w14:paraId="06B9CBA5" w14:textId="77777777" w:rsidTr="004316DE">
        <w:trPr>
          <w:gridBefore w:val="1"/>
          <w:gridAfter w:val="1"/>
          <w:wBefore w:w="637" w:type="dxa"/>
          <w:wAfter w:w="2160" w:type="dxa"/>
        </w:trPr>
        <w:tc>
          <w:tcPr>
            <w:tcW w:w="4133" w:type="dxa"/>
            <w:gridSpan w:val="2"/>
          </w:tcPr>
          <w:p w14:paraId="11ACD0E1" w14:textId="0A3F5CE6" w:rsidR="003A3132" w:rsidRPr="00AC3913" w:rsidRDefault="003A3132" w:rsidP="003A3132">
            <w:pPr>
              <w:ind w:left="0"/>
            </w:pPr>
            <w:r w:rsidRPr="00AC3913">
              <w:t xml:space="preserve">Jeff Jolicoeur  </w:t>
            </w:r>
          </w:p>
        </w:tc>
        <w:tc>
          <w:tcPr>
            <w:tcW w:w="2340" w:type="dxa"/>
          </w:tcPr>
          <w:p w14:paraId="2DD6063B" w14:textId="06EA2614" w:rsidR="003A3132" w:rsidRPr="00AC3913" w:rsidRDefault="003A3132" w:rsidP="003A3132">
            <w:pPr>
              <w:ind w:left="0"/>
            </w:pPr>
            <w:r>
              <w:t>Present</w:t>
            </w:r>
          </w:p>
        </w:tc>
      </w:tr>
      <w:tr w:rsidR="003A3132" w:rsidRPr="00AC3913" w14:paraId="72FBCFB7" w14:textId="77777777" w:rsidTr="004316DE">
        <w:trPr>
          <w:gridBefore w:val="1"/>
          <w:gridAfter w:val="1"/>
          <w:wBefore w:w="637" w:type="dxa"/>
          <w:wAfter w:w="2160" w:type="dxa"/>
        </w:trPr>
        <w:tc>
          <w:tcPr>
            <w:tcW w:w="4133" w:type="dxa"/>
            <w:gridSpan w:val="2"/>
          </w:tcPr>
          <w:p w14:paraId="0CABEDF2" w14:textId="13A26AE3" w:rsidR="003A3132" w:rsidRPr="00AC3913" w:rsidRDefault="003A3132" w:rsidP="003A3132">
            <w:pPr>
              <w:ind w:left="0"/>
            </w:pPr>
            <w:r w:rsidRPr="00AC3913">
              <w:t>Kim Lindlof</w:t>
            </w:r>
          </w:p>
        </w:tc>
        <w:tc>
          <w:tcPr>
            <w:tcW w:w="2340" w:type="dxa"/>
          </w:tcPr>
          <w:p w14:paraId="3AD40620" w14:textId="214C8FE6" w:rsidR="003A3132" w:rsidRPr="00AC3913" w:rsidRDefault="003A3132" w:rsidP="003A3132">
            <w:pPr>
              <w:ind w:left="0"/>
            </w:pPr>
            <w:r>
              <w:t>Present</w:t>
            </w:r>
          </w:p>
        </w:tc>
      </w:tr>
      <w:tr w:rsidR="003A3132" w:rsidRPr="00AC3913" w14:paraId="1325B92B" w14:textId="77777777" w:rsidTr="004316DE">
        <w:trPr>
          <w:gridBefore w:val="1"/>
          <w:gridAfter w:val="1"/>
          <w:wBefore w:w="637" w:type="dxa"/>
          <w:wAfter w:w="2160" w:type="dxa"/>
        </w:trPr>
        <w:tc>
          <w:tcPr>
            <w:tcW w:w="4133" w:type="dxa"/>
            <w:gridSpan w:val="2"/>
          </w:tcPr>
          <w:p w14:paraId="475F56FB" w14:textId="0D03B511" w:rsidR="003A3132" w:rsidRPr="00AC3913" w:rsidRDefault="003A3132" w:rsidP="003A3132">
            <w:pPr>
              <w:ind w:left="0"/>
            </w:pPr>
            <w:r w:rsidRPr="00AC3913">
              <w:t>Tom Longstaff</w:t>
            </w:r>
          </w:p>
        </w:tc>
        <w:tc>
          <w:tcPr>
            <w:tcW w:w="2340" w:type="dxa"/>
          </w:tcPr>
          <w:p w14:paraId="2F98C762" w14:textId="51B59E91" w:rsidR="003A3132" w:rsidRPr="00AC3913" w:rsidRDefault="003A3132" w:rsidP="003A3132">
            <w:pPr>
              <w:ind w:left="0"/>
            </w:pPr>
            <w:r>
              <w:t>Present</w:t>
            </w:r>
          </w:p>
        </w:tc>
      </w:tr>
      <w:tr w:rsidR="003A3132" w:rsidRPr="00AC3913" w14:paraId="517CCF9C" w14:textId="77777777" w:rsidTr="004316DE">
        <w:trPr>
          <w:gridBefore w:val="1"/>
          <w:gridAfter w:val="1"/>
          <w:wBefore w:w="637" w:type="dxa"/>
          <w:wAfter w:w="2160" w:type="dxa"/>
        </w:trPr>
        <w:tc>
          <w:tcPr>
            <w:tcW w:w="4133" w:type="dxa"/>
            <w:gridSpan w:val="2"/>
          </w:tcPr>
          <w:p w14:paraId="7FD04710" w14:textId="3D3FB1EA" w:rsidR="003A3132" w:rsidRPr="00AC3913" w:rsidRDefault="003A3132" w:rsidP="003A3132">
            <w:pPr>
              <w:ind w:left="0"/>
            </w:pPr>
            <w:r w:rsidRPr="00AC3913">
              <w:t xml:space="preserve">Jeff Melanson, President </w:t>
            </w:r>
          </w:p>
        </w:tc>
        <w:tc>
          <w:tcPr>
            <w:tcW w:w="2340" w:type="dxa"/>
          </w:tcPr>
          <w:p w14:paraId="74433608" w14:textId="6BD799EE" w:rsidR="003A3132" w:rsidRPr="00AC3913" w:rsidRDefault="003A3132" w:rsidP="003A3132">
            <w:pPr>
              <w:ind w:left="0"/>
            </w:pPr>
            <w:r>
              <w:t>Present</w:t>
            </w:r>
          </w:p>
        </w:tc>
      </w:tr>
      <w:tr w:rsidR="003A3132" w:rsidRPr="00AC3913" w14:paraId="6B099C7A" w14:textId="77777777" w:rsidTr="004316DE">
        <w:trPr>
          <w:gridBefore w:val="1"/>
          <w:gridAfter w:val="1"/>
          <w:wBefore w:w="637" w:type="dxa"/>
          <w:wAfter w:w="2160" w:type="dxa"/>
        </w:trPr>
        <w:tc>
          <w:tcPr>
            <w:tcW w:w="4133" w:type="dxa"/>
            <w:gridSpan w:val="2"/>
          </w:tcPr>
          <w:p w14:paraId="526E2956" w14:textId="1121B7EB" w:rsidR="003A3132" w:rsidRPr="00AC3913" w:rsidRDefault="003A3132" w:rsidP="003A3132">
            <w:pPr>
              <w:ind w:left="0"/>
            </w:pPr>
            <w:r w:rsidRPr="00AC3913">
              <w:t>Erin Merrill</w:t>
            </w:r>
          </w:p>
        </w:tc>
        <w:tc>
          <w:tcPr>
            <w:tcW w:w="2340" w:type="dxa"/>
          </w:tcPr>
          <w:p w14:paraId="6734AE25" w14:textId="4F994003" w:rsidR="003A3132" w:rsidRPr="00AC3913" w:rsidRDefault="003A3132" w:rsidP="003A3132">
            <w:pPr>
              <w:ind w:left="0"/>
            </w:pPr>
          </w:p>
        </w:tc>
      </w:tr>
      <w:tr w:rsidR="003A3132" w:rsidRPr="00AC3913" w14:paraId="1A9101EA" w14:textId="77777777" w:rsidTr="004316DE">
        <w:trPr>
          <w:gridBefore w:val="1"/>
          <w:gridAfter w:val="1"/>
          <w:wBefore w:w="637" w:type="dxa"/>
          <w:wAfter w:w="2160" w:type="dxa"/>
        </w:trPr>
        <w:tc>
          <w:tcPr>
            <w:tcW w:w="4133" w:type="dxa"/>
            <w:gridSpan w:val="2"/>
          </w:tcPr>
          <w:p w14:paraId="61521EEE" w14:textId="4976645E" w:rsidR="003A3132" w:rsidRPr="00AC3913" w:rsidRDefault="003A3132" w:rsidP="003A3132">
            <w:pPr>
              <w:ind w:left="0"/>
            </w:pPr>
            <w:r>
              <w:t>Suzanne Uhl-Melanson</w:t>
            </w:r>
          </w:p>
        </w:tc>
        <w:tc>
          <w:tcPr>
            <w:tcW w:w="2340" w:type="dxa"/>
          </w:tcPr>
          <w:p w14:paraId="267967D4" w14:textId="5F078C88" w:rsidR="003A3132" w:rsidRPr="00AC3913" w:rsidRDefault="003A3132" w:rsidP="003A3132">
            <w:pPr>
              <w:ind w:left="0"/>
            </w:pPr>
            <w:r>
              <w:t>Present</w:t>
            </w:r>
          </w:p>
        </w:tc>
      </w:tr>
      <w:tr w:rsidR="003A3132" w:rsidRPr="00AC3913" w14:paraId="00DD47DA" w14:textId="77777777" w:rsidTr="004316DE">
        <w:trPr>
          <w:gridBefore w:val="1"/>
          <w:gridAfter w:val="1"/>
          <w:wBefore w:w="637" w:type="dxa"/>
          <w:wAfter w:w="2160" w:type="dxa"/>
        </w:trPr>
        <w:tc>
          <w:tcPr>
            <w:tcW w:w="4133" w:type="dxa"/>
            <w:gridSpan w:val="2"/>
          </w:tcPr>
          <w:p w14:paraId="3947C97A" w14:textId="0573A2A5" w:rsidR="003A3132" w:rsidRPr="00AC3913" w:rsidRDefault="003A3132" w:rsidP="003A3132">
            <w:pPr>
              <w:ind w:left="0"/>
            </w:pPr>
            <w:r w:rsidRPr="00AC3913">
              <w:t>Sarah Wadick</w:t>
            </w:r>
            <w:r>
              <w:t>, Treasurer</w:t>
            </w:r>
          </w:p>
        </w:tc>
        <w:tc>
          <w:tcPr>
            <w:tcW w:w="2340" w:type="dxa"/>
          </w:tcPr>
          <w:p w14:paraId="120910FC" w14:textId="59FCD9DF" w:rsidR="003A3132" w:rsidRPr="00AC3913" w:rsidRDefault="003A3132" w:rsidP="003A3132">
            <w:pPr>
              <w:ind w:left="0"/>
            </w:pPr>
            <w:r>
              <w:t>Present</w:t>
            </w:r>
          </w:p>
        </w:tc>
      </w:tr>
      <w:tr w:rsidR="003A3132" w:rsidRPr="00AC3913" w14:paraId="3A9EB132" w14:textId="77777777" w:rsidTr="004316DE">
        <w:tblPrEx>
          <w:tblBorders>
            <w:top w:val="none" w:sz="0" w:space="0" w:color="auto"/>
            <w:left w:val="none" w:sz="0" w:space="0" w:color="auto"/>
            <w:bottom w:val="none" w:sz="0" w:space="0" w:color="auto"/>
            <w:right w:val="none" w:sz="0" w:space="0" w:color="auto"/>
          </w:tblBorders>
        </w:tblPrEx>
        <w:tc>
          <w:tcPr>
            <w:tcW w:w="846" w:type="dxa"/>
            <w:gridSpan w:val="2"/>
            <w:tcBorders>
              <w:top w:val="nil"/>
              <w:bottom w:val="nil"/>
              <w:right w:val="nil"/>
            </w:tcBorders>
          </w:tcPr>
          <w:p w14:paraId="3F4D0EEF" w14:textId="23BAAF72" w:rsidR="003A3132" w:rsidRPr="00AC3913" w:rsidRDefault="003A3132" w:rsidP="003A3132">
            <w:pPr>
              <w:ind w:left="0"/>
            </w:pPr>
          </w:p>
        </w:tc>
        <w:tc>
          <w:tcPr>
            <w:tcW w:w="8424" w:type="dxa"/>
            <w:gridSpan w:val="3"/>
            <w:tcBorders>
              <w:top w:val="nil"/>
              <w:left w:val="nil"/>
              <w:bottom w:val="nil"/>
            </w:tcBorders>
          </w:tcPr>
          <w:p w14:paraId="0A42AACA" w14:textId="02A79148" w:rsidR="003A3132" w:rsidRPr="00AC3913" w:rsidRDefault="003A3132" w:rsidP="003A3132">
            <w:pPr>
              <w:ind w:left="0"/>
            </w:pPr>
          </w:p>
        </w:tc>
      </w:tr>
      <w:tr w:rsidR="003A3132" w:rsidRPr="00AC3913" w14:paraId="272257BE" w14:textId="77777777" w:rsidTr="004316DE">
        <w:tblPrEx>
          <w:tblBorders>
            <w:top w:val="none" w:sz="0" w:space="0" w:color="auto"/>
            <w:left w:val="none" w:sz="0" w:space="0" w:color="auto"/>
            <w:bottom w:val="none" w:sz="0" w:space="0" w:color="auto"/>
            <w:right w:val="none" w:sz="0" w:space="0" w:color="auto"/>
          </w:tblBorders>
        </w:tblPrEx>
        <w:tc>
          <w:tcPr>
            <w:tcW w:w="846" w:type="dxa"/>
            <w:gridSpan w:val="2"/>
            <w:tcBorders>
              <w:top w:val="nil"/>
              <w:bottom w:val="nil"/>
              <w:right w:val="nil"/>
            </w:tcBorders>
          </w:tcPr>
          <w:p w14:paraId="32640FFD" w14:textId="77777777" w:rsidR="003A3132" w:rsidRPr="00AC3913" w:rsidRDefault="003A3132" w:rsidP="003A3132">
            <w:pPr>
              <w:ind w:left="0"/>
              <w:rPr>
                <w:b/>
                <w:bCs/>
              </w:rPr>
            </w:pPr>
            <w:r w:rsidRPr="00AC3913">
              <w:rPr>
                <w:b/>
                <w:bCs/>
              </w:rPr>
              <w:t>III.</w:t>
            </w:r>
          </w:p>
          <w:p w14:paraId="7135CCCE" w14:textId="77777777" w:rsidR="003A3132" w:rsidRPr="00AC3913" w:rsidRDefault="003A3132" w:rsidP="003A3132">
            <w:pPr>
              <w:ind w:left="0"/>
              <w:rPr>
                <w:b/>
                <w:bCs/>
              </w:rPr>
            </w:pPr>
          </w:p>
          <w:p w14:paraId="4BF7570C" w14:textId="77777777" w:rsidR="003A3132" w:rsidRPr="00AC3913" w:rsidRDefault="003A3132" w:rsidP="003A3132">
            <w:pPr>
              <w:ind w:left="0"/>
              <w:rPr>
                <w:b/>
                <w:bCs/>
              </w:rPr>
            </w:pPr>
          </w:p>
          <w:p w14:paraId="621904B2" w14:textId="74D5F900" w:rsidR="003A3132" w:rsidRDefault="003A3132" w:rsidP="003A3132">
            <w:pPr>
              <w:ind w:left="0"/>
              <w:rPr>
                <w:b/>
                <w:bCs/>
              </w:rPr>
            </w:pPr>
          </w:p>
          <w:p w14:paraId="4FBE7B1F" w14:textId="77777777" w:rsidR="003A3132" w:rsidRDefault="003A3132" w:rsidP="003A3132">
            <w:pPr>
              <w:ind w:left="0"/>
              <w:rPr>
                <w:b/>
                <w:bCs/>
              </w:rPr>
            </w:pPr>
          </w:p>
          <w:p w14:paraId="65A6EBD1" w14:textId="77777777" w:rsidR="003A3132" w:rsidRPr="00AC3913" w:rsidRDefault="003A3132" w:rsidP="003A3132">
            <w:pPr>
              <w:ind w:left="0"/>
              <w:rPr>
                <w:b/>
                <w:bCs/>
              </w:rPr>
            </w:pPr>
          </w:p>
          <w:p w14:paraId="7554715F" w14:textId="426E33A8" w:rsidR="003A3132" w:rsidRPr="00AC3913" w:rsidRDefault="003A3132" w:rsidP="003A3132">
            <w:pPr>
              <w:ind w:left="0"/>
              <w:rPr>
                <w:b/>
                <w:bCs/>
              </w:rPr>
            </w:pPr>
            <w:r w:rsidRPr="00AC3913">
              <w:rPr>
                <w:b/>
                <w:bCs/>
              </w:rPr>
              <w:t>IV.</w:t>
            </w:r>
          </w:p>
          <w:p w14:paraId="4102CD71" w14:textId="66205576" w:rsidR="003A3132" w:rsidRDefault="003A3132" w:rsidP="003A3132">
            <w:pPr>
              <w:ind w:left="0"/>
              <w:rPr>
                <w:b/>
                <w:bCs/>
              </w:rPr>
            </w:pPr>
          </w:p>
          <w:p w14:paraId="017B89EE" w14:textId="7B671ED0" w:rsidR="003A3132" w:rsidRDefault="003A3132" w:rsidP="003A3132">
            <w:pPr>
              <w:ind w:left="0"/>
              <w:rPr>
                <w:b/>
                <w:bCs/>
              </w:rPr>
            </w:pPr>
          </w:p>
          <w:p w14:paraId="3E1609F9" w14:textId="6E8976F0" w:rsidR="003A3132" w:rsidRDefault="003A3132" w:rsidP="003A3132">
            <w:pPr>
              <w:ind w:left="0"/>
              <w:rPr>
                <w:b/>
                <w:bCs/>
              </w:rPr>
            </w:pPr>
          </w:p>
          <w:p w14:paraId="2AA4BB17" w14:textId="0CAA3C66" w:rsidR="003A3132" w:rsidRDefault="003A3132" w:rsidP="003A3132">
            <w:pPr>
              <w:ind w:left="0"/>
              <w:rPr>
                <w:b/>
                <w:bCs/>
              </w:rPr>
            </w:pPr>
          </w:p>
          <w:p w14:paraId="79DBBCC3" w14:textId="7DE58F61" w:rsidR="003A3132" w:rsidRDefault="003A3132" w:rsidP="003A3132">
            <w:pPr>
              <w:ind w:left="0"/>
              <w:rPr>
                <w:b/>
                <w:bCs/>
              </w:rPr>
            </w:pPr>
          </w:p>
          <w:p w14:paraId="6ABA76E5" w14:textId="0E70165F" w:rsidR="003A3132" w:rsidRDefault="003A3132" w:rsidP="003A3132">
            <w:pPr>
              <w:ind w:left="0"/>
              <w:rPr>
                <w:b/>
                <w:bCs/>
              </w:rPr>
            </w:pPr>
          </w:p>
          <w:p w14:paraId="7D16F28E" w14:textId="74642CB1" w:rsidR="003A3132" w:rsidRDefault="003A3132" w:rsidP="003A3132">
            <w:pPr>
              <w:ind w:left="0"/>
              <w:rPr>
                <w:b/>
                <w:bCs/>
              </w:rPr>
            </w:pPr>
          </w:p>
          <w:p w14:paraId="42136CED" w14:textId="7E4685DA" w:rsidR="003A3132" w:rsidRDefault="003A3132" w:rsidP="003A3132">
            <w:pPr>
              <w:ind w:left="0"/>
              <w:rPr>
                <w:b/>
                <w:bCs/>
              </w:rPr>
            </w:pPr>
          </w:p>
          <w:p w14:paraId="728A0084" w14:textId="3342BFC4" w:rsidR="003A3132" w:rsidRDefault="003A3132" w:rsidP="003A3132">
            <w:pPr>
              <w:ind w:left="0"/>
              <w:rPr>
                <w:b/>
                <w:bCs/>
              </w:rPr>
            </w:pPr>
          </w:p>
          <w:p w14:paraId="22C386C4" w14:textId="4215C866" w:rsidR="003A3132" w:rsidRDefault="003A3132" w:rsidP="003A3132">
            <w:pPr>
              <w:ind w:left="0"/>
              <w:rPr>
                <w:b/>
                <w:bCs/>
              </w:rPr>
            </w:pPr>
          </w:p>
          <w:p w14:paraId="58B5B790" w14:textId="4E4FE63B" w:rsidR="003A3132" w:rsidRDefault="003A3132" w:rsidP="003A3132">
            <w:pPr>
              <w:ind w:left="0"/>
              <w:rPr>
                <w:b/>
                <w:bCs/>
              </w:rPr>
            </w:pPr>
          </w:p>
          <w:p w14:paraId="6A4033E2" w14:textId="3C1345C2" w:rsidR="003A3132" w:rsidRDefault="003A3132" w:rsidP="003A3132">
            <w:pPr>
              <w:ind w:left="0"/>
              <w:rPr>
                <w:b/>
                <w:bCs/>
              </w:rPr>
            </w:pPr>
          </w:p>
          <w:p w14:paraId="4A680974" w14:textId="143F8926" w:rsidR="003A3132" w:rsidRDefault="003A3132" w:rsidP="003A3132">
            <w:pPr>
              <w:ind w:left="0"/>
              <w:rPr>
                <w:b/>
                <w:bCs/>
              </w:rPr>
            </w:pPr>
          </w:p>
          <w:p w14:paraId="647D40C2" w14:textId="342A3708" w:rsidR="003A3132" w:rsidRDefault="003A3132" w:rsidP="003A3132">
            <w:pPr>
              <w:ind w:left="0"/>
              <w:rPr>
                <w:b/>
                <w:bCs/>
              </w:rPr>
            </w:pPr>
          </w:p>
          <w:p w14:paraId="528DFE9A" w14:textId="2C6D4BD6" w:rsidR="003A3132" w:rsidRDefault="003A3132" w:rsidP="003A3132">
            <w:pPr>
              <w:ind w:left="0"/>
              <w:rPr>
                <w:b/>
                <w:bCs/>
              </w:rPr>
            </w:pPr>
          </w:p>
          <w:p w14:paraId="78032E2D" w14:textId="2D0F6198" w:rsidR="003A3132" w:rsidRDefault="003A3132" w:rsidP="003A3132">
            <w:pPr>
              <w:ind w:left="0"/>
              <w:rPr>
                <w:b/>
                <w:bCs/>
              </w:rPr>
            </w:pPr>
          </w:p>
          <w:p w14:paraId="421FD7C4" w14:textId="5AA541FC" w:rsidR="003A3132" w:rsidRDefault="003A3132" w:rsidP="003A3132">
            <w:pPr>
              <w:ind w:left="0"/>
              <w:rPr>
                <w:b/>
                <w:bCs/>
              </w:rPr>
            </w:pPr>
          </w:p>
          <w:p w14:paraId="10E13AD7" w14:textId="2B9AF8DD" w:rsidR="003A3132" w:rsidRDefault="003A3132" w:rsidP="003A3132">
            <w:pPr>
              <w:ind w:left="0"/>
              <w:rPr>
                <w:b/>
                <w:bCs/>
              </w:rPr>
            </w:pPr>
          </w:p>
          <w:p w14:paraId="7349F6F2" w14:textId="779398BF" w:rsidR="003A3132" w:rsidRDefault="003A3132" w:rsidP="003A3132">
            <w:pPr>
              <w:ind w:left="0"/>
              <w:rPr>
                <w:b/>
                <w:bCs/>
              </w:rPr>
            </w:pPr>
          </w:p>
          <w:p w14:paraId="7457DAE2" w14:textId="697507E9" w:rsidR="003A3132" w:rsidRDefault="003A3132" w:rsidP="003A3132">
            <w:pPr>
              <w:ind w:left="0"/>
              <w:rPr>
                <w:b/>
                <w:bCs/>
              </w:rPr>
            </w:pPr>
          </w:p>
          <w:p w14:paraId="49BD6091" w14:textId="012E7C3D" w:rsidR="003A3132" w:rsidRDefault="003A3132" w:rsidP="003A3132">
            <w:pPr>
              <w:ind w:left="0"/>
              <w:rPr>
                <w:b/>
                <w:bCs/>
              </w:rPr>
            </w:pPr>
          </w:p>
          <w:p w14:paraId="6F60D04D" w14:textId="70241740" w:rsidR="003A3132" w:rsidRDefault="003A3132" w:rsidP="003A3132">
            <w:pPr>
              <w:ind w:left="0"/>
              <w:rPr>
                <w:b/>
                <w:bCs/>
              </w:rPr>
            </w:pPr>
          </w:p>
          <w:p w14:paraId="339CF29A" w14:textId="2713DDA1" w:rsidR="003A3132" w:rsidRDefault="003A3132" w:rsidP="003A3132">
            <w:pPr>
              <w:ind w:left="0"/>
              <w:rPr>
                <w:b/>
                <w:bCs/>
              </w:rPr>
            </w:pPr>
          </w:p>
          <w:p w14:paraId="402A419B" w14:textId="3023A22A" w:rsidR="003A3132" w:rsidRDefault="003A3132" w:rsidP="003A3132">
            <w:pPr>
              <w:ind w:left="0"/>
              <w:rPr>
                <w:b/>
                <w:bCs/>
              </w:rPr>
            </w:pPr>
          </w:p>
          <w:p w14:paraId="6210EA57" w14:textId="3DFAF794" w:rsidR="003A3132" w:rsidRDefault="003A3132" w:rsidP="003A3132">
            <w:pPr>
              <w:ind w:left="0"/>
              <w:rPr>
                <w:b/>
                <w:bCs/>
              </w:rPr>
            </w:pPr>
          </w:p>
          <w:p w14:paraId="5FF8B8CA" w14:textId="63D5F6EC" w:rsidR="003A3132" w:rsidRDefault="003A3132" w:rsidP="003A3132">
            <w:pPr>
              <w:ind w:left="0"/>
              <w:rPr>
                <w:b/>
                <w:bCs/>
              </w:rPr>
            </w:pPr>
          </w:p>
          <w:p w14:paraId="226E97E6" w14:textId="07C61612" w:rsidR="003A3132" w:rsidRDefault="003A3132" w:rsidP="003A3132">
            <w:pPr>
              <w:ind w:left="0"/>
              <w:rPr>
                <w:b/>
                <w:bCs/>
              </w:rPr>
            </w:pPr>
          </w:p>
          <w:p w14:paraId="554956E7" w14:textId="7997B5C1" w:rsidR="003A3132" w:rsidRDefault="003A3132" w:rsidP="003A3132">
            <w:pPr>
              <w:ind w:left="0"/>
              <w:rPr>
                <w:b/>
                <w:bCs/>
              </w:rPr>
            </w:pPr>
          </w:p>
          <w:p w14:paraId="230F1822" w14:textId="66206D11" w:rsidR="003A3132" w:rsidRDefault="003A3132" w:rsidP="003A3132">
            <w:pPr>
              <w:ind w:left="0"/>
              <w:rPr>
                <w:b/>
                <w:bCs/>
              </w:rPr>
            </w:pPr>
          </w:p>
          <w:p w14:paraId="0505205D" w14:textId="1EF498F4" w:rsidR="003A3132" w:rsidRDefault="003A3132" w:rsidP="003A3132">
            <w:pPr>
              <w:ind w:left="0"/>
              <w:rPr>
                <w:b/>
                <w:bCs/>
              </w:rPr>
            </w:pPr>
          </w:p>
          <w:p w14:paraId="289C9CC9" w14:textId="1B37A430" w:rsidR="0034316E" w:rsidRDefault="0034316E" w:rsidP="003A3132">
            <w:pPr>
              <w:ind w:left="0"/>
              <w:rPr>
                <w:b/>
                <w:bCs/>
              </w:rPr>
            </w:pPr>
          </w:p>
          <w:p w14:paraId="40A27EC2" w14:textId="34E5B098" w:rsidR="0034316E" w:rsidRDefault="0034316E" w:rsidP="003A3132">
            <w:pPr>
              <w:ind w:left="0"/>
              <w:rPr>
                <w:b/>
                <w:bCs/>
              </w:rPr>
            </w:pPr>
          </w:p>
          <w:p w14:paraId="6AB48212" w14:textId="29EED7FD" w:rsidR="0034316E" w:rsidRDefault="0034316E" w:rsidP="003A3132">
            <w:pPr>
              <w:ind w:left="0"/>
              <w:rPr>
                <w:b/>
                <w:bCs/>
              </w:rPr>
            </w:pPr>
          </w:p>
          <w:p w14:paraId="4AE0CA85" w14:textId="2CC62057" w:rsidR="0034316E" w:rsidRDefault="0034316E" w:rsidP="003A3132">
            <w:pPr>
              <w:ind w:left="0"/>
              <w:rPr>
                <w:b/>
                <w:bCs/>
              </w:rPr>
            </w:pPr>
          </w:p>
          <w:p w14:paraId="47D38325" w14:textId="185AFE9B" w:rsidR="0034316E" w:rsidRDefault="0034316E" w:rsidP="003A3132">
            <w:pPr>
              <w:ind w:left="0"/>
              <w:rPr>
                <w:b/>
                <w:bCs/>
              </w:rPr>
            </w:pPr>
          </w:p>
          <w:p w14:paraId="75E643D1" w14:textId="1DC49C05" w:rsidR="0034316E" w:rsidRDefault="0034316E" w:rsidP="003A3132">
            <w:pPr>
              <w:ind w:left="0"/>
              <w:rPr>
                <w:b/>
                <w:bCs/>
              </w:rPr>
            </w:pPr>
          </w:p>
          <w:p w14:paraId="1AA21F4B" w14:textId="589751EB" w:rsidR="0034316E" w:rsidRDefault="0034316E" w:rsidP="003A3132">
            <w:pPr>
              <w:ind w:left="0"/>
              <w:rPr>
                <w:b/>
                <w:bCs/>
              </w:rPr>
            </w:pPr>
          </w:p>
          <w:p w14:paraId="402E7DC3" w14:textId="529B7010" w:rsidR="0034316E" w:rsidRDefault="0034316E" w:rsidP="003A3132">
            <w:pPr>
              <w:ind w:left="0"/>
              <w:rPr>
                <w:b/>
                <w:bCs/>
              </w:rPr>
            </w:pPr>
          </w:p>
          <w:p w14:paraId="302707EE" w14:textId="64680170" w:rsidR="0034316E" w:rsidRDefault="0034316E" w:rsidP="003A3132">
            <w:pPr>
              <w:ind w:left="0"/>
              <w:rPr>
                <w:b/>
                <w:bCs/>
              </w:rPr>
            </w:pPr>
          </w:p>
          <w:p w14:paraId="050C0693" w14:textId="3964E38F" w:rsidR="0034316E" w:rsidRDefault="0034316E" w:rsidP="003A3132">
            <w:pPr>
              <w:ind w:left="0"/>
              <w:rPr>
                <w:b/>
                <w:bCs/>
              </w:rPr>
            </w:pPr>
          </w:p>
          <w:p w14:paraId="6E7ABA97" w14:textId="7555244B" w:rsidR="0034316E" w:rsidRDefault="0034316E" w:rsidP="003A3132">
            <w:pPr>
              <w:ind w:left="0"/>
              <w:rPr>
                <w:b/>
                <w:bCs/>
              </w:rPr>
            </w:pPr>
          </w:p>
          <w:p w14:paraId="5E5E51BF" w14:textId="6372FA01" w:rsidR="0034316E" w:rsidRDefault="0034316E" w:rsidP="003A3132">
            <w:pPr>
              <w:ind w:left="0"/>
              <w:rPr>
                <w:b/>
                <w:bCs/>
              </w:rPr>
            </w:pPr>
          </w:p>
          <w:p w14:paraId="4CEDEE9A" w14:textId="5EE7558C" w:rsidR="0034316E" w:rsidRDefault="0034316E" w:rsidP="003A3132">
            <w:pPr>
              <w:ind w:left="0"/>
              <w:rPr>
                <w:b/>
                <w:bCs/>
              </w:rPr>
            </w:pPr>
          </w:p>
          <w:p w14:paraId="6BC9C043" w14:textId="35E1B377" w:rsidR="0034316E" w:rsidRDefault="0034316E" w:rsidP="003A3132">
            <w:pPr>
              <w:ind w:left="0"/>
              <w:rPr>
                <w:b/>
                <w:bCs/>
              </w:rPr>
            </w:pPr>
          </w:p>
          <w:p w14:paraId="2EAEB014" w14:textId="7EA5AC8E" w:rsidR="0034316E" w:rsidRDefault="0034316E" w:rsidP="003A3132">
            <w:pPr>
              <w:ind w:left="0"/>
              <w:rPr>
                <w:b/>
                <w:bCs/>
              </w:rPr>
            </w:pPr>
          </w:p>
          <w:p w14:paraId="34D9B3C1" w14:textId="1ED1C9CF" w:rsidR="0034316E" w:rsidRDefault="0034316E" w:rsidP="003A3132">
            <w:pPr>
              <w:ind w:left="0"/>
              <w:rPr>
                <w:b/>
                <w:bCs/>
              </w:rPr>
            </w:pPr>
          </w:p>
          <w:p w14:paraId="7137C3BE" w14:textId="035D3D0C" w:rsidR="0034316E" w:rsidRDefault="0034316E" w:rsidP="003A3132">
            <w:pPr>
              <w:ind w:left="0"/>
              <w:rPr>
                <w:b/>
                <w:bCs/>
              </w:rPr>
            </w:pPr>
          </w:p>
          <w:p w14:paraId="2AFBB3ED" w14:textId="15325847" w:rsidR="0034316E" w:rsidRDefault="0034316E" w:rsidP="003A3132">
            <w:pPr>
              <w:ind w:left="0"/>
              <w:rPr>
                <w:b/>
                <w:bCs/>
              </w:rPr>
            </w:pPr>
          </w:p>
          <w:p w14:paraId="477152B7" w14:textId="617F15CA" w:rsidR="0034316E" w:rsidRDefault="0034316E" w:rsidP="003A3132">
            <w:pPr>
              <w:ind w:left="0"/>
              <w:rPr>
                <w:b/>
                <w:bCs/>
              </w:rPr>
            </w:pPr>
          </w:p>
          <w:p w14:paraId="6373C205" w14:textId="6AE71946" w:rsidR="0034316E" w:rsidRDefault="0034316E" w:rsidP="003A3132">
            <w:pPr>
              <w:ind w:left="0"/>
              <w:rPr>
                <w:b/>
                <w:bCs/>
              </w:rPr>
            </w:pPr>
          </w:p>
          <w:p w14:paraId="3EC17C01" w14:textId="1FBF09A8" w:rsidR="0034316E" w:rsidRDefault="0034316E" w:rsidP="003A3132">
            <w:pPr>
              <w:ind w:left="0"/>
              <w:rPr>
                <w:b/>
                <w:bCs/>
              </w:rPr>
            </w:pPr>
          </w:p>
          <w:p w14:paraId="7EE23CF5" w14:textId="4849756B" w:rsidR="0034316E" w:rsidRDefault="0034316E" w:rsidP="003A3132">
            <w:pPr>
              <w:ind w:left="0"/>
              <w:rPr>
                <w:b/>
                <w:bCs/>
              </w:rPr>
            </w:pPr>
          </w:p>
          <w:p w14:paraId="452A71CC" w14:textId="085C767B" w:rsidR="0034316E" w:rsidRDefault="0034316E" w:rsidP="003A3132">
            <w:pPr>
              <w:ind w:left="0"/>
              <w:rPr>
                <w:b/>
                <w:bCs/>
              </w:rPr>
            </w:pPr>
          </w:p>
          <w:p w14:paraId="5E39F837" w14:textId="70F44446" w:rsidR="0034316E" w:rsidRDefault="0034316E" w:rsidP="003A3132">
            <w:pPr>
              <w:ind w:left="0"/>
              <w:rPr>
                <w:b/>
                <w:bCs/>
              </w:rPr>
            </w:pPr>
          </w:p>
          <w:p w14:paraId="65EC19A7" w14:textId="2DA10EFC" w:rsidR="0034316E" w:rsidRDefault="0034316E" w:rsidP="003A3132">
            <w:pPr>
              <w:ind w:left="0"/>
              <w:rPr>
                <w:b/>
                <w:bCs/>
              </w:rPr>
            </w:pPr>
          </w:p>
          <w:p w14:paraId="16C8A1EE" w14:textId="29F8ECC5" w:rsidR="0034316E" w:rsidRDefault="0034316E" w:rsidP="003A3132">
            <w:pPr>
              <w:ind w:left="0"/>
              <w:rPr>
                <w:b/>
                <w:bCs/>
              </w:rPr>
            </w:pPr>
          </w:p>
          <w:p w14:paraId="4DA01C14" w14:textId="1262154B" w:rsidR="0034316E" w:rsidRDefault="0034316E" w:rsidP="003A3132">
            <w:pPr>
              <w:ind w:left="0"/>
              <w:rPr>
                <w:b/>
                <w:bCs/>
              </w:rPr>
            </w:pPr>
          </w:p>
          <w:p w14:paraId="1BEDEEFB" w14:textId="1BEE4B74" w:rsidR="003A3132" w:rsidRPr="00AC3913" w:rsidRDefault="003A3132" w:rsidP="003A3132">
            <w:pPr>
              <w:ind w:left="0"/>
              <w:rPr>
                <w:b/>
                <w:bCs/>
              </w:rPr>
            </w:pPr>
            <w:r w:rsidRPr="00AC3913">
              <w:rPr>
                <w:b/>
                <w:bCs/>
              </w:rPr>
              <w:lastRenderedPageBreak/>
              <w:t>V.</w:t>
            </w:r>
          </w:p>
          <w:p w14:paraId="1F375786" w14:textId="77777777" w:rsidR="003A3132" w:rsidRPr="00AC3913" w:rsidRDefault="003A3132" w:rsidP="003A3132">
            <w:pPr>
              <w:ind w:left="0"/>
              <w:rPr>
                <w:b/>
                <w:bCs/>
              </w:rPr>
            </w:pPr>
          </w:p>
          <w:p w14:paraId="1AF7E018" w14:textId="77777777" w:rsidR="003A3132" w:rsidRPr="00AC3913" w:rsidRDefault="003A3132" w:rsidP="003A3132">
            <w:pPr>
              <w:ind w:left="0"/>
              <w:rPr>
                <w:b/>
                <w:bCs/>
              </w:rPr>
            </w:pPr>
          </w:p>
          <w:p w14:paraId="28BCA689" w14:textId="77777777" w:rsidR="003A3132" w:rsidRPr="00AC3913" w:rsidRDefault="003A3132" w:rsidP="003A3132">
            <w:pPr>
              <w:ind w:left="0"/>
              <w:rPr>
                <w:b/>
                <w:bCs/>
              </w:rPr>
            </w:pPr>
          </w:p>
          <w:p w14:paraId="04F280E5" w14:textId="77777777" w:rsidR="003A3132" w:rsidRPr="00AC3913" w:rsidRDefault="003A3132" w:rsidP="003A3132">
            <w:pPr>
              <w:ind w:left="0"/>
              <w:rPr>
                <w:b/>
                <w:bCs/>
              </w:rPr>
            </w:pPr>
          </w:p>
          <w:p w14:paraId="5FF8CE75" w14:textId="77777777" w:rsidR="003A3132" w:rsidRPr="00AC3913" w:rsidRDefault="003A3132" w:rsidP="003A3132">
            <w:pPr>
              <w:ind w:left="0"/>
              <w:rPr>
                <w:b/>
                <w:bCs/>
              </w:rPr>
            </w:pPr>
          </w:p>
          <w:p w14:paraId="35306D5B" w14:textId="77777777" w:rsidR="003A3132" w:rsidRPr="00AC3913" w:rsidRDefault="003A3132" w:rsidP="003A3132">
            <w:pPr>
              <w:ind w:left="0"/>
              <w:rPr>
                <w:b/>
                <w:bCs/>
              </w:rPr>
            </w:pPr>
          </w:p>
          <w:p w14:paraId="3775D895" w14:textId="77777777" w:rsidR="003A3132" w:rsidRPr="00AC3913" w:rsidRDefault="003A3132" w:rsidP="003A3132">
            <w:pPr>
              <w:ind w:left="0"/>
              <w:rPr>
                <w:b/>
                <w:bCs/>
              </w:rPr>
            </w:pPr>
          </w:p>
          <w:p w14:paraId="63249295" w14:textId="77777777" w:rsidR="003A3132" w:rsidRPr="00AC3913" w:rsidRDefault="003A3132" w:rsidP="003A3132">
            <w:pPr>
              <w:ind w:left="0"/>
              <w:rPr>
                <w:b/>
                <w:bCs/>
              </w:rPr>
            </w:pPr>
          </w:p>
          <w:p w14:paraId="79E22051" w14:textId="6C4C88AC" w:rsidR="003A3132" w:rsidRDefault="003A3132" w:rsidP="003A3132">
            <w:pPr>
              <w:ind w:left="0"/>
              <w:rPr>
                <w:b/>
                <w:bCs/>
              </w:rPr>
            </w:pPr>
          </w:p>
          <w:p w14:paraId="0A5C4F75" w14:textId="1260EF35" w:rsidR="003A3132" w:rsidRDefault="003A3132" w:rsidP="003A3132">
            <w:pPr>
              <w:ind w:left="0"/>
              <w:rPr>
                <w:b/>
                <w:bCs/>
              </w:rPr>
            </w:pPr>
          </w:p>
          <w:p w14:paraId="2BC58478" w14:textId="2A3B1111" w:rsidR="003A3132" w:rsidRDefault="003A3132" w:rsidP="003A3132">
            <w:pPr>
              <w:ind w:left="0"/>
              <w:rPr>
                <w:b/>
                <w:bCs/>
              </w:rPr>
            </w:pPr>
          </w:p>
          <w:p w14:paraId="5CAE7BCF" w14:textId="71A9C0BB" w:rsidR="005E2372" w:rsidRDefault="005E2372" w:rsidP="003A3132">
            <w:pPr>
              <w:ind w:left="0"/>
              <w:rPr>
                <w:b/>
                <w:bCs/>
              </w:rPr>
            </w:pPr>
          </w:p>
          <w:p w14:paraId="1853CD55" w14:textId="61F8F20B" w:rsidR="005E2372" w:rsidRDefault="005E2372" w:rsidP="003A3132">
            <w:pPr>
              <w:ind w:left="0"/>
              <w:rPr>
                <w:b/>
                <w:bCs/>
              </w:rPr>
            </w:pPr>
          </w:p>
          <w:p w14:paraId="266A8ABB" w14:textId="6058EFA3" w:rsidR="005E2372" w:rsidRDefault="005E2372" w:rsidP="003A3132">
            <w:pPr>
              <w:ind w:left="0"/>
              <w:rPr>
                <w:b/>
                <w:bCs/>
              </w:rPr>
            </w:pPr>
          </w:p>
          <w:p w14:paraId="4EEE39E6" w14:textId="77777777" w:rsidR="005E2372" w:rsidRDefault="005E2372" w:rsidP="003A3132">
            <w:pPr>
              <w:ind w:left="0"/>
              <w:rPr>
                <w:b/>
                <w:bCs/>
              </w:rPr>
            </w:pPr>
          </w:p>
          <w:p w14:paraId="02DD9BD4" w14:textId="0AAFB42A" w:rsidR="003A3132" w:rsidRDefault="003A3132" w:rsidP="003A3132">
            <w:pPr>
              <w:ind w:left="0"/>
              <w:rPr>
                <w:b/>
                <w:bCs/>
              </w:rPr>
            </w:pPr>
          </w:p>
          <w:p w14:paraId="7360A694" w14:textId="7EA87535" w:rsidR="003A3132" w:rsidRPr="00AC3913" w:rsidRDefault="003A3132" w:rsidP="003A3132">
            <w:pPr>
              <w:ind w:left="0"/>
              <w:rPr>
                <w:b/>
                <w:bCs/>
              </w:rPr>
            </w:pPr>
            <w:r w:rsidRPr="00AC3913">
              <w:rPr>
                <w:b/>
                <w:bCs/>
              </w:rPr>
              <w:t>VI.</w:t>
            </w:r>
          </w:p>
          <w:p w14:paraId="75008C46" w14:textId="24D61513" w:rsidR="003A3132" w:rsidRPr="00AC3913" w:rsidRDefault="003A3132" w:rsidP="003A3132">
            <w:pPr>
              <w:ind w:left="0"/>
              <w:rPr>
                <w:b/>
                <w:bCs/>
              </w:rPr>
            </w:pPr>
          </w:p>
        </w:tc>
        <w:tc>
          <w:tcPr>
            <w:tcW w:w="8424" w:type="dxa"/>
            <w:gridSpan w:val="3"/>
            <w:tcBorders>
              <w:top w:val="nil"/>
              <w:left w:val="nil"/>
              <w:bottom w:val="nil"/>
            </w:tcBorders>
          </w:tcPr>
          <w:p w14:paraId="66FA51D4" w14:textId="278F5BC1" w:rsidR="003A3132" w:rsidRPr="00AC3913" w:rsidRDefault="003A3132" w:rsidP="003A3132">
            <w:pPr>
              <w:ind w:left="0"/>
              <w:rPr>
                <w:b/>
                <w:bCs/>
              </w:rPr>
            </w:pPr>
            <w:r w:rsidRPr="00AC3913">
              <w:rPr>
                <w:b/>
                <w:bCs/>
              </w:rPr>
              <w:lastRenderedPageBreak/>
              <w:t>Secretary Report:</w:t>
            </w:r>
          </w:p>
          <w:p w14:paraId="690CCA6A" w14:textId="2B15AE96" w:rsidR="003A3132" w:rsidRDefault="003A3132" w:rsidP="003A3132">
            <w:pPr>
              <w:ind w:left="0"/>
            </w:pPr>
            <w:r>
              <w:t>Jeff M. presented the m</w:t>
            </w:r>
            <w:r w:rsidRPr="00AC3913">
              <w:t xml:space="preserve">inutes of the </w:t>
            </w:r>
            <w:r>
              <w:t xml:space="preserve">August </w:t>
            </w:r>
            <w:r w:rsidRPr="00AC3913">
              <w:t>202</w:t>
            </w:r>
            <w:r>
              <w:t>1</w:t>
            </w:r>
            <w:r w:rsidRPr="00AC3913">
              <w:t xml:space="preserve"> meeting. </w:t>
            </w:r>
            <w:r>
              <w:t xml:space="preserve">Suzanne made a </w:t>
            </w:r>
            <w:r w:rsidRPr="00AC3913">
              <w:t xml:space="preserve">motion to accept the minutes as presented, </w:t>
            </w:r>
            <w:r>
              <w:t xml:space="preserve">Dan </w:t>
            </w:r>
            <w:r w:rsidRPr="00AC3913">
              <w:t xml:space="preserve">seconded.  </w:t>
            </w:r>
            <w:r>
              <w:t xml:space="preserve">Peter requested that the last item under new business regarding the American Promise program be changed to say “it is a move to end the domination of big money in politics”. </w:t>
            </w:r>
            <w:r w:rsidRPr="00AC3913">
              <w:rPr>
                <w:iCs/>
                <w:u w:val="single"/>
              </w:rPr>
              <w:t>All in favor.</w:t>
            </w:r>
            <w:r w:rsidRPr="00AC3913">
              <w:t xml:space="preserve">  </w:t>
            </w:r>
          </w:p>
          <w:p w14:paraId="46311D92" w14:textId="77777777" w:rsidR="003A3132" w:rsidRDefault="003A3132" w:rsidP="003A3132">
            <w:pPr>
              <w:ind w:left="0"/>
              <w:rPr>
                <w:b/>
                <w:bCs/>
              </w:rPr>
            </w:pPr>
          </w:p>
          <w:p w14:paraId="1E93060D" w14:textId="4A4B4F61" w:rsidR="003A3132" w:rsidRDefault="003A3132" w:rsidP="003A3132">
            <w:pPr>
              <w:ind w:left="0"/>
              <w:rPr>
                <w:b/>
                <w:bCs/>
              </w:rPr>
            </w:pPr>
            <w:r w:rsidRPr="00AC3913">
              <w:rPr>
                <w:b/>
                <w:bCs/>
              </w:rPr>
              <w:t>Committee Reports:</w:t>
            </w:r>
            <w:r>
              <w:rPr>
                <w:b/>
                <w:bCs/>
              </w:rPr>
              <w:t xml:space="preserve">   </w:t>
            </w:r>
          </w:p>
          <w:p w14:paraId="326143CE" w14:textId="181CAC99" w:rsidR="003A3132" w:rsidRDefault="003A3132" w:rsidP="003A3132">
            <w:pPr>
              <w:ind w:left="0"/>
              <w:rPr>
                <w:bCs/>
                <w:u w:val="single"/>
              </w:rPr>
            </w:pPr>
            <w:r w:rsidRPr="00C10619">
              <w:rPr>
                <w:bCs/>
                <w:u w:val="single"/>
              </w:rPr>
              <w:t>Club Administration:</w:t>
            </w:r>
          </w:p>
          <w:p w14:paraId="1F1632B7" w14:textId="05B05FC0" w:rsidR="003A3132" w:rsidRPr="00AB2F33" w:rsidRDefault="003A3132" w:rsidP="003A3132">
            <w:pPr>
              <w:ind w:left="0"/>
              <w:rPr>
                <w:bCs/>
              </w:rPr>
            </w:pPr>
            <w:r>
              <w:rPr>
                <w:bCs/>
              </w:rPr>
              <w:t xml:space="preserve">No report.   </w:t>
            </w:r>
          </w:p>
          <w:p w14:paraId="34FD2975" w14:textId="6F2C4D42" w:rsidR="003A3132" w:rsidRDefault="003A3132" w:rsidP="003A3132">
            <w:pPr>
              <w:ind w:left="0"/>
              <w:rPr>
                <w:bCs/>
              </w:rPr>
            </w:pPr>
          </w:p>
          <w:p w14:paraId="119CE26D" w14:textId="4945957F" w:rsidR="003A3132" w:rsidRPr="00507881" w:rsidRDefault="003A3132" w:rsidP="003A3132">
            <w:pPr>
              <w:ind w:left="0"/>
              <w:rPr>
                <w:bCs/>
                <w:u w:val="single"/>
              </w:rPr>
            </w:pPr>
            <w:r w:rsidRPr="00507881">
              <w:rPr>
                <w:bCs/>
                <w:u w:val="single"/>
              </w:rPr>
              <w:t>Treasurer</w:t>
            </w:r>
            <w:r w:rsidR="008D1364">
              <w:rPr>
                <w:bCs/>
                <w:u w:val="single"/>
              </w:rPr>
              <w:t>’s Report</w:t>
            </w:r>
            <w:r w:rsidRPr="00507881">
              <w:rPr>
                <w:bCs/>
                <w:u w:val="single"/>
              </w:rPr>
              <w:t>:</w:t>
            </w:r>
          </w:p>
          <w:p w14:paraId="31D041EC" w14:textId="0BC6E9AB" w:rsidR="008D1364" w:rsidRDefault="003A3132" w:rsidP="003A3132">
            <w:pPr>
              <w:ind w:left="0"/>
              <w:rPr>
                <w:bCs/>
              </w:rPr>
            </w:pPr>
            <w:r>
              <w:rPr>
                <w:bCs/>
              </w:rPr>
              <w:t>Sarah presented the financials. As requested</w:t>
            </w:r>
            <w:r w:rsidR="008D1364">
              <w:rPr>
                <w:bCs/>
              </w:rPr>
              <w:t>,</w:t>
            </w:r>
            <w:r>
              <w:rPr>
                <w:bCs/>
              </w:rPr>
              <w:t xml:space="preserve"> she has separated the basket raffle from the cups &amp; fines. </w:t>
            </w:r>
            <w:r w:rsidR="008D1364">
              <w:rPr>
                <w:bCs/>
              </w:rPr>
              <w:t xml:space="preserve">She noted we have received a bill of $1580 from the IRS for our </w:t>
            </w:r>
            <w:r w:rsidR="008D1364">
              <w:rPr>
                <w:bCs/>
              </w:rPr>
              <w:lastRenderedPageBreak/>
              <w:t xml:space="preserve">tax return. Peter made a motion to accept the Treasurer’s report as presented, Dan seconded. All in favor. </w:t>
            </w:r>
          </w:p>
          <w:p w14:paraId="68FF0EB3" w14:textId="77777777" w:rsidR="008D1364" w:rsidRDefault="008D1364" w:rsidP="003A3132">
            <w:pPr>
              <w:ind w:left="0"/>
              <w:rPr>
                <w:bCs/>
              </w:rPr>
            </w:pPr>
          </w:p>
          <w:p w14:paraId="422FB379" w14:textId="77777777" w:rsidR="008D1364" w:rsidRDefault="008D1364" w:rsidP="003A3132">
            <w:pPr>
              <w:ind w:left="0"/>
              <w:rPr>
                <w:bCs/>
              </w:rPr>
            </w:pPr>
            <w:r>
              <w:rPr>
                <w:bCs/>
              </w:rPr>
              <w:t xml:space="preserve">A discussion around the $3000 start-up funds for this year. Tina noted that normally at the end of the program year, the operations account is reconciled with any remaining expenses or revenue for the year. If there are any funds left over in excess of $3000, the Board votes on what to do with the funds (typically they go into the Charitable account) and then the rest ($3000) stays in the account as carry over. </w:t>
            </w:r>
          </w:p>
          <w:p w14:paraId="4B5FF13C" w14:textId="77777777" w:rsidR="008D1364" w:rsidRDefault="008D1364" w:rsidP="003A3132">
            <w:pPr>
              <w:ind w:left="0"/>
              <w:rPr>
                <w:bCs/>
              </w:rPr>
            </w:pPr>
          </w:p>
          <w:p w14:paraId="14FC3338" w14:textId="77777777" w:rsidR="008D1364" w:rsidRDefault="008D1364" w:rsidP="003A3132">
            <w:pPr>
              <w:ind w:left="0"/>
              <w:rPr>
                <w:bCs/>
              </w:rPr>
            </w:pPr>
            <w:r>
              <w:rPr>
                <w:bCs/>
              </w:rPr>
              <w:t xml:space="preserve">This procedure should be part of our overall Finance Management Plan. We did have one developed in 2016-2017 but we have not been able to locate it. </w:t>
            </w:r>
          </w:p>
          <w:p w14:paraId="4BDC509B" w14:textId="77777777" w:rsidR="008D1364" w:rsidRDefault="008D1364" w:rsidP="003A3132">
            <w:pPr>
              <w:ind w:left="0"/>
              <w:rPr>
                <w:bCs/>
              </w:rPr>
            </w:pPr>
          </w:p>
          <w:p w14:paraId="1586A9D7" w14:textId="1BF0CB54" w:rsidR="003A3132" w:rsidRDefault="008D1364" w:rsidP="003A3132">
            <w:pPr>
              <w:ind w:left="0"/>
              <w:rPr>
                <w:bCs/>
              </w:rPr>
            </w:pPr>
            <w:r>
              <w:rPr>
                <w:bCs/>
              </w:rPr>
              <w:t xml:space="preserve">Jeff noted that the Charitable budget for this year is still in development. </w:t>
            </w:r>
          </w:p>
          <w:p w14:paraId="3C35D4B0" w14:textId="77777777" w:rsidR="008D1364" w:rsidRDefault="008D1364" w:rsidP="003A3132">
            <w:pPr>
              <w:ind w:left="0"/>
              <w:rPr>
                <w:bCs/>
              </w:rPr>
            </w:pPr>
          </w:p>
          <w:p w14:paraId="74DA98DE" w14:textId="23D498E8" w:rsidR="003A3132" w:rsidRPr="00507881" w:rsidRDefault="003A3132" w:rsidP="003A3132">
            <w:pPr>
              <w:ind w:left="0"/>
              <w:rPr>
                <w:bCs/>
                <w:u w:val="single"/>
              </w:rPr>
            </w:pPr>
            <w:r w:rsidRPr="00507881">
              <w:rPr>
                <w:bCs/>
                <w:u w:val="single"/>
              </w:rPr>
              <w:t>Membership:</w:t>
            </w:r>
          </w:p>
          <w:p w14:paraId="201903A5" w14:textId="2FEA9E90" w:rsidR="003A3132" w:rsidRDefault="008D1364" w:rsidP="003A3132">
            <w:pPr>
              <w:ind w:left="0"/>
              <w:rPr>
                <w:bCs/>
              </w:rPr>
            </w:pPr>
            <w:r>
              <w:rPr>
                <w:bCs/>
              </w:rPr>
              <w:t xml:space="preserve">John reported that he and the membership team are working on an orientation package and updating various club documents. He is looking to pull together recent information on various club projects. The membership team is also focused on getting people inducted and providing an orientation. Jeff M. noted that we are looking at four potential new members right now. </w:t>
            </w:r>
          </w:p>
          <w:p w14:paraId="719D81EC" w14:textId="77777777" w:rsidR="003A3132" w:rsidRDefault="003A3132" w:rsidP="003A3132">
            <w:pPr>
              <w:ind w:left="0"/>
              <w:rPr>
                <w:bCs/>
              </w:rPr>
            </w:pPr>
          </w:p>
          <w:p w14:paraId="1FADF4A6" w14:textId="187C27AE" w:rsidR="003A3132" w:rsidRPr="00507881" w:rsidRDefault="003A3132" w:rsidP="003A3132">
            <w:pPr>
              <w:ind w:left="0"/>
              <w:rPr>
                <w:bCs/>
                <w:u w:val="single"/>
              </w:rPr>
            </w:pPr>
            <w:r w:rsidRPr="00507881">
              <w:rPr>
                <w:bCs/>
                <w:u w:val="single"/>
              </w:rPr>
              <w:t>Community Service:</w:t>
            </w:r>
          </w:p>
          <w:p w14:paraId="074E2690" w14:textId="34AAFE90" w:rsidR="008D1364" w:rsidRDefault="0034316E" w:rsidP="003A3132">
            <w:pPr>
              <w:ind w:left="0"/>
              <w:rPr>
                <w:bCs/>
              </w:rPr>
            </w:pPr>
            <w:r>
              <w:rPr>
                <w:bCs/>
              </w:rPr>
              <w:t xml:space="preserve">Jeff noted that we will be hosting another Riverwalk clean-up project, Mike Roy is coordinating. More info to come. We will also be at the Chamber B2B hosting a table with the Sunrise Club. </w:t>
            </w:r>
          </w:p>
          <w:p w14:paraId="561F91B7" w14:textId="77777777" w:rsidR="008D1364" w:rsidRDefault="008D1364" w:rsidP="003A3132">
            <w:pPr>
              <w:ind w:left="0"/>
              <w:rPr>
                <w:bCs/>
              </w:rPr>
            </w:pPr>
          </w:p>
          <w:p w14:paraId="6E0B058A" w14:textId="6993F0F4" w:rsidR="003A3132" w:rsidRDefault="008D1364" w:rsidP="003A3132">
            <w:pPr>
              <w:ind w:left="0"/>
              <w:rPr>
                <w:bCs/>
              </w:rPr>
            </w:pPr>
            <w:r w:rsidRPr="008D1364">
              <w:rPr>
                <w:bCs/>
                <w:u w:val="single"/>
              </w:rPr>
              <w:t>International Service</w:t>
            </w:r>
            <w:r>
              <w:rPr>
                <w:bCs/>
              </w:rPr>
              <w:t>:</w:t>
            </w:r>
            <w:r w:rsidR="003A3132">
              <w:rPr>
                <w:bCs/>
              </w:rPr>
              <w:t xml:space="preserve">  </w:t>
            </w:r>
          </w:p>
          <w:p w14:paraId="6B8FA3C5" w14:textId="540CD9DF" w:rsidR="008D1364" w:rsidRDefault="008D1364" w:rsidP="003A3132">
            <w:pPr>
              <w:ind w:left="0"/>
              <w:rPr>
                <w:bCs/>
              </w:rPr>
            </w:pPr>
            <w:r>
              <w:rPr>
                <w:bCs/>
              </w:rPr>
              <w:t xml:space="preserve">Peter shared his update during the Club Assembly on Monday. Of note we will be supporting the School for Social Work in Haiti. Peter also noted that he is working with Chris M. on a proposal for the Vietnam project. Suzanne suggested </w:t>
            </w:r>
            <w:r w:rsidR="002C4553">
              <w:rPr>
                <w:bCs/>
              </w:rPr>
              <w:t xml:space="preserve">connecting with Deb (Peter is on it!) as details </w:t>
            </w:r>
            <w:r w:rsidR="00D46E20">
              <w:rPr>
                <w:bCs/>
              </w:rPr>
              <w:t>of</w:t>
            </w:r>
            <w:r w:rsidR="002C4553">
              <w:rPr>
                <w:bCs/>
              </w:rPr>
              <w:t xml:space="preserve"> global grant applications are changing significantly.</w:t>
            </w:r>
          </w:p>
          <w:p w14:paraId="38689329" w14:textId="1EE25627" w:rsidR="002C4553" w:rsidRDefault="002C4553" w:rsidP="003A3132">
            <w:pPr>
              <w:ind w:left="0"/>
              <w:rPr>
                <w:bCs/>
              </w:rPr>
            </w:pPr>
          </w:p>
          <w:p w14:paraId="6C0FC9DE" w14:textId="3D05476F" w:rsidR="002C4553" w:rsidRDefault="002C4553" w:rsidP="003A3132">
            <w:pPr>
              <w:ind w:left="0"/>
              <w:rPr>
                <w:bCs/>
              </w:rPr>
            </w:pPr>
            <w:r w:rsidRPr="002C4553">
              <w:rPr>
                <w:bCs/>
                <w:u w:val="single"/>
              </w:rPr>
              <w:t>Vocational &amp; Youth Service</w:t>
            </w:r>
            <w:r>
              <w:rPr>
                <w:bCs/>
              </w:rPr>
              <w:t>:</w:t>
            </w:r>
          </w:p>
          <w:p w14:paraId="0E923509" w14:textId="7B770856" w:rsidR="002C4553" w:rsidRDefault="002C4553" w:rsidP="003A3132">
            <w:pPr>
              <w:ind w:left="0"/>
              <w:rPr>
                <w:bCs/>
              </w:rPr>
            </w:pPr>
            <w:r>
              <w:rPr>
                <w:bCs/>
              </w:rPr>
              <w:t xml:space="preserve">No report. </w:t>
            </w:r>
          </w:p>
          <w:p w14:paraId="2087D5A3" w14:textId="161B9493" w:rsidR="002C4553" w:rsidRDefault="002C4553" w:rsidP="003A3132">
            <w:pPr>
              <w:ind w:left="0"/>
              <w:rPr>
                <w:bCs/>
              </w:rPr>
            </w:pPr>
          </w:p>
          <w:p w14:paraId="3B1F9462" w14:textId="183585B2" w:rsidR="002C4553" w:rsidRDefault="002C4553" w:rsidP="003A3132">
            <w:pPr>
              <w:ind w:left="0"/>
              <w:rPr>
                <w:bCs/>
              </w:rPr>
            </w:pPr>
            <w:r w:rsidRPr="002C4553">
              <w:rPr>
                <w:bCs/>
                <w:u w:val="single"/>
              </w:rPr>
              <w:t>Foundation</w:t>
            </w:r>
            <w:r>
              <w:rPr>
                <w:bCs/>
              </w:rPr>
              <w:t>:</w:t>
            </w:r>
          </w:p>
          <w:p w14:paraId="73B2D615" w14:textId="42D82A49" w:rsidR="003A3132" w:rsidRDefault="002C4553" w:rsidP="003A3132">
            <w:pPr>
              <w:ind w:left="0"/>
              <w:rPr>
                <w:bCs/>
              </w:rPr>
            </w:pPr>
            <w:r>
              <w:rPr>
                <w:bCs/>
              </w:rPr>
              <w:t>Tom reported that for Foundation Month in November, his committee is planning on highlighting local and global efforts as well as encouraging Rotarian participation in EREY as our current numbers are relatively low. The Polio Plus social event is in planning, there will be a cornhole tournament at Waterville Brewing Club. Our goal is to raise $250 for our Club for Polio Plus.</w:t>
            </w:r>
          </w:p>
          <w:p w14:paraId="79DB0BFB" w14:textId="636797BD" w:rsidR="002C4553" w:rsidRDefault="002C4553" w:rsidP="003A3132">
            <w:pPr>
              <w:ind w:left="0"/>
              <w:rPr>
                <w:bCs/>
              </w:rPr>
            </w:pPr>
          </w:p>
          <w:p w14:paraId="18351BBC" w14:textId="5332CBAF" w:rsidR="002C4553" w:rsidRPr="002C4553" w:rsidRDefault="002C4553" w:rsidP="003A3132">
            <w:pPr>
              <w:ind w:left="0"/>
              <w:rPr>
                <w:bCs/>
                <w:u w:val="single"/>
              </w:rPr>
            </w:pPr>
            <w:r w:rsidRPr="002C4553">
              <w:rPr>
                <w:bCs/>
                <w:u w:val="single"/>
              </w:rPr>
              <w:t>Ways &amp; Means:</w:t>
            </w:r>
          </w:p>
          <w:p w14:paraId="5EBCE6DE" w14:textId="34F3E8BF" w:rsidR="002C4553" w:rsidRDefault="002C4553" w:rsidP="003A3132">
            <w:pPr>
              <w:ind w:left="0"/>
              <w:rPr>
                <w:bCs/>
              </w:rPr>
            </w:pPr>
            <w:r>
              <w:rPr>
                <w:bCs/>
              </w:rPr>
              <w:t>Suzanne noted that the annual auction coordination is well underway. Mix 107.9 is set for Thursday, November 11</w:t>
            </w:r>
            <w:r w:rsidRPr="002C4553">
              <w:rPr>
                <w:bCs/>
                <w:vertAlign w:val="superscript"/>
              </w:rPr>
              <w:t>th</w:t>
            </w:r>
            <w:r>
              <w:rPr>
                <w:bCs/>
              </w:rPr>
              <w:t xml:space="preserve"> – set up at 5:00 and on air 5:30-8:00 PM. We are already seeing a good response with auction items coming in. </w:t>
            </w:r>
          </w:p>
          <w:p w14:paraId="0C34C799" w14:textId="5FD9F4BF" w:rsidR="002C4553" w:rsidRDefault="002C4553" w:rsidP="003A3132">
            <w:pPr>
              <w:ind w:left="0"/>
              <w:rPr>
                <w:bCs/>
              </w:rPr>
            </w:pPr>
          </w:p>
          <w:p w14:paraId="478F3E1E" w14:textId="78547EDE" w:rsidR="002C4553" w:rsidRDefault="002C4553" w:rsidP="003A3132">
            <w:pPr>
              <w:ind w:left="0"/>
              <w:rPr>
                <w:bCs/>
              </w:rPr>
            </w:pPr>
            <w:r>
              <w:rPr>
                <w:bCs/>
              </w:rPr>
              <w:t>Public Relations &amp; Marketing:</w:t>
            </w:r>
          </w:p>
          <w:p w14:paraId="5C94133E" w14:textId="5D61EE09" w:rsidR="002C4553" w:rsidRDefault="002C4553" w:rsidP="003A3132">
            <w:pPr>
              <w:ind w:left="0"/>
              <w:rPr>
                <w:bCs/>
              </w:rPr>
            </w:pPr>
            <w:r>
              <w:rPr>
                <w:bCs/>
              </w:rPr>
              <w:t>No report.</w:t>
            </w:r>
          </w:p>
          <w:p w14:paraId="49FE73B1" w14:textId="6820600A" w:rsidR="003A3132" w:rsidRPr="00AC3913" w:rsidRDefault="003A3132" w:rsidP="003A3132">
            <w:pPr>
              <w:ind w:left="0"/>
              <w:rPr>
                <w:b/>
                <w:bCs/>
              </w:rPr>
            </w:pPr>
            <w:r w:rsidRPr="00AC3913">
              <w:rPr>
                <w:b/>
                <w:bCs/>
              </w:rPr>
              <w:lastRenderedPageBreak/>
              <w:t>New Business:</w:t>
            </w:r>
          </w:p>
          <w:p w14:paraId="2DEA3F32" w14:textId="624D7A03" w:rsidR="003A3132" w:rsidRDefault="002C4553" w:rsidP="003A3132">
            <w:pPr>
              <w:ind w:left="0"/>
              <w:rPr>
                <w:u w:val="single"/>
              </w:rPr>
            </w:pPr>
            <w:r>
              <w:rPr>
                <w:u w:val="single"/>
              </w:rPr>
              <w:t>By-Laws Update</w:t>
            </w:r>
          </w:p>
          <w:p w14:paraId="5FBB7197" w14:textId="22EFA171" w:rsidR="003A3132" w:rsidRDefault="002C4553" w:rsidP="003A3132">
            <w:pPr>
              <w:ind w:left="0"/>
            </w:pPr>
            <w:r>
              <w:t xml:space="preserve">Jeff J. review the changes that have been made to the by-laws. There was discussion around whether the leave of absence policy could be removed from the by-laws now that we no longer have an attendance policy. Dan made a motion to approve the by-laws as drafted, authorizing the subcommittee to make a change regarding the leave of absence policy subject to reviewing RI policy. The subcommittee will e-mail the final version to the Board before presenting it to the membership. Kim seconded. All in favor. </w:t>
            </w:r>
          </w:p>
          <w:p w14:paraId="5E1128D1" w14:textId="5357BFAD" w:rsidR="002C4553" w:rsidRDefault="002C4553" w:rsidP="003A3132">
            <w:pPr>
              <w:ind w:left="0"/>
            </w:pPr>
          </w:p>
          <w:p w14:paraId="3826E30D" w14:textId="77777777" w:rsidR="0034316E" w:rsidRDefault="0034316E" w:rsidP="003A3132">
            <w:pPr>
              <w:ind w:left="0"/>
              <w:rPr>
                <w:u w:val="single"/>
              </w:rPr>
            </w:pPr>
            <w:r>
              <w:rPr>
                <w:u w:val="single"/>
              </w:rPr>
              <w:t>Initial Budget Review</w:t>
            </w:r>
          </w:p>
          <w:p w14:paraId="34816276" w14:textId="0E7715DD" w:rsidR="003A3132" w:rsidRDefault="0034316E" w:rsidP="003A3132">
            <w:pPr>
              <w:ind w:left="0"/>
            </w:pPr>
            <w:r>
              <w:t xml:space="preserve">Please review and send any questions to Jeff M. </w:t>
            </w:r>
          </w:p>
          <w:p w14:paraId="098E6DD2" w14:textId="3817BD0C" w:rsidR="005E2372" w:rsidRDefault="005E2372" w:rsidP="003A3132">
            <w:pPr>
              <w:ind w:left="0"/>
            </w:pPr>
          </w:p>
          <w:p w14:paraId="01BC5233" w14:textId="408ADC87" w:rsidR="005E2372" w:rsidRPr="005E2372" w:rsidRDefault="005E2372" w:rsidP="003A3132">
            <w:pPr>
              <w:ind w:left="0"/>
              <w:rPr>
                <w:u w:val="single"/>
              </w:rPr>
            </w:pPr>
            <w:r w:rsidRPr="005E2372">
              <w:rPr>
                <w:u w:val="single"/>
              </w:rPr>
              <w:t>Next Board Meeting</w:t>
            </w:r>
          </w:p>
          <w:p w14:paraId="4BB3E23A" w14:textId="2E579988" w:rsidR="002C4553" w:rsidRDefault="005E2372" w:rsidP="003A3132">
            <w:pPr>
              <w:ind w:left="0"/>
            </w:pPr>
            <w:r>
              <w:t>Note: our next Board meeting has been changed to Wednesday, October 20</w:t>
            </w:r>
            <w:r w:rsidRPr="005E2372">
              <w:rPr>
                <w:vertAlign w:val="superscript"/>
              </w:rPr>
              <w:t>th</w:t>
            </w:r>
            <w:r>
              <w:t xml:space="preserve"> 3:00-4:00 PM. </w:t>
            </w:r>
          </w:p>
          <w:p w14:paraId="7E46E555" w14:textId="77777777" w:rsidR="005E2372" w:rsidRDefault="005E2372" w:rsidP="003A3132">
            <w:pPr>
              <w:ind w:left="0"/>
            </w:pPr>
          </w:p>
          <w:p w14:paraId="01C7255F" w14:textId="442EB041" w:rsidR="003A3132" w:rsidRPr="00AC3913" w:rsidRDefault="003A3132" w:rsidP="003A3132">
            <w:pPr>
              <w:ind w:left="0"/>
              <w:rPr>
                <w:b/>
                <w:bCs/>
              </w:rPr>
            </w:pPr>
            <w:r w:rsidRPr="00AC3913">
              <w:rPr>
                <w:b/>
                <w:bCs/>
              </w:rPr>
              <w:t>Adjourn:</w:t>
            </w:r>
          </w:p>
          <w:p w14:paraId="311253B7" w14:textId="1F9D89F4" w:rsidR="003A3132" w:rsidRPr="00AC3913" w:rsidRDefault="0034316E" w:rsidP="003A3132">
            <w:pPr>
              <w:ind w:left="0"/>
            </w:pPr>
            <w:r>
              <w:t xml:space="preserve">Jeff J. </w:t>
            </w:r>
            <w:r w:rsidR="003A3132">
              <w:t>m</w:t>
            </w:r>
            <w:r w:rsidR="003A3132" w:rsidRPr="00AC3913">
              <w:t xml:space="preserve">ade a motion to adjourn at </w:t>
            </w:r>
            <w:r w:rsidR="003A3132">
              <w:t>3:</w:t>
            </w:r>
            <w:r>
              <w:t>5</w:t>
            </w:r>
            <w:r w:rsidR="003A3132">
              <w:t xml:space="preserve">6 </w:t>
            </w:r>
            <w:r w:rsidR="003A3132" w:rsidRPr="00AC3913">
              <w:t xml:space="preserve">PM, </w:t>
            </w:r>
            <w:r>
              <w:t xml:space="preserve">John D. </w:t>
            </w:r>
            <w:r w:rsidR="003A3132" w:rsidRPr="00AC3913">
              <w:t xml:space="preserve">seconded. </w:t>
            </w:r>
            <w:r w:rsidR="003A3132" w:rsidRPr="002A1D28">
              <w:rPr>
                <w:u w:val="single"/>
              </w:rPr>
              <w:t>All in favor</w:t>
            </w:r>
            <w:r w:rsidR="003A3132" w:rsidRPr="00AC3913">
              <w:t xml:space="preserve">. </w:t>
            </w:r>
          </w:p>
        </w:tc>
      </w:tr>
      <w:tr w:rsidR="003A3132" w:rsidRPr="00AC3913" w14:paraId="423DD70B" w14:textId="77777777" w:rsidTr="004316DE">
        <w:tblPrEx>
          <w:tblBorders>
            <w:top w:val="none" w:sz="0" w:space="0" w:color="auto"/>
            <w:left w:val="none" w:sz="0" w:space="0" w:color="auto"/>
            <w:bottom w:val="none" w:sz="0" w:space="0" w:color="auto"/>
            <w:right w:val="none" w:sz="0" w:space="0" w:color="auto"/>
          </w:tblBorders>
        </w:tblPrEx>
        <w:tc>
          <w:tcPr>
            <w:tcW w:w="846" w:type="dxa"/>
            <w:gridSpan w:val="2"/>
            <w:tcBorders>
              <w:top w:val="nil"/>
              <w:bottom w:val="nil"/>
              <w:right w:val="nil"/>
            </w:tcBorders>
          </w:tcPr>
          <w:p w14:paraId="0F80A099" w14:textId="266BF9CD" w:rsidR="003A3132" w:rsidRPr="00AC3913" w:rsidRDefault="003A3132" w:rsidP="003A3132">
            <w:pPr>
              <w:ind w:left="0"/>
            </w:pPr>
          </w:p>
        </w:tc>
        <w:tc>
          <w:tcPr>
            <w:tcW w:w="8424" w:type="dxa"/>
            <w:gridSpan w:val="3"/>
            <w:tcBorders>
              <w:top w:val="nil"/>
              <w:left w:val="nil"/>
              <w:bottom w:val="nil"/>
            </w:tcBorders>
          </w:tcPr>
          <w:p w14:paraId="549DBBE3" w14:textId="05BDD483" w:rsidR="003A3132" w:rsidRPr="00AC3913" w:rsidRDefault="003A3132" w:rsidP="003A3132">
            <w:pPr>
              <w:ind w:left="0"/>
            </w:pPr>
          </w:p>
        </w:tc>
      </w:tr>
      <w:tr w:rsidR="003A3132" w:rsidRPr="00AC3913" w14:paraId="75D1E87B" w14:textId="77777777" w:rsidTr="004316DE">
        <w:tblPrEx>
          <w:tblBorders>
            <w:top w:val="none" w:sz="0" w:space="0" w:color="auto"/>
            <w:left w:val="none" w:sz="0" w:space="0" w:color="auto"/>
            <w:bottom w:val="none" w:sz="0" w:space="0" w:color="auto"/>
            <w:right w:val="none" w:sz="0" w:space="0" w:color="auto"/>
          </w:tblBorders>
        </w:tblPrEx>
        <w:tc>
          <w:tcPr>
            <w:tcW w:w="846" w:type="dxa"/>
            <w:gridSpan w:val="2"/>
            <w:tcBorders>
              <w:top w:val="nil"/>
              <w:bottom w:val="nil"/>
              <w:right w:val="nil"/>
            </w:tcBorders>
          </w:tcPr>
          <w:p w14:paraId="596FAA32" w14:textId="24B0223E" w:rsidR="003A3132" w:rsidRPr="00AC3913" w:rsidRDefault="003A3132" w:rsidP="003A3132">
            <w:pPr>
              <w:ind w:left="0"/>
            </w:pPr>
          </w:p>
        </w:tc>
        <w:tc>
          <w:tcPr>
            <w:tcW w:w="8424" w:type="dxa"/>
            <w:gridSpan w:val="3"/>
            <w:tcBorders>
              <w:top w:val="nil"/>
              <w:left w:val="nil"/>
              <w:bottom w:val="nil"/>
            </w:tcBorders>
          </w:tcPr>
          <w:p w14:paraId="2BE11AE7" w14:textId="378DBAB5" w:rsidR="003A3132" w:rsidRPr="00AC3913" w:rsidRDefault="003A3132" w:rsidP="003A3132">
            <w:pPr>
              <w:ind w:left="0"/>
            </w:pPr>
          </w:p>
        </w:tc>
      </w:tr>
    </w:tbl>
    <w:p w14:paraId="3E105D27" w14:textId="30561235" w:rsidR="006A0B23" w:rsidRPr="00AC3913" w:rsidRDefault="00D24D22" w:rsidP="00955036">
      <w:pPr>
        <w:ind w:left="533"/>
      </w:pPr>
      <w:r w:rsidRPr="00AC3913">
        <w:t xml:space="preserve"> </w:t>
      </w:r>
    </w:p>
    <w:sectPr w:rsidR="006A0B23" w:rsidRPr="00AC3913" w:rsidSect="004813E7">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48E2" w14:textId="77777777" w:rsidR="001F2D8F" w:rsidRDefault="001F2D8F" w:rsidP="001E7D29">
      <w:pPr>
        <w:spacing w:after="0" w:line="240" w:lineRule="auto"/>
      </w:pPr>
      <w:r>
        <w:separator/>
      </w:r>
    </w:p>
  </w:endnote>
  <w:endnote w:type="continuationSeparator" w:id="0">
    <w:p w14:paraId="467E51A2" w14:textId="77777777" w:rsidR="001F2D8F" w:rsidRDefault="001F2D8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D4D8" w14:textId="77777777" w:rsidR="001F2D8F" w:rsidRDefault="001F2D8F" w:rsidP="001E7D29">
      <w:pPr>
        <w:spacing w:after="0" w:line="240" w:lineRule="auto"/>
      </w:pPr>
      <w:r>
        <w:separator/>
      </w:r>
    </w:p>
  </w:footnote>
  <w:footnote w:type="continuationSeparator" w:id="0">
    <w:p w14:paraId="3E229464" w14:textId="77777777" w:rsidR="001F2D8F" w:rsidRDefault="001F2D8F"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44B3E51"/>
    <w:multiLevelType w:val="hybridMultilevel"/>
    <w:tmpl w:val="5606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774AE7"/>
    <w:multiLevelType w:val="hybridMultilevel"/>
    <w:tmpl w:val="857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42B488A"/>
    <w:multiLevelType w:val="hybridMultilevel"/>
    <w:tmpl w:val="1A2E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FB5341B"/>
    <w:multiLevelType w:val="hybridMultilevel"/>
    <w:tmpl w:val="57CA403C"/>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31"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C876973"/>
    <w:multiLevelType w:val="hybridMultilevel"/>
    <w:tmpl w:val="58726C6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7" w15:restartNumberingAfterBreak="0">
    <w:nsid w:val="64514CBB"/>
    <w:multiLevelType w:val="hybridMultilevel"/>
    <w:tmpl w:val="B6B85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EB12F4"/>
    <w:multiLevelType w:val="hybridMultilevel"/>
    <w:tmpl w:val="934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D96362D"/>
    <w:multiLevelType w:val="hybridMultilevel"/>
    <w:tmpl w:val="3C14313E"/>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1"/>
  </w:num>
  <w:num w:numId="3">
    <w:abstractNumId w:val="23"/>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5"/>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5"/>
  </w:num>
  <w:num w:numId="28">
    <w:abstractNumId w:val="11"/>
  </w:num>
  <w:num w:numId="29">
    <w:abstractNumId w:val="33"/>
  </w:num>
  <w:num w:numId="30">
    <w:abstractNumId w:val="26"/>
  </w:num>
  <w:num w:numId="31">
    <w:abstractNumId w:val="43"/>
  </w:num>
  <w:num w:numId="32">
    <w:abstractNumId w:val="35"/>
  </w:num>
  <w:num w:numId="33">
    <w:abstractNumId w:val="19"/>
  </w:num>
  <w:num w:numId="34">
    <w:abstractNumId w:val="28"/>
  </w:num>
  <w:num w:numId="35">
    <w:abstractNumId w:val="10"/>
  </w:num>
  <w:num w:numId="36">
    <w:abstractNumId w:val="29"/>
  </w:num>
  <w:num w:numId="37">
    <w:abstractNumId w:val="32"/>
  </w:num>
  <w:num w:numId="38">
    <w:abstractNumId w:val="27"/>
  </w:num>
  <w:num w:numId="39">
    <w:abstractNumId w:val="41"/>
  </w:num>
  <w:num w:numId="40">
    <w:abstractNumId w:val="31"/>
  </w:num>
  <w:num w:numId="41">
    <w:abstractNumId w:val="31"/>
    <w:lvlOverride w:ilvl="0">
      <w:startOverride w:val="4"/>
    </w:lvlOverride>
  </w:num>
  <w:num w:numId="42">
    <w:abstractNumId w:val="31"/>
    <w:lvlOverride w:ilvl="0">
      <w:startOverride w:val="4"/>
    </w:lvlOverride>
  </w:num>
  <w:num w:numId="43">
    <w:abstractNumId w:val="42"/>
  </w:num>
  <w:num w:numId="44">
    <w:abstractNumId w:val="14"/>
  </w:num>
  <w:num w:numId="45">
    <w:abstractNumId w:val="30"/>
  </w:num>
  <w:num w:numId="46">
    <w:abstractNumId w:val="16"/>
  </w:num>
  <w:num w:numId="47">
    <w:abstractNumId w:val="36"/>
  </w:num>
  <w:num w:numId="48">
    <w:abstractNumId w:val="37"/>
  </w:num>
  <w:num w:numId="49">
    <w:abstractNumId w:val="2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AA"/>
    <w:rsid w:val="00001FFD"/>
    <w:rsid w:val="00002008"/>
    <w:rsid w:val="00002CC0"/>
    <w:rsid w:val="00022874"/>
    <w:rsid w:val="00024828"/>
    <w:rsid w:val="00033F27"/>
    <w:rsid w:val="00043207"/>
    <w:rsid w:val="00050811"/>
    <w:rsid w:val="00057671"/>
    <w:rsid w:val="00077B87"/>
    <w:rsid w:val="00080880"/>
    <w:rsid w:val="00084725"/>
    <w:rsid w:val="000A10FF"/>
    <w:rsid w:val="000A3483"/>
    <w:rsid w:val="000A5EF5"/>
    <w:rsid w:val="000C284F"/>
    <w:rsid w:val="000C462D"/>
    <w:rsid w:val="000C4DBD"/>
    <w:rsid w:val="000C7451"/>
    <w:rsid w:val="000D210C"/>
    <w:rsid w:val="000D445D"/>
    <w:rsid w:val="000D6701"/>
    <w:rsid w:val="000E298A"/>
    <w:rsid w:val="000F3D48"/>
    <w:rsid w:val="000F4987"/>
    <w:rsid w:val="000F612D"/>
    <w:rsid w:val="000F65EC"/>
    <w:rsid w:val="0010253A"/>
    <w:rsid w:val="001055AA"/>
    <w:rsid w:val="00111B69"/>
    <w:rsid w:val="0011573E"/>
    <w:rsid w:val="001269DE"/>
    <w:rsid w:val="001304FD"/>
    <w:rsid w:val="00140DAE"/>
    <w:rsid w:val="00141081"/>
    <w:rsid w:val="0015086D"/>
    <w:rsid w:val="0015180F"/>
    <w:rsid w:val="0015238F"/>
    <w:rsid w:val="00152C1F"/>
    <w:rsid w:val="001530BF"/>
    <w:rsid w:val="00157988"/>
    <w:rsid w:val="0016145C"/>
    <w:rsid w:val="001650E5"/>
    <w:rsid w:val="001702C5"/>
    <w:rsid w:val="00173D20"/>
    <w:rsid w:val="001746FC"/>
    <w:rsid w:val="001827B1"/>
    <w:rsid w:val="001847A4"/>
    <w:rsid w:val="00187521"/>
    <w:rsid w:val="00192076"/>
    <w:rsid w:val="00193653"/>
    <w:rsid w:val="001A2276"/>
    <w:rsid w:val="001A76A5"/>
    <w:rsid w:val="001B5927"/>
    <w:rsid w:val="001C41F0"/>
    <w:rsid w:val="001C4598"/>
    <w:rsid w:val="001C7B55"/>
    <w:rsid w:val="001D0C84"/>
    <w:rsid w:val="001D26A2"/>
    <w:rsid w:val="001E0C33"/>
    <w:rsid w:val="001E0E26"/>
    <w:rsid w:val="001E2CF2"/>
    <w:rsid w:val="001E7D29"/>
    <w:rsid w:val="001F1AE2"/>
    <w:rsid w:val="001F2D8F"/>
    <w:rsid w:val="001F6CF8"/>
    <w:rsid w:val="00205616"/>
    <w:rsid w:val="00206FDE"/>
    <w:rsid w:val="002108B7"/>
    <w:rsid w:val="00224ACA"/>
    <w:rsid w:val="002253B7"/>
    <w:rsid w:val="002404F5"/>
    <w:rsid w:val="0024498D"/>
    <w:rsid w:val="002516F1"/>
    <w:rsid w:val="002544D7"/>
    <w:rsid w:val="00254F8D"/>
    <w:rsid w:val="002710CC"/>
    <w:rsid w:val="00275260"/>
    <w:rsid w:val="00276FA1"/>
    <w:rsid w:val="00281F9F"/>
    <w:rsid w:val="00285B87"/>
    <w:rsid w:val="00291B4A"/>
    <w:rsid w:val="00294005"/>
    <w:rsid w:val="002A1D28"/>
    <w:rsid w:val="002B196E"/>
    <w:rsid w:val="002C0BB4"/>
    <w:rsid w:val="002C3BBE"/>
    <w:rsid w:val="002C3D7E"/>
    <w:rsid w:val="002C4553"/>
    <w:rsid w:val="002D17BA"/>
    <w:rsid w:val="002E3A9C"/>
    <w:rsid w:val="002E56F3"/>
    <w:rsid w:val="002E6D9A"/>
    <w:rsid w:val="00304BFA"/>
    <w:rsid w:val="00306E37"/>
    <w:rsid w:val="00311B83"/>
    <w:rsid w:val="0032131A"/>
    <w:rsid w:val="003253FF"/>
    <w:rsid w:val="003310BF"/>
    <w:rsid w:val="00332FA8"/>
    <w:rsid w:val="00333DF8"/>
    <w:rsid w:val="003406C8"/>
    <w:rsid w:val="0034316E"/>
    <w:rsid w:val="0034317A"/>
    <w:rsid w:val="00345CF7"/>
    <w:rsid w:val="00354105"/>
    <w:rsid w:val="00357641"/>
    <w:rsid w:val="00360B6E"/>
    <w:rsid w:val="00361DEE"/>
    <w:rsid w:val="003719F5"/>
    <w:rsid w:val="00383D28"/>
    <w:rsid w:val="00393A19"/>
    <w:rsid w:val="00394EF4"/>
    <w:rsid w:val="003A0373"/>
    <w:rsid w:val="003A3132"/>
    <w:rsid w:val="003A4F39"/>
    <w:rsid w:val="003B2DE4"/>
    <w:rsid w:val="003C46A7"/>
    <w:rsid w:val="003C6A9C"/>
    <w:rsid w:val="003E571B"/>
    <w:rsid w:val="003F09DF"/>
    <w:rsid w:val="003F5CFD"/>
    <w:rsid w:val="00401BBD"/>
    <w:rsid w:val="004064D5"/>
    <w:rsid w:val="00410612"/>
    <w:rsid w:val="00411F8B"/>
    <w:rsid w:val="004207DF"/>
    <w:rsid w:val="00426296"/>
    <w:rsid w:val="004316DE"/>
    <w:rsid w:val="00435696"/>
    <w:rsid w:val="00443C20"/>
    <w:rsid w:val="00444024"/>
    <w:rsid w:val="0044542F"/>
    <w:rsid w:val="00450670"/>
    <w:rsid w:val="00451822"/>
    <w:rsid w:val="00451BC2"/>
    <w:rsid w:val="004724BD"/>
    <w:rsid w:val="00477352"/>
    <w:rsid w:val="004813E7"/>
    <w:rsid w:val="004910AB"/>
    <w:rsid w:val="00491C23"/>
    <w:rsid w:val="00493407"/>
    <w:rsid w:val="004A3C49"/>
    <w:rsid w:val="004A439D"/>
    <w:rsid w:val="004A46FE"/>
    <w:rsid w:val="004B44DF"/>
    <w:rsid w:val="004B5C09"/>
    <w:rsid w:val="004D7693"/>
    <w:rsid w:val="004E1D39"/>
    <w:rsid w:val="004E227E"/>
    <w:rsid w:val="004E65C5"/>
    <w:rsid w:val="004F29E7"/>
    <w:rsid w:val="00500DD1"/>
    <w:rsid w:val="00505025"/>
    <w:rsid w:val="00505EA1"/>
    <w:rsid w:val="00507881"/>
    <w:rsid w:val="00512DCF"/>
    <w:rsid w:val="00521AE3"/>
    <w:rsid w:val="00530B66"/>
    <w:rsid w:val="00535B54"/>
    <w:rsid w:val="00547E53"/>
    <w:rsid w:val="005537E7"/>
    <w:rsid w:val="00554276"/>
    <w:rsid w:val="00566D1D"/>
    <w:rsid w:val="00573396"/>
    <w:rsid w:val="00580993"/>
    <w:rsid w:val="00583119"/>
    <w:rsid w:val="00587EF2"/>
    <w:rsid w:val="005953F5"/>
    <w:rsid w:val="005A02A0"/>
    <w:rsid w:val="005A44B9"/>
    <w:rsid w:val="005A5306"/>
    <w:rsid w:val="005D535A"/>
    <w:rsid w:val="005E08AB"/>
    <w:rsid w:val="005E0ED9"/>
    <w:rsid w:val="005E2372"/>
    <w:rsid w:val="0060248D"/>
    <w:rsid w:val="00616B41"/>
    <w:rsid w:val="00620AE8"/>
    <w:rsid w:val="00633878"/>
    <w:rsid w:val="0064628C"/>
    <w:rsid w:val="00647DAE"/>
    <w:rsid w:val="0065214E"/>
    <w:rsid w:val="00654FF4"/>
    <w:rsid w:val="00655EE2"/>
    <w:rsid w:val="00662D60"/>
    <w:rsid w:val="00666DEC"/>
    <w:rsid w:val="006720F1"/>
    <w:rsid w:val="00673979"/>
    <w:rsid w:val="00677716"/>
    <w:rsid w:val="00680296"/>
    <w:rsid w:val="006828F3"/>
    <w:rsid w:val="006853BC"/>
    <w:rsid w:val="00687389"/>
    <w:rsid w:val="00690509"/>
    <w:rsid w:val="0069157D"/>
    <w:rsid w:val="006928C1"/>
    <w:rsid w:val="006A0B23"/>
    <w:rsid w:val="006A0D45"/>
    <w:rsid w:val="006B095F"/>
    <w:rsid w:val="006B5927"/>
    <w:rsid w:val="006B7879"/>
    <w:rsid w:val="006C0F27"/>
    <w:rsid w:val="006C6878"/>
    <w:rsid w:val="006E4742"/>
    <w:rsid w:val="006F03D4"/>
    <w:rsid w:val="006F371D"/>
    <w:rsid w:val="006F4E30"/>
    <w:rsid w:val="00700B1F"/>
    <w:rsid w:val="0070750D"/>
    <w:rsid w:val="0071396E"/>
    <w:rsid w:val="00713BAD"/>
    <w:rsid w:val="007257E9"/>
    <w:rsid w:val="007311FC"/>
    <w:rsid w:val="00736C4C"/>
    <w:rsid w:val="0074195F"/>
    <w:rsid w:val="007424FD"/>
    <w:rsid w:val="00744B1E"/>
    <w:rsid w:val="00750701"/>
    <w:rsid w:val="00756D9C"/>
    <w:rsid w:val="007619BD"/>
    <w:rsid w:val="0076286A"/>
    <w:rsid w:val="00771687"/>
    <w:rsid w:val="00771C24"/>
    <w:rsid w:val="0078141F"/>
    <w:rsid w:val="007816AF"/>
    <w:rsid w:val="00781863"/>
    <w:rsid w:val="0079064F"/>
    <w:rsid w:val="007B1407"/>
    <w:rsid w:val="007B50D3"/>
    <w:rsid w:val="007C2BDB"/>
    <w:rsid w:val="007C728E"/>
    <w:rsid w:val="007D4E18"/>
    <w:rsid w:val="007D5836"/>
    <w:rsid w:val="007E1C13"/>
    <w:rsid w:val="007F1349"/>
    <w:rsid w:val="007F34A4"/>
    <w:rsid w:val="007F4D84"/>
    <w:rsid w:val="00815563"/>
    <w:rsid w:val="00815B1E"/>
    <w:rsid w:val="008165FC"/>
    <w:rsid w:val="00821D9F"/>
    <w:rsid w:val="0082394A"/>
    <w:rsid w:val="008240DA"/>
    <w:rsid w:val="00826F87"/>
    <w:rsid w:val="00827379"/>
    <w:rsid w:val="0083432A"/>
    <w:rsid w:val="008429E5"/>
    <w:rsid w:val="00843A87"/>
    <w:rsid w:val="00844A1D"/>
    <w:rsid w:val="0084635B"/>
    <w:rsid w:val="00852129"/>
    <w:rsid w:val="00867000"/>
    <w:rsid w:val="00867EA4"/>
    <w:rsid w:val="00887FE9"/>
    <w:rsid w:val="008949AA"/>
    <w:rsid w:val="008961C8"/>
    <w:rsid w:val="00897D88"/>
    <w:rsid w:val="008A0319"/>
    <w:rsid w:val="008A2E82"/>
    <w:rsid w:val="008A61B7"/>
    <w:rsid w:val="008B166F"/>
    <w:rsid w:val="008C4AA2"/>
    <w:rsid w:val="008C679C"/>
    <w:rsid w:val="008D1364"/>
    <w:rsid w:val="008D43E9"/>
    <w:rsid w:val="008D4791"/>
    <w:rsid w:val="008D4D90"/>
    <w:rsid w:val="008E3C0E"/>
    <w:rsid w:val="008E476B"/>
    <w:rsid w:val="008F63DB"/>
    <w:rsid w:val="00902160"/>
    <w:rsid w:val="00927C63"/>
    <w:rsid w:val="00930E28"/>
    <w:rsid w:val="009318FF"/>
    <w:rsid w:val="00932F50"/>
    <w:rsid w:val="00935E90"/>
    <w:rsid w:val="00937AE8"/>
    <w:rsid w:val="00942F43"/>
    <w:rsid w:val="0094637B"/>
    <w:rsid w:val="009506AE"/>
    <w:rsid w:val="00951F1C"/>
    <w:rsid w:val="00955036"/>
    <w:rsid w:val="00955A78"/>
    <w:rsid w:val="009636F1"/>
    <w:rsid w:val="009643A1"/>
    <w:rsid w:val="009646C9"/>
    <w:rsid w:val="009656D9"/>
    <w:rsid w:val="00967BE1"/>
    <w:rsid w:val="00972F08"/>
    <w:rsid w:val="009733BE"/>
    <w:rsid w:val="00976002"/>
    <w:rsid w:val="00983444"/>
    <w:rsid w:val="00987D67"/>
    <w:rsid w:val="00991290"/>
    <w:rsid w:val="009921B8"/>
    <w:rsid w:val="00992ED4"/>
    <w:rsid w:val="00996936"/>
    <w:rsid w:val="009A6E02"/>
    <w:rsid w:val="009B2E9E"/>
    <w:rsid w:val="009C45C5"/>
    <w:rsid w:val="009C7FD7"/>
    <w:rsid w:val="009D4984"/>
    <w:rsid w:val="009D6901"/>
    <w:rsid w:val="009D72A7"/>
    <w:rsid w:val="009F0137"/>
    <w:rsid w:val="009F2400"/>
    <w:rsid w:val="009F2B7B"/>
    <w:rsid w:val="009F46B1"/>
    <w:rsid w:val="009F4E19"/>
    <w:rsid w:val="009F7218"/>
    <w:rsid w:val="00A07662"/>
    <w:rsid w:val="00A11AAB"/>
    <w:rsid w:val="00A20D4D"/>
    <w:rsid w:val="00A21B71"/>
    <w:rsid w:val="00A33AEC"/>
    <w:rsid w:val="00A33E78"/>
    <w:rsid w:val="00A3413D"/>
    <w:rsid w:val="00A366AD"/>
    <w:rsid w:val="00A37F9E"/>
    <w:rsid w:val="00A40085"/>
    <w:rsid w:val="00A47DF6"/>
    <w:rsid w:val="00A5229C"/>
    <w:rsid w:val="00A5345E"/>
    <w:rsid w:val="00A551FF"/>
    <w:rsid w:val="00A71161"/>
    <w:rsid w:val="00A84889"/>
    <w:rsid w:val="00A85B41"/>
    <w:rsid w:val="00A90D35"/>
    <w:rsid w:val="00A9231C"/>
    <w:rsid w:val="00A95EB6"/>
    <w:rsid w:val="00AA2532"/>
    <w:rsid w:val="00AA476E"/>
    <w:rsid w:val="00AA741B"/>
    <w:rsid w:val="00AB2F33"/>
    <w:rsid w:val="00AC01C9"/>
    <w:rsid w:val="00AC3913"/>
    <w:rsid w:val="00AC7D06"/>
    <w:rsid w:val="00AD6594"/>
    <w:rsid w:val="00AD6C8A"/>
    <w:rsid w:val="00AE0227"/>
    <w:rsid w:val="00AE1F88"/>
    <w:rsid w:val="00AE361F"/>
    <w:rsid w:val="00AE5370"/>
    <w:rsid w:val="00AE6A91"/>
    <w:rsid w:val="00B07C77"/>
    <w:rsid w:val="00B11FD1"/>
    <w:rsid w:val="00B1359F"/>
    <w:rsid w:val="00B16C2E"/>
    <w:rsid w:val="00B22F27"/>
    <w:rsid w:val="00B247A9"/>
    <w:rsid w:val="00B31692"/>
    <w:rsid w:val="00B32074"/>
    <w:rsid w:val="00B40256"/>
    <w:rsid w:val="00B435B5"/>
    <w:rsid w:val="00B50222"/>
    <w:rsid w:val="00B50781"/>
    <w:rsid w:val="00B521E0"/>
    <w:rsid w:val="00B5593D"/>
    <w:rsid w:val="00B565D8"/>
    <w:rsid w:val="00B5779A"/>
    <w:rsid w:val="00B64D24"/>
    <w:rsid w:val="00B7147D"/>
    <w:rsid w:val="00B75CFC"/>
    <w:rsid w:val="00B76DB6"/>
    <w:rsid w:val="00B853F9"/>
    <w:rsid w:val="00B930E2"/>
    <w:rsid w:val="00BA14BA"/>
    <w:rsid w:val="00BB018B"/>
    <w:rsid w:val="00BB7063"/>
    <w:rsid w:val="00BB754D"/>
    <w:rsid w:val="00BC28ED"/>
    <w:rsid w:val="00BD1747"/>
    <w:rsid w:val="00BF587D"/>
    <w:rsid w:val="00BF798F"/>
    <w:rsid w:val="00C10619"/>
    <w:rsid w:val="00C13429"/>
    <w:rsid w:val="00C14973"/>
    <w:rsid w:val="00C15760"/>
    <w:rsid w:val="00C1643D"/>
    <w:rsid w:val="00C21E00"/>
    <w:rsid w:val="00C261A9"/>
    <w:rsid w:val="00C36FE7"/>
    <w:rsid w:val="00C40C6D"/>
    <w:rsid w:val="00C42793"/>
    <w:rsid w:val="00C42AD0"/>
    <w:rsid w:val="00C45970"/>
    <w:rsid w:val="00C5105C"/>
    <w:rsid w:val="00C601ED"/>
    <w:rsid w:val="00C65332"/>
    <w:rsid w:val="00C6564C"/>
    <w:rsid w:val="00C71C17"/>
    <w:rsid w:val="00C9331A"/>
    <w:rsid w:val="00CA1006"/>
    <w:rsid w:val="00CB7AA3"/>
    <w:rsid w:val="00CC3899"/>
    <w:rsid w:val="00CC3EF8"/>
    <w:rsid w:val="00CE532C"/>
    <w:rsid w:val="00CE5A5C"/>
    <w:rsid w:val="00CE6606"/>
    <w:rsid w:val="00CE7502"/>
    <w:rsid w:val="00D00059"/>
    <w:rsid w:val="00D058DF"/>
    <w:rsid w:val="00D13506"/>
    <w:rsid w:val="00D23D98"/>
    <w:rsid w:val="00D24D22"/>
    <w:rsid w:val="00D26BCE"/>
    <w:rsid w:val="00D31AB7"/>
    <w:rsid w:val="00D4094D"/>
    <w:rsid w:val="00D46E20"/>
    <w:rsid w:val="00D50D23"/>
    <w:rsid w:val="00D512BB"/>
    <w:rsid w:val="00D5241D"/>
    <w:rsid w:val="00D61031"/>
    <w:rsid w:val="00D631F4"/>
    <w:rsid w:val="00D651A4"/>
    <w:rsid w:val="00D70C92"/>
    <w:rsid w:val="00D738D1"/>
    <w:rsid w:val="00D7759B"/>
    <w:rsid w:val="00D944DB"/>
    <w:rsid w:val="00DA1A75"/>
    <w:rsid w:val="00DA3A20"/>
    <w:rsid w:val="00DA3B1A"/>
    <w:rsid w:val="00DA3DBF"/>
    <w:rsid w:val="00DA5904"/>
    <w:rsid w:val="00DA6718"/>
    <w:rsid w:val="00DC3073"/>
    <w:rsid w:val="00DC6078"/>
    <w:rsid w:val="00DC79AD"/>
    <w:rsid w:val="00DD2075"/>
    <w:rsid w:val="00DF2868"/>
    <w:rsid w:val="00DF64A2"/>
    <w:rsid w:val="00E002E4"/>
    <w:rsid w:val="00E115E4"/>
    <w:rsid w:val="00E21643"/>
    <w:rsid w:val="00E36BAC"/>
    <w:rsid w:val="00E557A0"/>
    <w:rsid w:val="00E57718"/>
    <w:rsid w:val="00E61B26"/>
    <w:rsid w:val="00E626BC"/>
    <w:rsid w:val="00E72CE9"/>
    <w:rsid w:val="00E7766B"/>
    <w:rsid w:val="00E835E5"/>
    <w:rsid w:val="00E90048"/>
    <w:rsid w:val="00E90088"/>
    <w:rsid w:val="00E939C6"/>
    <w:rsid w:val="00EA0E4E"/>
    <w:rsid w:val="00EA2C11"/>
    <w:rsid w:val="00EA6F10"/>
    <w:rsid w:val="00EB604B"/>
    <w:rsid w:val="00EB7DAF"/>
    <w:rsid w:val="00EF29F1"/>
    <w:rsid w:val="00EF5B29"/>
    <w:rsid w:val="00EF6435"/>
    <w:rsid w:val="00F10893"/>
    <w:rsid w:val="00F10F6B"/>
    <w:rsid w:val="00F23697"/>
    <w:rsid w:val="00F31F2F"/>
    <w:rsid w:val="00F3311A"/>
    <w:rsid w:val="00F34D79"/>
    <w:rsid w:val="00F36BB7"/>
    <w:rsid w:val="00F4062F"/>
    <w:rsid w:val="00F44FDA"/>
    <w:rsid w:val="00F50BF8"/>
    <w:rsid w:val="00F70EB8"/>
    <w:rsid w:val="00F7407C"/>
    <w:rsid w:val="00F8212E"/>
    <w:rsid w:val="00F83991"/>
    <w:rsid w:val="00F86D3F"/>
    <w:rsid w:val="00F964B3"/>
    <w:rsid w:val="00FB07C1"/>
    <w:rsid w:val="00FB3809"/>
    <w:rsid w:val="00FB4D43"/>
    <w:rsid w:val="00FB77FA"/>
    <w:rsid w:val="00FC43B1"/>
    <w:rsid w:val="00FC4569"/>
    <w:rsid w:val="00FC62E8"/>
    <w:rsid w:val="00FC6968"/>
    <w:rsid w:val="00FD165E"/>
    <w:rsid w:val="00FD1C1A"/>
    <w:rsid w:val="00FD6CAB"/>
    <w:rsid w:val="00FE0A2D"/>
    <w:rsid w:val="00FE31D8"/>
    <w:rsid w:val="00FF00D4"/>
    <w:rsid w:val="00FF4FB3"/>
    <w:rsid w:val="00FF5C1F"/>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320286DA"/>
  <w15:docId w15:val="{D9998DBB-35D0-4F4C-B673-D74EEE7B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table" w:styleId="TableGrid">
    <w:name w:val="Table Grid"/>
    <w:basedOn w:val="TableNormal"/>
    <w:uiPriority w:val="59"/>
    <w:rsid w:val="0017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9176">
      <w:bodyDiv w:val="1"/>
      <w:marLeft w:val="0"/>
      <w:marRight w:val="0"/>
      <w:marTop w:val="0"/>
      <w:marBottom w:val="0"/>
      <w:divBdr>
        <w:top w:val="none" w:sz="0" w:space="0" w:color="auto"/>
        <w:left w:val="none" w:sz="0" w:space="0" w:color="auto"/>
        <w:bottom w:val="none" w:sz="0" w:space="0" w:color="auto"/>
        <w:right w:val="none" w:sz="0" w:space="0" w:color="auto"/>
      </w:divBdr>
    </w:div>
    <w:div w:id="3460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ce\AppData\Local\Packages\Microsoft.Office.Desktop_8wekyb3d8bbwe\LocalCache\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2065BC3C24B31A1396CBF9207CF47"/>
        <w:category>
          <w:name w:val="General"/>
          <w:gallery w:val="placeholder"/>
        </w:category>
        <w:types>
          <w:type w:val="bbPlcHdr"/>
        </w:types>
        <w:behaviors>
          <w:behavior w:val="content"/>
        </w:behaviors>
        <w:guid w:val="{D22A0359-384F-419B-89A1-8D41204EB7F7}"/>
      </w:docPartPr>
      <w:docPartBody>
        <w:p w:rsidR="00705A8E" w:rsidRDefault="007367E5">
          <w:pPr>
            <w:pStyle w:val="0692065BC3C24B31A1396CBF9207CF47"/>
          </w:pPr>
          <w:r w:rsidRPr="00B853F9">
            <w:rPr>
              <w:rFonts w:eastAsiaTheme="majorEastAsia"/>
            </w:rPr>
            <w:t>Call to order</w:t>
          </w:r>
        </w:p>
      </w:docPartBody>
    </w:docPart>
    <w:docPart>
      <w:docPartPr>
        <w:name w:val="8D20279CE6E64F219DAED8D53D13D901"/>
        <w:category>
          <w:name w:val="General"/>
          <w:gallery w:val="placeholder"/>
        </w:category>
        <w:types>
          <w:type w:val="bbPlcHdr"/>
        </w:types>
        <w:behaviors>
          <w:behavior w:val="content"/>
        </w:behaviors>
        <w:guid w:val="{8414884B-E6E5-4A5E-9905-3E908FD5CD11}"/>
      </w:docPartPr>
      <w:docPartBody>
        <w:p w:rsidR="00705A8E" w:rsidRDefault="007367E5">
          <w:pPr>
            <w:pStyle w:val="8D20279CE6E64F219DAED8D53D13D901"/>
          </w:pPr>
          <w:r w:rsidRPr="002C3D7E">
            <w:rPr>
              <w:rStyle w:val="PlaceholderText"/>
            </w:rPr>
            <w:t>Facilitator Name</w:t>
          </w:r>
        </w:p>
      </w:docPartBody>
    </w:docPart>
    <w:docPart>
      <w:docPartPr>
        <w:name w:val="DECBEE4CC39D407995F9BFFE7E1E32EA"/>
        <w:category>
          <w:name w:val="General"/>
          <w:gallery w:val="placeholder"/>
        </w:category>
        <w:types>
          <w:type w:val="bbPlcHdr"/>
        </w:types>
        <w:behaviors>
          <w:behavior w:val="content"/>
        </w:behaviors>
        <w:guid w:val="{CCEA6DF7-A3D0-4526-A7CA-B3B3B73C988C}"/>
      </w:docPartPr>
      <w:docPartBody>
        <w:p w:rsidR="00705A8E" w:rsidRDefault="007367E5">
          <w:pPr>
            <w:pStyle w:val="DECBEE4CC39D407995F9BFFE7E1E32EA"/>
          </w:pPr>
          <w:r w:rsidRPr="00AE361F">
            <w:t>called to order the regular meeting of the</w:t>
          </w:r>
        </w:p>
      </w:docPartBody>
    </w:docPart>
    <w:docPart>
      <w:docPartPr>
        <w:name w:val="EE7AB1C4F9A6483F9574DB84D599F31B"/>
        <w:category>
          <w:name w:val="General"/>
          <w:gallery w:val="placeholder"/>
        </w:category>
        <w:types>
          <w:type w:val="bbPlcHdr"/>
        </w:types>
        <w:behaviors>
          <w:behavior w:val="content"/>
        </w:behaviors>
        <w:guid w:val="{B3F0D3FB-6ACA-4688-8CF1-DAA43CD5F9A1}"/>
      </w:docPartPr>
      <w:docPartBody>
        <w:p w:rsidR="00705A8E" w:rsidRDefault="007367E5">
          <w:pPr>
            <w:pStyle w:val="EE7AB1C4F9A6483F9574DB84D599F31B"/>
          </w:pPr>
          <w:r>
            <w:t>at</w:t>
          </w:r>
        </w:p>
      </w:docPartBody>
    </w:docPart>
    <w:docPart>
      <w:docPartPr>
        <w:name w:val="6AFA6EF23C8244B69B672363A4B754C2"/>
        <w:category>
          <w:name w:val="General"/>
          <w:gallery w:val="placeholder"/>
        </w:category>
        <w:types>
          <w:type w:val="bbPlcHdr"/>
        </w:types>
        <w:behaviors>
          <w:behavior w:val="content"/>
        </w:behaviors>
        <w:guid w:val="{553378D9-9E65-42A2-B23E-521D72C6E6AD}"/>
      </w:docPartPr>
      <w:docPartBody>
        <w:p w:rsidR="00705A8E" w:rsidRDefault="007367E5">
          <w:pPr>
            <w:pStyle w:val="6AFA6EF23C8244B69B672363A4B754C2"/>
          </w:pPr>
          <w:r w:rsidRPr="00AE361F">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E5"/>
    <w:rsid w:val="00060CF1"/>
    <w:rsid w:val="000D03E5"/>
    <w:rsid w:val="000D765A"/>
    <w:rsid w:val="00122BAC"/>
    <w:rsid w:val="00134947"/>
    <w:rsid w:val="00142675"/>
    <w:rsid w:val="00154BF1"/>
    <w:rsid w:val="00167D14"/>
    <w:rsid w:val="001E7A94"/>
    <w:rsid w:val="00285BE1"/>
    <w:rsid w:val="002A7D94"/>
    <w:rsid w:val="0030398C"/>
    <w:rsid w:val="00353999"/>
    <w:rsid w:val="00385AC0"/>
    <w:rsid w:val="003973BA"/>
    <w:rsid w:val="004268CB"/>
    <w:rsid w:val="0056092F"/>
    <w:rsid w:val="00573FA1"/>
    <w:rsid w:val="005B380F"/>
    <w:rsid w:val="005C4DE5"/>
    <w:rsid w:val="0068707B"/>
    <w:rsid w:val="00705A8E"/>
    <w:rsid w:val="007367E5"/>
    <w:rsid w:val="00780107"/>
    <w:rsid w:val="0083161C"/>
    <w:rsid w:val="0087133E"/>
    <w:rsid w:val="008B0D57"/>
    <w:rsid w:val="008B2854"/>
    <w:rsid w:val="008E14C7"/>
    <w:rsid w:val="009A48A5"/>
    <w:rsid w:val="009B6032"/>
    <w:rsid w:val="00A25BB8"/>
    <w:rsid w:val="00B90807"/>
    <w:rsid w:val="00C413E2"/>
    <w:rsid w:val="00C51C67"/>
    <w:rsid w:val="00D25247"/>
    <w:rsid w:val="00DE7439"/>
    <w:rsid w:val="00EE2970"/>
    <w:rsid w:val="00EE2F09"/>
    <w:rsid w:val="00FA6E82"/>
    <w:rsid w:val="00F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2065BC3C24B31A1396CBF9207CF47">
    <w:name w:val="0692065BC3C24B31A1396CBF9207CF47"/>
  </w:style>
  <w:style w:type="character" w:styleId="PlaceholderText">
    <w:name w:val="Placeholder Text"/>
    <w:basedOn w:val="DefaultParagraphFont"/>
    <w:uiPriority w:val="99"/>
    <w:semiHidden/>
    <w:rPr>
      <w:color w:val="595959" w:themeColor="text1" w:themeTint="A6"/>
    </w:rPr>
  </w:style>
  <w:style w:type="paragraph" w:customStyle="1" w:styleId="8D20279CE6E64F219DAED8D53D13D901">
    <w:name w:val="8D20279CE6E64F219DAED8D53D13D901"/>
  </w:style>
  <w:style w:type="paragraph" w:customStyle="1" w:styleId="DECBEE4CC39D407995F9BFFE7E1E32EA">
    <w:name w:val="DECBEE4CC39D407995F9BFFE7E1E32EA"/>
  </w:style>
  <w:style w:type="character" w:styleId="Emphasis">
    <w:name w:val="Emphasis"/>
    <w:basedOn w:val="DefaultParagraphFont"/>
    <w:uiPriority w:val="15"/>
    <w:qFormat/>
    <w:rPr>
      <w:b w:val="0"/>
      <w:i w:val="0"/>
      <w:iCs/>
      <w:color w:val="595959" w:themeColor="text1" w:themeTint="A6"/>
    </w:rPr>
  </w:style>
  <w:style w:type="paragraph" w:customStyle="1" w:styleId="EE7AB1C4F9A6483F9574DB84D599F31B">
    <w:name w:val="EE7AB1C4F9A6483F9574DB84D599F31B"/>
  </w:style>
  <w:style w:type="paragraph" w:customStyle="1" w:styleId="6AFA6EF23C8244B69B672363A4B754C2">
    <w:name w:val="6AFA6EF23C8244B69B672363A4B75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14</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Chapman</dc:creator>
  <cp:keywords>Jeff M.</cp:keywords>
  <dc:description/>
  <cp:lastModifiedBy>Tina Chapman</cp:lastModifiedBy>
  <cp:revision>5</cp:revision>
  <cp:lastPrinted>2021-09-30T20:34:00Z</cp:lastPrinted>
  <dcterms:created xsi:type="dcterms:W3CDTF">2021-09-30T20:34:00Z</dcterms:created>
  <dcterms:modified xsi:type="dcterms:W3CDTF">2021-11-07T16:12:00Z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