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A880" w14:textId="6E3D7D82" w:rsidR="00275260" w:rsidRPr="00AC3913" w:rsidRDefault="001055AA" w:rsidP="002108B7">
      <w:pPr>
        <w:ind w:left="0"/>
        <w:jc w:val="center"/>
      </w:pPr>
      <w:r w:rsidRPr="00AC3913">
        <w:rPr>
          <w:noProof/>
        </w:rPr>
        <w:drawing>
          <wp:inline distT="0" distB="0" distL="0" distR="0" wp14:anchorId="6F251831" wp14:editId="58B87292">
            <wp:extent cx="2825750" cy="141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Rotary-100yr-logo-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F42A" w14:textId="421AD700" w:rsidR="00275260" w:rsidRPr="00AC3913" w:rsidRDefault="001055AA" w:rsidP="00EB7DAF">
      <w:pPr>
        <w:spacing w:line="240" w:lineRule="auto"/>
        <w:jc w:val="center"/>
      </w:pPr>
      <w:r w:rsidRPr="00AC3913">
        <w:t xml:space="preserve">Board Meeting </w:t>
      </w:r>
      <w:r w:rsidRPr="00EB7DAF">
        <w:t>Minutes</w:t>
      </w:r>
    </w:p>
    <w:p w14:paraId="75C0DBE7" w14:textId="22876B53" w:rsidR="00554276" w:rsidRPr="00AC3913" w:rsidRDefault="00922C9D" w:rsidP="00EB7DAF">
      <w:pPr>
        <w:spacing w:line="240" w:lineRule="auto"/>
        <w:ind w:left="0"/>
        <w:jc w:val="center"/>
      </w:pPr>
      <w:r>
        <w:t>October 20</w:t>
      </w:r>
      <w:r w:rsidR="003A3132">
        <w:t>, 2021</w:t>
      </w:r>
    </w:p>
    <w:p w14:paraId="02C1154C" w14:textId="77777777" w:rsidR="00554276" w:rsidRPr="00AC3913" w:rsidRDefault="00F54522" w:rsidP="00F54522">
      <w:pPr>
        <w:pStyle w:val="ListParagraph"/>
        <w:numPr>
          <w:ilvl w:val="0"/>
          <w:numId w:val="3"/>
        </w:numPr>
        <w:ind w:left="720"/>
        <w:rPr>
          <w:b/>
          <w:bCs/>
        </w:rPr>
      </w:pPr>
      <w:sdt>
        <w:sdtPr>
          <w:rPr>
            <w:rFonts w:eastAsiaTheme="majorEastAsia"/>
            <w:b/>
            <w:bCs/>
          </w:rPr>
          <w:alias w:val="Call to order:"/>
          <w:tag w:val="Call to order:"/>
          <w:id w:val="-1169712673"/>
          <w:placeholder>
            <w:docPart w:val="0692065BC3C24B31A1396CBF9207CF4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AC3913">
            <w:rPr>
              <w:rFonts w:eastAsiaTheme="majorEastAsia"/>
              <w:b/>
              <w:bCs/>
            </w:rPr>
            <w:t>Call to order</w:t>
          </w:r>
        </w:sdtContent>
      </w:sdt>
    </w:p>
    <w:p w14:paraId="445AB922" w14:textId="69259747" w:rsidR="00D50D23" w:rsidRPr="00AC3913" w:rsidRDefault="00F54522" w:rsidP="002108B7">
      <w:pPr>
        <w:pStyle w:val="ListParagraph"/>
      </w:pPr>
      <w:sdt>
        <w:sdtPr>
          <w:alias w:val="Enter facilitator name:"/>
          <w:tag w:val="Enter facilitator name:"/>
          <w:id w:val="-28566333"/>
          <w:placeholder>
            <w:docPart w:val="8D20279CE6E64F219DAED8D53D13D90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7816AF" w:rsidRPr="00AC3913">
            <w:t xml:space="preserve">Jeff </w:t>
          </w:r>
          <w:r w:rsidR="003A3132">
            <w:t>M</w:t>
          </w:r>
          <w:r w:rsidR="007816AF" w:rsidRPr="00AC3913">
            <w:t>.</w:t>
          </w:r>
        </w:sdtContent>
      </w:sdt>
      <w:r w:rsidR="000F4987" w:rsidRPr="00AC3913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DECBEE4CC39D407995F9BFFE7E1E32EA"/>
          </w:placeholder>
          <w:temporary/>
          <w:showingPlcHdr/>
          <w15:appearance w15:val="hidden"/>
        </w:sdtPr>
        <w:sdtEndPr/>
        <w:sdtContent>
          <w:r w:rsidR="00D50D23" w:rsidRPr="00AC3913">
            <w:t>called to order the regular meeting of the</w:t>
          </w:r>
        </w:sdtContent>
      </w:sdt>
      <w:r w:rsidR="00D50D23" w:rsidRPr="00AC3913">
        <w:t xml:space="preserve"> </w:t>
      </w:r>
      <w:r w:rsidR="001055AA" w:rsidRPr="00AC3913">
        <w:t>Rotary Club of Waterville Board</w:t>
      </w:r>
      <w:r w:rsidR="00D50D23" w:rsidRPr="00AC3913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EE7AB1C4F9A6483F9574DB84D599F31B"/>
          </w:placeholder>
          <w:temporary/>
          <w:showingPlcHdr/>
          <w15:appearance w15:val="hidden"/>
        </w:sdtPr>
        <w:sdtEndPr/>
        <w:sdtContent>
          <w:r w:rsidR="00D50D23" w:rsidRPr="00AC3913">
            <w:t>at</w:t>
          </w:r>
        </w:sdtContent>
      </w:sdt>
      <w:r w:rsidR="00D50D23" w:rsidRPr="00AC3913">
        <w:t xml:space="preserve"> </w:t>
      </w:r>
      <w:r w:rsidR="002A1D28">
        <w:t>3</w:t>
      </w:r>
      <w:r w:rsidR="00224ACA">
        <w:t>:0</w:t>
      </w:r>
      <w:r w:rsidR="003A3132">
        <w:t>5</w:t>
      </w:r>
      <w:r w:rsidR="00224ACA">
        <w:t xml:space="preserve"> </w:t>
      </w:r>
      <w:r w:rsidR="00951F1C" w:rsidRPr="00AC3913">
        <w:t>PM</w:t>
      </w:r>
      <w:r w:rsidR="009F2400" w:rsidRPr="00AC3913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6AFA6EF23C8244B69B672363A4B754C2"/>
          </w:placeholder>
          <w:temporary/>
          <w:showingPlcHdr/>
          <w15:appearance w15:val="hidden"/>
        </w:sdtPr>
        <w:sdtEndPr/>
        <w:sdtContent>
          <w:r w:rsidR="00D50D23" w:rsidRPr="00AC3913">
            <w:t>on</w:t>
          </w:r>
        </w:sdtContent>
      </w:sdt>
      <w:r w:rsidR="00D50D23" w:rsidRPr="00AC3913">
        <w:t xml:space="preserve"> </w:t>
      </w:r>
      <w:r w:rsidR="00AC3913" w:rsidRPr="00AC3913">
        <w:t>Thursday</w:t>
      </w:r>
      <w:r w:rsidR="001C7B55" w:rsidRPr="00AC3913">
        <w:t xml:space="preserve">, </w:t>
      </w:r>
      <w:r w:rsidR="00922C9D">
        <w:t>October 20</w:t>
      </w:r>
      <w:r w:rsidR="003A3132">
        <w:t>,</w:t>
      </w:r>
      <w:r w:rsidR="00972F08">
        <w:t xml:space="preserve"> 2021</w:t>
      </w:r>
      <w:r w:rsidR="003406C8" w:rsidRPr="00AC3913">
        <w:t xml:space="preserve"> </w:t>
      </w:r>
      <w:r w:rsidR="00383D28">
        <w:t xml:space="preserve">at Mid-Maine Chamber of Commerce and </w:t>
      </w:r>
      <w:r w:rsidR="00451822" w:rsidRPr="00AC3913">
        <w:t>via Zoom.</w:t>
      </w:r>
      <w:r w:rsidR="0079064F" w:rsidRPr="00AC3913">
        <w:t xml:space="preserve"> </w:t>
      </w:r>
      <w:r w:rsidR="00451822" w:rsidRPr="00AC3913">
        <w:t>A quorum was present.</w:t>
      </w:r>
    </w:p>
    <w:p w14:paraId="18732014" w14:textId="77777777" w:rsidR="00205616" w:rsidRPr="00AC3913" w:rsidRDefault="00205616" w:rsidP="002108B7">
      <w:pPr>
        <w:pStyle w:val="ListParagraph"/>
      </w:pPr>
    </w:p>
    <w:p w14:paraId="677D33DB" w14:textId="127623F8" w:rsidR="0015180F" w:rsidRPr="00AC3913" w:rsidRDefault="00173D20" w:rsidP="00F54522">
      <w:pPr>
        <w:pStyle w:val="ListParagraph"/>
        <w:numPr>
          <w:ilvl w:val="0"/>
          <w:numId w:val="3"/>
        </w:numPr>
        <w:ind w:left="720"/>
        <w:rPr>
          <w:b/>
          <w:bCs/>
        </w:rPr>
      </w:pPr>
      <w:r w:rsidRPr="00AC3913">
        <w:rPr>
          <w:rFonts w:eastAsiaTheme="majorEastAsia"/>
          <w:b/>
          <w:bCs/>
        </w:rPr>
        <w:t xml:space="preserve">Roll call – </w:t>
      </w:r>
      <w:r w:rsidR="009636F1" w:rsidRPr="00AC3913">
        <w:rPr>
          <w:rFonts w:eastAsiaTheme="majorEastAsia"/>
          <w:b/>
          <w:bCs/>
        </w:rPr>
        <w:t>8</w:t>
      </w:r>
      <w:r w:rsidRPr="00AC3913">
        <w:rPr>
          <w:rFonts w:eastAsiaTheme="majorEastAsia"/>
          <w:b/>
          <w:bCs/>
        </w:rPr>
        <w:t xml:space="preserve"> needed for quorum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637"/>
        <w:gridCol w:w="209"/>
        <w:gridCol w:w="3924"/>
        <w:gridCol w:w="2340"/>
        <w:gridCol w:w="2160"/>
      </w:tblGrid>
      <w:tr w:rsidR="00043207" w:rsidRPr="00AC3913" w14:paraId="50F295E0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6C1B268E" w14:textId="62E52194" w:rsidR="00043207" w:rsidRPr="00AC3913" w:rsidRDefault="00043207" w:rsidP="002108B7">
            <w:pPr>
              <w:ind w:left="0"/>
            </w:pPr>
            <w:r w:rsidRPr="00AC3913">
              <w:t>Bob Barton</w:t>
            </w:r>
          </w:p>
        </w:tc>
        <w:tc>
          <w:tcPr>
            <w:tcW w:w="2340" w:type="dxa"/>
          </w:tcPr>
          <w:p w14:paraId="68A3048D" w14:textId="3FEBD658" w:rsidR="00043207" w:rsidRPr="00AC3913" w:rsidRDefault="00043207" w:rsidP="002108B7">
            <w:pPr>
              <w:ind w:left="0"/>
            </w:pPr>
          </w:p>
        </w:tc>
      </w:tr>
      <w:tr w:rsidR="00173D20" w:rsidRPr="00AC3913" w14:paraId="202F8738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38C83926" w14:textId="3EB0155F" w:rsidR="00173D20" w:rsidRPr="00AC3913" w:rsidRDefault="003A3132" w:rsidP="002108B7">
            <w:pPr>
              <w:ind w:left="0"/>
            </w:pPr>
            <w:r>
              <w:t>Christine Black</w:t>
            </w:r>
          </w:p>
        </w:tc>
        <w:tc>
          <w:tcPr>
            <w:tcW w:w="2340" w:type="dxa"/>
          </w:tcPr>
          <w:p w14:paraId="74454330" w14:textId="503F9D2F" w:rsidR="00173D20" w:rsidRPr="00AC3913" w:rsidRDefault="00922C9D" w:rsidP="009636F1">
            <w:pPr>
              <w:ind w:left="0"/>
            </w:pPr>
            <w:r>
              <w:t>Present</w:t>
            </w:r>
          </w:p>
        </w:tc>
      </w:tr>
      <w:tr w:rsidR="003A3132" w:rsidRPr="00AC3913" w14:paraId="23AB2C5C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76BB6FEF" w14:textId="2E108BD6" w:rsidR="003A3132" w:rsidRPr="00AC3913" w:rsidRDefault="003A3132" w:rsidP="003A3132">
            <w:pPr>
              <w:ind w:left="0"/>
            </w:pPr>
            <w:r w:rsidRPr="00AC3913">
              <w:t>Maggie Bryant</w:t>
            </w:r>
          </w:p>
        </w:tc>
        <w:tc>
          <w:tcPr>
            <w:tcW w:w="2340" w:type="dxa"/>
          </w:tcPr>
          <w:p w14:paraId="0FC214F8" w14:textId="77777777" w:rsidR="003A3132" w:rsidRDefault="003A3132" w:rsidP="003A3132">
            <w:pPr>
              <w:ind w:left="0"/>
            </w:pPr>
          </w:p>
        </w:tc>
      </w:tr>
      <w:tr w:rsidR="003A3132" w:rsidRPr="00AC3913" w14:paraId="2A5D12F4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5A632FB5" w14:textId="25B24DE2" w:rsidR="003A3132" w:rsidRPr="00AC3913" w:rsidRDefault="003A3132" w:rsidP="003A3132">
            <w:pPr>
              <w:ind w:left="0"/>
            </w:pPr>
            <w:r w:rsidRPr="00AC3913">
              <w:t>Tina Chapman, Secretary</w:t>
            </w:r>
          </w:p>
        </w:tc>
        <w:tc>
          <w:tcPr>
            <w:tcW w:w="2340" w:type="dxa"/>
          </w:tcPr>
          <w:p w14:paraId="2A2A0DB8" w14:textId="17C2F502" w:rsidR="003A3132" w:rsidRPr="00AC3913" w:rsidRDefault="003A3132" w:rsidP="003A3132">
            <w:pPr>
              <w:ind w:left="0"/>
            </w:pPr>
            <w:r>
              <w:t>Present</w:t>
            </w:r>
          </w:p>
        </w:tc>
      </w:tr>
      <w:tr w:rsidR="003A3132" w:rsidRPr="00AC3913" w14:paraId="629CBA81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6186ADC7" w14:textId="2565E07D" w:rsidR="003A3132" w:rsidRPr="00AC3913" w:rsidRDefault="003A3132" w:rsidP="003A3132">
            <w:pPr>
              <w:ind w:left="0"/>
            </w:pPr>
            <w:r w:rsidRPr="00AC3913">
              <w:t>John Dalton</w:t>
            </w:r>
            <w:r>
              <w:t>, President Elect</w:t>
            </w:r>
          </w:p>
        </w:tc>
        <w:tc>
          <w:tcPr>
            <w:tcW w:w="2340" w:type="dxa"/>
          </w:tcPr>
          <w:p w14:paraId="06C5856F" w14:textId="53E3CFC6" w:rsidR="003A3132" w:rsidRDefault="003A3132" w:rsidP="003A3132">
            <w:pPr>
              <w:ind w:left="0"/>
            </w:pPr>
            <w:r>
              <w:t>Present</w:t>
            </w:r>
          </w:p>
        </w:tc>
      </w:tr>
      <w:tr w:rsidR="003A3132" w:rsidRPr="00AC3913" w14:paraId="41EC3DE8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7D0C7BA6" w14:textId="720165B8" w:rsidR="003A3132" w:rsidRPr="00AC3913" w:rsidRDefault="003A3132" w:rsidP="003A3132">
            <w:pPr>
              <w:ind w:left="0"/>
            </w:pPr>
            <w:r>
              <w:t xml:space="preserve">Dan </w:t>
            </w:r>
            <w:proofErr w:type="spellStart"/>
            <w:r>
              <w:t>Eccher</w:t>
            </w:r>
            <w:proofErr w:type="spellEnd"/>
            <w:r>
              <w:t>, Vice President</w:t>
            </w:r>
          </w:p>
        </w:tc>
        <w:tc>
          <w:tcPr>
            <w:tcW w:w="2340" w:type="dxa"/>
          </w:tcPr>
          <w:p w14:paraId="62F090B4" w14:textId="06696319" w:rsidR="003A3132" w:rsidRPr="00AC3913" w:rsidRDefault="003A3132" w:rsidP="003A3132">
            <w:pPr>
              <w:ind w:left="0"/>
            </w:pPr>
            <w:r>
              <w:t>Present</w:t>
            </w:r>
          </w:p>
        </w:tc>
      </w:tr>
      <w:tr w:rsidR="003A3132" w:rsidRPr="00AC3913" w14:paraId="442D92F2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74F1E0DA" w14:textId="4DEEAB18" w:rsidR="003A3132" w:rsidRPr="00AC3913" w:rsidRDefault="003A3132" w:rsidP="003A3132">
            <w:pPr>
              <w:ind w:left="0"/>
            </w:pPr>
            <w:r w:rsidRPr="00AC3913">
              <w:t>Peter Garrett</w:t>
            </w:r>
          </w:p>
        </w:tc>
        <w:tc>
          <w:tcPr>
            <w:tcW w:w="2340" w:type="dxa"/>
          </w:tcPr>
          <w:p w14:paraId="7E4BFCC8" w14:textId="39BD3054" w:rsidR="003A3132" w:rsidRDefault="003A3132" w:rsidP="003A3132">
            <w:pPr>
              <w:ind w:left="0"/>
            </w:pPr>
            <w:r>
              <w:t>Present</w:t>
            </w:r>
          </w:p>
        </w:tc>
      </w:tr>
      <w:tr w:rsidR="003A3132" w:rsidRPr="00AC3913" w14:paraId="11FC32DD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3C83FF01" w14:textId="2B2D4738" w:rsidR="003A3132" w:rsidRPr="00AC3913" w:rsidRDefault="003A3132" w:rsidP="003A3132">
            <w:pPr>
              <w:ind w:left="0"/>
            </w:pPr>
            <w:r w:rsidRPr="00AC3913">
              <w:t>Christopher Gaunce</w:t>
            </w:r>
          </w:p>
        </w:tc>
        <w:tc>
          <w:tcPr>
            <w:tcW w:w="2340" w:type="dxa"/>
          </w:tcPr>
          <w:p w14:paraId="2EDA9112" w14:textId="52050699" w:rsidR="003A3132" w:rsidRDefault="00922C9D" w:rsidP="00922C9D">
            <w:pPr>
              <w:ind w:left="0"/>
            </w:pPr>
            <w:r>
              <w:t>Present</w:t>
            </w:r>
          </w:p>
        </w:tc>
      </w:tr>
      <w:tr w:rsidR="003A3132" w:rsidRPr="00AC3913" w14:paraId="06B9CBA5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11ACD0E1" w14:textId="0A3F5CE6" w:rsidR="003A3132" w:rsidRPr="00AC3913" w:rsidRDefault="003A3132" w:rsidP="003A3132">
            <w:pPr>
              <w:ind w:left="0"/>
            </w:pPr>
            <w:r w:rsidRPr="00AC3913">
              <w:t xml:space="preserve">Jeff Jolicoeur  </w:t>
            </w:r>
          </w:p>
        </w:tc>
        <w:tc>
          <w:tcPr>
            <w:tcW w:w="2340" w:type="dxa"/>
          </w:tcPr>
          <w:p w14:paraId="2DD6063B" w14:textId="5C4ED779" w:rsidR="003A3132" w:rsidRPr="00AC3913" w:rsidRDefault="003A3132" w:rsidP="003A3132">
            <w:pPr>
              <w:ind w:left="0"/>
            </w:pPr>
          </w:p>
        </w:tc>
      </w:tr>
      <w:tr w:rsidR="003A3132" w:rsidRPr="00AC3913" w14:paraId="72FBCFB7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0CABEDF2" w14:textId="13A26AE3" w:rsidR="003A3132" w:rsidRPr="00AC3913" w:rsidRDefault="003A3132" w:rsidP="003A3132">
            <w:pPr>
              <w:ind w:left="0"/>
            </w:pPr>
            <w:r w:rsidRPr="00AC3913">
              <w:t>Kim Lindlof</w:t>
            </w:r>
          </w:p>
        </w:tc>
        <w:tc>
          <w:tcPr>
            <w:tcW w:w="2340" w:type="dxa"/>
          </w:tcPr>
          <w:p w14:paraId="3AD40620" w14:textId="214C8FE6" w:rsidR="003A3132" w:rsidRPr="00AC3913" w:rsidRDefault="003A3132" w:rsidP="003A3132">
            <w:pPr>
              <w:ind w:left="0"/>
            </w:pPr>
            <w:r>
              <w:t>Present</w:t>
            </w:r>
          </w:p>
        </w:tc>
      </w:tr>
      <w:tr w:rsidR="003A3132" w:rsidRPr="00AC3913" w14:paraId="1325B92B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475F56FB" w14:textId="0D03B511" w:rsidR="003A3132" w:rsidRPr="00AC3913" w:rsidRDefault="003A3132" w:rsidP="003A3132">
            <w:pPr>
              <w:ind w:left="0"/>
            </w:pPr>
            <w:r w:rsidRPr="00AC3913">
              <w:t>Tom Longstaff</w:t>
            </w:r>
          </w:p>
        </w:tc>
        <w:tc>
          <w:tcPr>
            <w:tcW w:w="2340" w:type="dxa"/>
          </w:tcPr>
          <w:p w14:paraId="2F98C762" w14:textId="51B59E91" w:rsidR="003A3132" w:rsidRPr="00AC3913" w:rsidRDefault="003A3132" w:rsidP="003A3132">
            <w:pPr>
              <w:ind w:left="0"/>
            </w:pPr>
            <w:r>
              <w:t>Present</w:t>
            </w:r>
          </w:p>
        </w:tc>
      </w:tr>
      <w:tr w:rsidR="003A3132" w:rsidRPr="00AC3913" w14:paraId="517CCF9C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7FD04710" w14:textId="3D3FB1EA" w:rsidR="003A3132" w:rsidRPr="00AC3913" w:rsidRDefault="003A3132" w:rsidP="003A3132">
            <w:pPr>
              <w:ind w:left="0"/>
            </w:pPr>
            <w:r w:rsidRPr="00AC3913">
              <w:t xml:space="preserve">Jeff Melanson, President </w:t>
            </w:r>
          </w:p>
        </w:tc>
        <w:tc>
          <w:tcPr>
            <w:tcW w:w="2340" w:type="dxa"/>
          </w:tcPr>
          <w:p w14:paraId="74433608" w14:textId="6BD799EE" w:rsidR="003A3132" w:rsidRPr="00AC3913" w:rsidRDefault="003A3132" w:rsidP="003A3132">
            <w:pPr>
              <w:ind w:left="0"/>
            </w:pPr>
            <w:r>
              <w:t>Present</w:t>
            </w:r>
          </w:p>
        </w:tc>
      </w:tr>
      <w:tr w:rsidR="003A3132" w:rsidRPr="00AC3913" w14:paraId="6B099C7A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526E2956" w14:textId="1121B7EB" w:rsidR="003A3132" w:rsidRPr="00AC3913" w:rsidRDefault="003A3132" w:rsidP="003A3132">
            <w:pPr>
              <w:ind w:left="0"/>
            </w:pPr>
            <w:r w:rsidRPr="00AC3913">
              <w:t>Erin Merrill</w:t>
            </w:r>
          </w:p>
        </w:tc>
        <w:tc>
          <w:tcPr>
            <w:tcW w:w="2340" w:type="dxa"/>
          </w:tcPr>
          <w:p w14:paraId="6734AE25" w14:textId="6B17756D" w:rsidR="003A3132" w:rsidRPr="00AC3913" w:rsidRDefault="00922C9D" w:rsidP="003A3132">
            <w:pPr>
              <w:ind w:left="0"/>
            </w:pPr>
            <w:r>
              <w:t>Present</w:t>
            </w:r>
          </w:p>
        </w:tc>
      </w:tr>
      <w:tr w:rsidR="003A3132" w:rsidRPr="00AC3913" w14:paraId="1A9101EA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61521EEE" w14:textId="4976645E" w:rsidR="003A3132" w:rsidRPr="00AC3913" w:rsidRDefault="003A3132" w:rsidP="003A3132">
            <w:pPr>
              <w:ind w:left="0"/>
            </w:pPr>
            <w:r>
              <w:t xml:space="preserve">Suzanne </w:t>
            </w:r>
            <w:proofErr w:type="spellStart"/>
            <w:r>
              <w:t>Uhl</w:t>
            </w:r>
            <w:proofErr w:type="spellEnd"/>
            <w:r>
              <w:t>-Melanson</w:t>
            </w:r>
          </w:p>
        </w:tc>
        <w:tc>
          <w:tcPr>
            <w:tcW w:w="2340" w:type="dxa"/>
          </w:tcPr>
          <w:p w14:paraId="267967D4" w14:textId="512889E3" w:rsidR="003A3132" w:rsidRPr="00AC3913" w:rsidRDefault="003A3132" w:rsidP="003A3132">
            <w:pPr>
              <w:ind w:left="0"/>
            </w:pPr>
          </w:p>
        </w:tc>
      </w:tr>
      <w:tr w:rsidR="003A3132" w:rsidRPr="00AC3913" w14:paraId="00DD47DA" w14:textId="77777777" w:rsidTr="004316DE">
        <w:trPr>
          <w:gridBefore w:val="1"/>
          <w:gridAfter w:val="1"/>
          <w:wBefore w:w="637" w:type="dxa"/>
          <w:wAfter w:w="2160" w:type="dxa"/>
        </w:trPr>
        <w:tc>
          <w:tcPr>
            <w:tcW w:w="4133" w:type="dxa"/>
            <w:gridSpan w:val="2"/>
          </w:tcPr>
          <w:p w14:paraId="3947C97A" w14:textId="0573A2A5" w:rsidR="003A3132" w:rsidRPr="00AC3913" w:rsidRDefault="003A3132" w:rsidP="003A3132">
            <w:pPr>
              <w:ind w:left="0"/>
            </w:pPr>
            <w:r w:rsidRPr="00AC3913">
              <w:t>Sarah Wadick</w:t>
            </w:r>
            <w:r>
              <w:t>, Treasurer</w:t>
            </w:r>
          </w:p>
        </w:tc>
        <w:tc>
          <w:tcPr>
            <w:tcW w:w="2340" w:type="dxa"/>
          </w:tcPr>
          <w:p w14:paraId="120910FC" w14:textId="164CA136" w:rsidR="003A3132" w:rsidRPr="00AC3913" w:rsidRDefault="003A3132" w:rsidP="003A3132">
            <w:pPr>
              <w:ind w:left="0"/>
            </w:pPr>
          </w:p>
        </w:tc>
      </w:tr>
      <w:tr w:rsidR="003A3132" w:rsidRPr="00AC3913" w14:paraId="3A9EB132" w14:textId="77777777" w:rsidTr="0043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</w:tcPr>
          <w:p w14:paraId="3F4D0EEF" w14:textId="23BAAF72" w:rsidR="003A3132" w:rsidRPr="00AC3913" w:rsidRDefault="003A3132" w:rsidP="003A3132">
            <w:pPr>
              <w:ind w:left="0"/>
            </w:pPr>
          </w:p>
        </w:tc>
        <w:tc>
          <w:tcPr>
            <w:tcW w:w="8424" w:type="dxa"/>
            <w:gridSpan w:val="3"/>
            <w:tcBorders>
              <w:top w:val="nil"/>
              <w:left w:val="nil"/>
              <w:bottom w:val="nil"/>
            </w:tcBorders>
          </w:tcPr>
          <w:p w14:paraId="0A42AACA" w14:textId="02A79148" w:rsidR="003A3132" w:rsidRPr="00AC3913" w:rsidRDefault="003A3132" w:rsidP="003A3132">
            <w:pPr>
              <w:ind w:left="0"/>
            </w:pPr>
          </w:p>
        </w:tc>
      </w:tr>
      <w:tr w:rsidR="003A3132" w:rsidRPr="00AC3913" w14:paraId="272257BE" w14:textId="77777777" w:rsidTr="0043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</w:tcPr>
          <w:p w14:paraId="32640FFD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  <w:r w:rsidRPr="00AC3913">
              <w:rPr>
                <w:b/>
                <w:bCs/>
              </w:rPr>
              <w:t>III.</w:t>
            </w:r>
          </w:p>
          <w:p w14:paraId="7135CCCE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4BF7570C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621904B2" w14:textId="74D5F900" w:rsidR="003A3132" w:rsidRDefault="003A3132" w:rsidP="003A3132">
            <w:pPr>
              <w:ind w:left="0"/>
              <w:rPr>
                <w:b/>
                <w:bCs/>
              </w:rPr>
            </w:pPr>
          </w:p>
          <w:p w14:paraId="4FBE7B1F" w14:textId="77777777" w:rsidR="003A3132" w:rsidRDefault="003A3132" w:rsidP="003A3132">
            <w:pPr>
              <w:ind w:left="0"/>
              <w:rPr>
                <w:b/>
                <w:bCs/>
              </w:rPr>
            </w:pPr>
          </w:p>
          <w:p w14:paraId="65A6EBD1" w14:textId="6F602250" w:rsidR="003A3132" w:rsidRDefault="003A3132" w:rsidP="003A3132">
            <w:pPr>
              <w:ind w:left="0"/>
              <w:rPr>
                <w:b/>
                <w:bCs/>
              </w:rPr>
            </w:pPr>
          </w:p>
          <w:p w14:paraId="561149ED" w14:textId="704DF478" w:rsidR="0013096A" w:rsidRDefault="0013096A" w:rsidP="003A3132">
            <w:pPr>
              <w:ind w:left="0"/>
              <w:rPr>
                <w:b/>
                <w:bCs/>
              </w:rPr>
            </w:pPr>
          </w:p>
          <w:p w14:paraId="79A88498" w14:textId="7AF6C28E" w:rsidR="0013096A" w:rsidRDefault="0013096A" w:rsidP="003A3132">
            <w:pPr>
              <w:ind w:left="0"/>
              <w:rPr>
                <w:b/>
                <w:bCs/>
              </w:rPr>
            </w:pPr>
          </w:p>
          <w:p w14:paraId="6792B13A" w14:textId="77777777" w:rsidR="00C30821" w:rsidRDefault="00C30821" w:rsidP="003A3132">
            <w:pPr>
              <w:ind w:left="0"/>
              <w:rPr>
                <w:b/>
                <w:bCs/>
              </w:rPr>
            </w:pPr>
          </w:p>
          <w:p w14:paraId="7554715F" w14:textId="426E33A8" w:rsidR="003A3132" w:rsidRPr="00AC3913" w:rsidRDefault="003A3132" w:rsidP="003A3132">
            <w:pPr>
              <w:ind w:left="0"/>
              <w:rPr>
                <w:b/>
                <w:bCs/>
              </w:rPr>
            </w:pPr>
            <w:r w:rsidRPr="00AC3913">
              <w:rPr>
                <w:b/>
                <w:bCs/>
              </w:rPr>
              <w:t>IV.</w:t>
            </w:r>
          </w:p>
          <w:p w14:paraId="4102CD71" w14:textId="66205576" w:rsidR="003A3132" w:rsidRDefault="003A3132" w:rsidP="003A3132">
            <w:pPr>
              <w:ind w:left="0"/>
              <w:rPr>
                <w:b/>
                <w:bCs/>
              </w:rPr>
            </w:pPr>
          </w:p>
          <w:p w14:paraId="017B89EE" w14:textId="7B671ED0" w:rsidR="003A3132" w:rsidRDefault="003A3132" w:rsidP="003A3132">
            <w:pPr>
              <w:ind w:left="0"/>
              <w:rPr>
                <w:b/>
                <w:bCs/>
              </w:rPr>
            </w:pPr>
          </w:p>
          <w:p w14:paraId="3E1609F9" w14:textId="6E8976F0" w:rsidR="003A3132" w:rsidRDefault="003A3132" w:rsidP="003A3132">
            <w:pPr>
              <w:ind w:left="0"/>
              <w:rPr>
                <w:b/>
                <w:bCs/>
              </w:rPr>
            </w:pPr>
          </w:p>
          <w:p w14:paraId="2AA4BB17" w14:textId="0CAA3C66" w:rsidR="003A3132" w:rsidRDefault="003A3132" w:rsidP="003A3132">
            <w:pPr>
              <w:ind w:left="0"/>
              <w:rPr>
                <w:b/>
                <w:bCs/>
              </w:rPr>
            </w:pPr>
          </w:p>
          <w:p w14:paraId="79DBBCC3" w14:textId="7DE58F61" w:rsidR="003A3132" w:rsidRDefault="003A3132" w:rsidP="003A3132">
            <w:pPr>
              <w:ind w:left="0"/>
              <w:rPr>
                <w:b/>
                <w:bCs/>
              </w:rPr>
            </w:pPr>
          </w:p>
          <w:p w14:paraId="6ABA76E5" w14:textId="0E70165F" w:rsidR="003A3132" w:rsidRDefault="003A3132" w:rsidP="003A3132">
            <w:pPr>
              <w:ind w:left="0"/>
              <w:rPr>
                <w:b/>
                <w:bCs/>
              </w:rPr>
            </w:pPr>
          </w:p>
          <w:p w14:paraId="7D16F28E" w14:textId="74642CB1" w:rsidR="003A3132" w:rsidRDefault="003A3132" w:rsidP="003A3132">
            <w:pPr>
              <w:ind w:left="0"/>
              <w:rPr>
                <w:b/>
                <w:bCs/>
              </w:rPr>
            </w:pPr>
          </w:p>
          <w:p w14:paraId="42136CED" w14:textId="7E4685DA" w:rsidR="003A3132" w:rsidRDefault="003A3132" w:rsidP="003A3132">
            <w:pPr>
              <w:ind w:left="0"/>
              <w:rPr>
                <w:b/>
                <w:bCs/>
              </w:rPr>
            </w:pPr>
          </w:p>
          <w:p w14:paraId="728A0084" w14:textId="3342BFC4" w:rsidR="003A3132" w:rsidRDefault="003A3132" w:rsidP="003A3132">
            <w:pPr>
              <w:ind w:left="0"/>
              <w:rPr>
                <w:b/>
                <w:bCs/>
              </w:rPr>
            </w:pPr>
          </w:p>
          <w:p w14:paraId="22C386C4" w14:textId="4215C866" w:rsidR="003A3132" w:rsidRDefault="003A3132" w:rsidP="003A3132">
            <w:pPr>
              <w:ind w:left="0"/>
              <w:rPr>
                <w:b/>
                <w:bCs/>
              </w:rPr>
            </w:pPr>
          </w:p>
          <w:p w14:paraId="58B5B790" w14:textId="4E4FE63B" w:rsidR="003A3132" w:rsidRDefault="003A3132" w:rsidP="003A3132">
            <w:pPr>
              <w:ind w:left="0"/>
              <w:rPr>
                <w:b/>
                <w:bCs/>
              </w:rPr>
            </w:pPr>
          </w:p>
          <w:p w14:paraId="6A4033E2" w14:textId="3C1345C2" w:rsidR="003A3132" w:rsidRDefault="003A3132" w:rsidP="003A3132">
            <w:pPr>
              <w:ind w:left="0"/>
              <w:rPr>
                <w:b/>
                <w:bCs/>
              </w:rPr>
            </w:pPr>
          </w:p>
          <w:p w14:paraId="4A680974" w14:textId="143F8926" w:rsidR="003A3132" w:rsidRDefault="003A3132" w:rsidP="003A3132">
            <w:pPr>
              <w:ind w:left="0"/>
              <w:rPr>
                <w:b/>
                <w:bCs/>
              </w:rPr>
            </w:pPr>
          </w:p>
          <w:p w14:paraId="647D40C2" w14:textId="342A3708" w:rsidR="003A3132" w:rsidRDefault="003A3132" w:rsidP="003A3132">
            <w:pPr>
              <w:ind w:left="0"/>
              <w:rPr>
                <w:b/>
                <w:bCs/>
              </w:rPr>
            </w:pPr>
          </w:p>
          <w:p w14:paraId="528DFE9A" w14:textId="2C6D4BD6" w:rsidR="003A3132" w:rsidRDefault="003A3132" w:rsidP="003A3132">
            <w:pPr>
              <w:ind w:left="0"/>
              <w:rPr>
                <w:b/>
                <w:bCs/>
              </w:rPr>
            </w:pPr>
          </w:p>
          <w:p w14:paraId="78032E2D" w14:textId="2D0F6198" w:rsidR="003A3132" w:rsidRDefault="003A3132" w:rsidP="003A3132">
            <w:pPr>
              <w:ind w:left="0"/>
              <w:rPr>
                <w:b/>
                <w:bCs/>
              </w:rPr>
            </w:pPr>
          </w:p>
          <w:p w14:paraId="421FD7C4" w14:textId="5AA541FC" w:rsidR="003A3132" w:rsidRDefault="003A3132" w:rsidP="003A3132">
            <w:pPr>
              <w:ind w:left="0"/>
              <w:rPr>
                <w:b/>
                <w:bCs/>
              </w:rPr>
            </w:pPr>
          </w:p>
          <w:p w14:paraId="10E13AD7" w14:textId="2B9AF8DD" w:rsidR="003A3132" w:rsidRDefault="003A3132" w:rsidP="003A3132">
            <w:pPr>
              <w:ind w:left="0"/>
              <w:rPr>
                <w:b/>
                <w:bCs/>
              </w:rPr>
            </w:pPr>
          </w:p>
          <w:p w14:paraId="7349F6F2" w14:textId="779398BF" w:rsidR="003A3132" w:rsidRDefault="003A3132" w:rsidP="003A3132">
            <w:pPr>
              <w:ind w:left="0"/>
              <w:rPr>
                <w:b/>
                <w:bCs/>
              </w:rPr>
            </w:pPr>
          </w:p>
          <w:p w14:paraId="7457DAE2" w14:textId="697507E9" w:rsidR="003A3132" w:rsidRDefault="003A3132" w:rsidP="003A3132">
            <w:pPr>
              <w:ind w:left="0"/>
              <w:rPr>
                <w:b/>
                <w:bCs/>
              </w:rPr>
            </w:pPr>
          </w:p>
          <w:p w14:paraId="49BD6091" w14:textId="012E7C3D" w:rsidR="003A3132" w:rsidRDefault="003A3132" w:rsidP="003A3132">
            <w:pPr>
              <w:ind w:left="0"/>
              <w:rPr>
                <w:b/>
                <w:bCs/>
              </w:rPr>
            </w:pPr>
          </w:p>
          <w:p w14:paraId="6F60D04D" w14:textId="70241740" w:rsidR="003A3132" w:rsidRDefault="003A3132" w:rsidP="003A3132">
            <w:pPr>
              <w:ind w:left="0"/>
              <w:rPr>
                <w:b/>
                <w:bCs/>
              </w:rPr>
            </w:pPr>
          </w:p>
          <w:p w14:paraId="339CF29A" w14:textId="2713DDA1" w:rsidR="003A3132" w:rsidRDefault="003A3132" w:rsidP="003A3132">
            <w:pPr>
              <w:ind w:left="0"/>
              <w:rPr>
                <w:b/>
                <w:bCs/>
              </w:rPr>
            </w:pPr>
          </w:p>
          <w:p w14:paraId="402A419B" w14:textId="3023A22A" w:rsidR="003A3132" w:rsidRDefault="003A3132" w:rsidP="003A3132">
            <w:pPr>
              <w:ind w:left="0"/>
              <w:rPr>
                <w:b/>
                <w:bCs/>
              </w:rPr>
            </w:pPr>
          </w:p>
          <w:p w14:paraId="6210EA57" w14:textId="3DFAF794" w:rsidR="003A3132" w:rsidRDefault="003A3132" w:rsidP="003A3132">
            <w:pPr>
              <w:ind w:left="0"/>
              <w:rPr>
                <w:b/>
                <w:bCs/>
              </w:rPr>
            </w:pPr>
          </w:p>
          <w:p w14:paraId="5FF8B8CA" w14:textId="63D5F6EC" w:rsidR="003A3132" w:rsidRDefault="003A3132" w:rsidP="003A3132">
            <w:pPr>
              <w:ind w:left="0"/>
              <w:rPr>
                <w:b/>
                <w:bCs/>
              </w:rPr>
            </w:pPr>
          </w:p>
          <w:p w14:paraId="226E97E6" w14:textId="07C61612" w:rsidR="003A3132" w:rsidRDefault="003A3132" w:rsidP="003A3132">
            <w:pPr>
              <w:ind w:left="0"/>
              <w:rPr>
                <w:b/>
                <w:bCs/>
              </w:rPr>
            </w:pPr>
          </w:p>
          <w:p w14:paraId="554956E7" w14:textId="7997B5C1" w:rsidR="003A3132" w:rsidRDefault="003A3132" w:rsidP="003A3132">
            <w:pPr>
              <w:ind w:left="0"/>
              <w:rPr>
                <w:b/>
                <w:bCs/>
              </w:rPr>
            </w:pPr>
          </w:p>
          <w:p w14:paraId="230F1822" w14:textId="66206D11" w:rsidR="003A3132" w:rsidRDefault="003A3132" w:rsidP="003A3132">
            <w:pPr>
              <w:ind w:left="0"/>
              <w:rPr>
                <w:b/>
                <w:bCs/>
              </w:rPr>
            </w:pPr>
          </w:p>
          <w:p w14:paraId="0505205D" w14:textId="1EF498F4" w:rsidR="003A3132" w:rsidRDefault="003A3132" w:rsidP="003A3132">
            <w:pPr>
              <w:ind w:left="0"/>
              <w:rPr>
                <w:b/>
                <w:bCs/>
              </w:rPr>
            </w:pPr>
          </w:p>
          <w:p w14:paraId="289C9CC9" w14:textId="1B37A430" w:rsidR="0034316E" w:rsidRDefault="0034316E" w:rsidP="003A3132">
            <w:pPr>
              <w:ind w:left="0"/>
              <w:rPr>
                <w:b/>
                <w:bCs/>
              </w:rPr>
            </w:pPr>
          </w:p>
          <w:p w14:paraId="40A27EC2" w14:textId="34E5B098" w:rsidR="0034316E" w:rsidRDefault="0034316E" w:rsidP="003A3132">
            <w:pPr>
              <w:ind w:left="0"/>
              <w:rPr>
                <w:b/>
                <w:bCs/>
              </w:rPr>
            </w:pPr>
          </w:p>
          <w:p w14:paraId="6AB48212" w14:textId="29EED7FD" w:rsidR="0034316E" w:rsidRDefault="0034316E" w:rsidP="003A3132">
            <w:pPr>
              <w:ind w:left="0"/>
              <w:rPr>
                <w:b/>
                <w:bCs/>
              </w:rPr>
            </w:pPr>
          </w:p>
          <w:p w14:paraId="4AE0CA85" w14:textId="2CC62057" w:rsidR="0034316E" w:rsidRDefault="0034316E" w:rsidP="003A3132">
            <w:pPr>
              <w:ind w:left="0"/>
              <w:rPr>
                <w:b/>
                <w:bCs/>
              </w:rPr>
            </w:pPr>
          </w:p>
          <w:p w14:paraId="47D38325" w14:textId="185AFE9B" w:rsidR="0034316E" w:rsidRDefault="0034316E" w:rsidP="003A3132">
            <w:pPr>
              <w:ind w:left="0"/>
              <w:rPr>
                <w:b/>
                <w:bCs/>
              </w:rPr>
            </w:pPr>
          </w:p>
          <w:p w14:paraId="75E643D1" w14:textId="1DC49C05" w:rsidR="0034316E" w:rsidRDefault="0034316E" w:rsidP="003A3132">
            <w:pPr>
              <w:ind w:left="0"/>
              <w:rPr>
                <w:b/>
                <w:bCs/>
              </w:rPr>
            </w:pPr>
          </w:p>
          <w:p w14:paraId="1AA21F4B" w14:textId="589751EB" w:rsidR="0034316E" w:rsidRDefault="0034316E" w:rsidP="003A3132">
            <w:pPr>
              <w:ind w:left="0"/>
              <w:rPr>
                <w:b/>
                <w:bCs/>
              </w:rPr>
            </w:pPr>
          </w:p>
          <w:p w14:paraId="402E7DC3" w14:textId="529B7010" w:rsidR="0034316E" w:rsidRDefault="0034316E" w:rsidP="003A3132">
            <w:pPr>
              <w:ind w:left="0"/>
              <w:rPr>
                <w:b/>
                <w:bCs/>
              </w:rPr>
            </w:pPr>
          </w:p>
          <w:p w14:paraId="302707EE" w14:textId="64680170" w:rsidR="0034316E" w:rsidRDefault="0034316E" w:rsidP="003A3132">
            <w:pPr>
              <w:ind w:left="0"/>
              <w:rPr>
                <w:b/>
                <w:bCs/>
              </w:rPr>
            </w:pPr>
          </w:p>
          <w:p w14:paraId="050C0693" w14:textId="3964E38F" w:rsidR="0034316E" w:rsidRDefault="0034316E" w:rsidP="003A3132">
            <w:pPr>
              <w:ind w:left="0"/>
              <w:rPr>
                <w:b/>
                <w:bCs/>
              </w:rPr>
            </w:pPr>
          </w:p>
          <w:p w14:paraId="6E7ABA97" w14:textId="7555244B" w:rsidR="0034316E" w:rsidRDefault="0034316E" w:rsidP="003A3132">
            <w:pPr>
              <w:ind w:left="0"/>
              <w:rPr>
                <w:b/>
                <w:bCs/>
              </w:rPr>
            </w:pPr>
          </w:p>
          <w:p w14:paraId="5E5E51BF" w14:textId="6372FA01" w:rsidR="0034316E" w:rsidRDefault="0034316E" w:rsidP="003A3132">
            <w:pPr>
              <w:ind w:left="0"/>
              <w:rPr>
                <w:b/>
                <w:bCs/>
              </w:rPr>
            </w:pPr>
          </w:p>
          <w:p w14:paraId="4CEDEE9A" w14:textId="5EE7558C" w:rsidR="0034316E" w:rsidRDefault="0034316E" w:rsidP="003A3132">
            <w:pPr>
              <w:ind w:left="0"/>
              <w:rPr>
                <w:b/>
                <w:bCs/>
              </w:rPr>
            </w:pPr>
          </w:p>
          <w:p w14:paraId="6BC9C043" w14:textId="35E1B377" w:rsidR="0034316E" w:rsidRDefault="0034316E" w:rsidP="003A3132">
            <w:pPr>
              <w:ind w:left="0"/>
              <w:rPr>
                <w:b/>
                <w:bCs/>
              </w:rPr>
            </w:pPr>
          </w:p>
          <w:p w14:paraId="2EAEB014" w14:textId="7EA5AC8E" w:rsidR="0034316E" w:rsidRDefault="0034316E" w:rsidP="003A3132">
            <w:pPr>
              <w:ind w:left="0"/>
              <w:rPr>
                <w:b/>
                <w:bCs/>
              </w:rPr>
            </w:pPr>
          </w:p>
          <w:p w14:paraId="34D9B3C1" w14:textId="1ED1C9CF" w:rsidR="0034316E" w:rsidRDefault="0034316E" w:rsidP="003A3132">
            <w:pPr>
              <w:ind w:left="0"/>
              <w:rPr>
                <w:b/>
                <w:bCs/>
              </w:rPr>
            </w:pPr>
          </w:p>
          <w:p w14:paraId="7137C3BE" w14:textId="035D3D0C" w:rsidR="0034316E" w:rsidRDefault="0034316E" w:rsidP="003A3132">
            <w:pPr>
              <w:ind w:left="0"/>
              <w:rPr>
                <w:b/>
                <w:bCs/>
              </w:rPr>
            </w:pPr>
          </w:p>
          <w:p w14:paraId="2AFBB3ED" w14:textId="15325847" w:rsidR="0034316E" w:rsidRDefault="0034316E" w:rsidP="003A3132">
            <w:pPr>
              <w:ind w:left="0"/>
              <w:rPr>
                <w:b/>
                <w:bCs/>
              </w:rPr>
            </w:pPr>
          </w:p>
          <w:p w14:paraId="477152B7" w14:textId="617F15CA" w:rsidR="0034316E" w:rsidRDefault="0034316E" w:rsidP="003A3132">
            <w:pPr>
              <w:ind w:left="0"/>
              <w:rPr>
                <w:b/>
                <w:bCs/>
              </w:rPr>
            </w:pPr>
          </w:p>
          <w:p w14:paraId="6373C205" w14:textId="6AE71946" w:rsidR="0034316E" w:rsidRDefault="0034316E" w:rsidP="003A3132">
            <w:pPr>
              <w:ind w:left="0"/>
              <w:rPr>
                <w:b/>
                <w:bCs/>
              </w:rPr>
            </w:pPr>
          </w:p>
          <w:p w14:paraId="3EC17C01" w14:textId="1FBF09A8" w:rsidR="0034316E" w:rsidRDefault="0034316E" w:rsidP="003A3132">
            <w:pPr>
              <w:ind w:left="0"/>
              <w:rPr>
                <w:b/>
                <w:bCs/>
              </w:rPr>
            </w:pPr>
          </w:p>
          <w:p w14:paraId="7EE23CF5" w14:textId="4849756B" w:rsidR="0034316E" w:rsidRDefault="0034316E" w:rsidP="003A3132">
            <w:pPr>
              <w:ind w:left="0"/>
              <w:rPr>
                <w:b/>
                <w:bCs/>
              </w:rPr>
            </w:pPr>
          </w:p>
          <w:p w14:paraId="452A71CC" w14:textId="085C767B" w:rsidR="0034316E" w:rsidRDefault="0034316E" w:rsidP="003A3132">
            <w:pPr>
              <w:ind w:left="0"/>
              <w:rPr>
                <w:b/>
                <w:bCs/>
              </w:rPr>
            </w:pPr>
          </w:p>
          <w:p w14:paraId="5E39F837" w14:textId="70F44446" w:rsidR="0034316E" w:rsidRDefault="0034316E" w:rsidP="003A3132">
            <w:pPr>
              <w:ind w:left="0"/>
              <w:rPr>
                <w:b/>
                <w:bCs/>
              </w:rPr>
            </w:pPr>
          </w:p>
          <w:p w14:paraId="65EC19A7" w14:textId="2DA10EFC" w:rsidR="0034316E" w:rsidRDefault="0034316E" w:rsidP="003A3132">
            <w:pPr>
              <w:ind w:left="0"/>
              <w:rPr>
                <w:b/>
                <w:bCs/>
              </w:rPr>
            </w:pPr>
          </w:p>
          <w:p w14:paraId="16C8A1EE" w14:textId="7EB29119" w:rsidR="0034316E" w:rsidRDefault="0034316E" w:rsidP="003A3132">
            <w:pPr>
              <w:ind w:left="0"/>
              <w:rPr>
                <w:b/>
                <w:bCs/>
              </w:rPr>
            </w:pPr>
          </w:p>
          <w:p w14:paraId="237555BC" w14:textId="6766C544" w:rsidR="007B552E" w:rsidRDefault="007B552E" w:rsidP="003A3132">
            <w:pPr>
              <w:ind w:left="0"/>
              <w:rPr>
                <w:b/>
                <w:bCs/>
              </w:rPr>
            </w:pPr>
          </w:p>
          <w:p w14:paraId="6CAAB5D7" w14:textId="6C0EE7C6" w:rsidR="007B552E" w:rsidRDefault="007B552E" w:rsidP="003A3132">
            <w:pPr>
              <w:ind w:left="0"/>
              <w:rPr>
                <w:b/>
                <w:bCs/>
              </w:rPr>
            </w:pPr>
          </w:p>
          <w:p w14:paraId="12DE7BB6" w14:textId="7C3CB46E" w:rsidR="007B552E" w:rsidRDefault="007B552E" w:rsidP="003A3132">
            <w:pPr>
              <w:ind w:left="0"/>
              <w:rPr>
                <w:b/>
                <w:bCs/>
              </w:rPr>
            </w:pPr>
          </w:p>
          <w:p w14:paraId="3FE2CC75" w14:textId="7ACA7EF0" w:rsidR="007B552E" w:rsidRDefault="007B552E" w:rsidP="003A3132">
            <w:pPr>
              <w:ind w:left="0"/>
              <w:rPr>
                <w:b/>
                <w:bCs/>
              </w:rPr>
            </w:pPr>
          </w:p>
          <w:p w14:paraId="4574C69B" w14:textId="2BF4073F" w:rsidR="007B552E" w:rsidRDefault="007B552E" w:rsidP="003A3132">
            <w:pPr>
              <w:ind w:left="0"/>
              <w:rPr>
                <w:b/>
                <w:bCs/>
              </w:rPr>
            </w:pPr>
          </w:p>
          <w:p w14:paraId="4BC6B4AF" w14:textId="78248CBC" w:rsidR="007B552E" w:rsidRDefault="007B552E" w:rsidP="003A3132">
            <w:pPr>
              <w:ind w:left="0"/>
              <w:rPr>
                <w:b/>
                <w:bCs/>
              </w:rPr>
            </w:pPr>
          </w:p>
          <w:p w14:paraId="2D37F47F" w14:textId="56AB6AB3" w:rsidR="00CF6363" w:rsidRDefault="00CF6363" w:rsidP="003A3132">
            <w:pPr>
              <w:ind w:left="0"/>
              <w:rPr>
                <w:b/>
                <w:bCs/>
              </w:rPr>
            </w:pPr>
          </w:p>
          <w:p w14:paraId="09294892" w14:textId="0FD1BFF7" w:rsidR="00CF6363" w:rsidRDefault="00CF6363" w:rsidP="003A3132">
            <w:pPr>
              <w:ind w:left="0"/>
              <w:rPr>
                <w:b/>
                <w:bCs/>
              </w:rPr>
            </w:pPr>
          </w:p>
          <w:p w14:paraId="7CBE1FAC" w14:textId="24D20B7D" w:rsidR="00CF6363" w:rsidRDefault="00CF6363" w:rsidP="003A3132">
            <w:pPr>
              <w:ind w:left="0"/>
              <w:rPr>
                <w:b/>
                <w:bCs/>
              </w:rPr>
            </w:pPr>
          </w:p>
          <w:p w14:paraId="290F7395" w14:textId="50D1E54F" w:rsidR="00CF6363" w:rsidRDefault="00CF6363" w:rsidP="003A3132">
            <w:pPr>
              <w:ind w:left="0"/>
              <w:rPr>
                <w:b/>
                <w:bCs/>
              </w:rPr>
            </w:pPr>
          </w:p>
          <w:p w14:paraId="1F56DACC" w14:textId="62148871" w:rsidR="00CF6363" w:rsidRDefault="00CF6363" w:rsidP="003A3132">
            <w:pPr>
              <w:ind w:left="0"/>
              <w:rPr>
                <w:b/>
                <w:bCs/>
              </w:rPr>
            </w:pPr>
          </w:p>
          <w:p w14:paraId="48C34A11" w14:textId="06FD410D" w:rsidR="00CF6363" w:rsidRDefault="00CF6363" w:rsidP="003A3132">
            <w:pPr>
              <w:ind w:left="0"/>
              <w:rPr>
                <w:b/>
                <w:bCs/>
              </w:rPr>
            </w:pPr>
          </w:p>
          <w:p w14:paraId="3CB53F27" w14:textId="10449430" w:rsidR="00CF6363" w:rsidRDefault="00CF6363" w:rsidP="003A3132">
            <w:pPr>
              <w:ind w:left="0"/>
              <w:rPr>
                <w:b/>
                <w:bCs/>
              </w:rPr>
            </w:pPr>
          </w:p>
          <w:p w14:paraId="31F5A0D2" w14:textId="487EAC51" w:rsidR="00CF6363" w:rsidRDefault="00CF6363" w:rsidP="003A3132">
            <w:pPr>
              <w:ind w:left="0"/>
              <w:rPr>
                <w:b/>
                <w:bCs/>
              </w:rPr>
            </w:pPr>
          </w:p>
          <w:p w14:paraId="3EA5706C" w14:textId="77777777" w:rsidR="00CF6363" w:rsidRDefault="00CF6363" w:rsidP="003A3132">
            <w:pPr>
              <w:ind w:left="0"/>
              <w:rPr>
                <w:b/>
                <w:bCs/>
              </w:rPr>
            </w:pPr>
          </w:p>
          <w:p w14:paraId="004C426A" w14:textId="77777777" w:rsidR="00CF6363" w:rsidRDefault="00CF6363" w:rsidP="003A3132">
            <w:pPr>
              <w:ind w:left="0"/>
              <w:rPr>
                <w:b/>
                <w:bCs/>
              </w:rPr>
            </w:pPr>
          </w:p>
          <w:p w14:paraId="4DA01C14" w14:textId="1262154B" w:rsidR="0034316E" w:rsidRDefault="0034316E" w:rsidP="003A3132">
            <w:pPr>
              <w:ind w:left="0"/>
              <w:rPr>
                <w:b/>
                <w:bCs/>
              </w:rPr>
            </w:pPr>
          </w:p>
          <w:p w14:paraId="1BEDEEFB" w14:textId="1BEE4B74" w:rsidR="003A3132" w:rsidRPr="00AC3913" w:rsidRDefault="003A3132" w:rsidP="003A3132">
            <w:pPr>
              <w:ind w:left="0"/>
              <w:rPr>
                <w:b/>
                <w:bCs/>
              </w:rPr>
            </w:pPr>
            <w:r w:rsidRPr="00AC3913">
              <w:rPr>
                <w:b/>
                <w:bCs/>
              </w:rPr>
              <w:t>V.</w:t>
            </w:r>
          </w:p>
          <w:p w14:paraId="1F375786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1AF7E018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28BCA689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04F280E5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5FF8CE75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35306D5B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3775D895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63249295" w14:textId="77777777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  <w:p w14:paraId="2BC58478" w14:textId="269ED648" w:rsidR="003A3132" w:rsidRDefault="003A3132" w:rsidP="003A3132">
            <w:pPr>
              <w:ind w:left="0"/>
              <w:rPr>
                <w:b/>
                <w:bCs/>
              </w:rPr>
            </w:pPr>
          </w:p>
          <w:p w14:paraId="368F3D22" w14:textId="30291353" w:rsidR="00F54ABE" w:rsidRDefault="00F54ABE" w:rsidP="003A3132">
            <w:pPr>
              <w:ind w:left="0"/>
              <w:rPr>
                <w:b/>
                <w:bCs/>
              </w:rPr>
            </w:pPr>
          </w:p>
          <w:p w14:paraId="32D7260E" w14:textId="02DBA4D5" w:rsidR="00F54ABE" w:rsidRDefault="00F54ABE" w:rsidP="003A3132">
            <w:pPr>
              <w:ind w:left="0"/>
              <w:rPr>
                <w:b/>
                <w:bCs/>
              </w:rPr>
            </w:pPr>
          </w:p>
          <w:p w14:paraId="3F4F2644" w14:textId="5A7BE2F5" w:rsidR="00F54ABE" w:rsidRDefault="00F54ABE" w:rsidP="003A3132">
            <w:pPr>
              <w:ind w:left="0"/>
              <w:rPr>
                <w:b/>
                <w:bCs/>
              </w:rPr>
            </w:pPr>
          </w:p>
          <w:p w14:paraId="5DBEC331" w14:textId="7A53281B" w:rsidR="00F54ABE" w:rsidRDefault="00F54ABE" w:rsidP="003A3132">
            <w:pPr>
              <w:ind w:left="0"/>
              <w:rPr>
                <w:b/>
                <w:bCs/>
              </w:rPr>
            </w:pPr>
          </w:p>
          <w:p w14:paraId="633696EE" w14:textId="404923DE" w:rsidR="00F54ABE" w:rsidRDefault="00F54ABE" w:rsidP="003A3132">
            <w:pPr>
              <w:ind w:left="0"/>
              <w:rPr>
                <w:b/>
                <w:bCs/>
              </w:rPr>
            </w:pPr>
          </w:p>
          <w:p w14:paraId="50F1DBB5" w14:textId="77777777" w:rsidR="00F54ABE" w:rsidRDefault="00F54ABE" w:rsidP="003A3132">
            <w:pPr>
              <w:ind w:left="0"/>
              <w:rPr>
                <w:b/>
                <w:bCs/>
              </w:rPr>
            </w:pPr>
          </w:p>
          <w:p w14:paraId="5CAE7BCF" w14:textId="71A9C0BB" w:rsidR="005E2372" w:rsidRDefault="005E2372" w:rsidP="003A3132">
            <w:pPr>
              <w:ind w:left="0"/>
              <w:rPr>
                <w:b/>
                <w:bCs/>
              </w:rPr>
            </w:pPr>
          </w:p>
          <w:p w14:paraId="1853CD55" w14:textId="61F8F20B" w:rsidR="005E2372" w:rsidRDefault="005E2372" w:rsidP="003A3132">
            <w:pPr>
              <w:ind w:left="0"/>
              <w:rPr>
                <w:b/>
                <w:bCs/>
              </w:rPr>
            </w:pPr>
          </w:p>
          <w:p w14:paraId="266A8ABB" w14:textId="6058EFA3" w:rsidR="005E2372" w:rsidRDefault="005E2372" w:rsidP="003A3132">
            <w:pPr>
              <w:ind w:left="0"/>
              <w:rPr>
                <w:b/>
                <w:bCs/>
              </w:rPr>
            </w:pPr>
          </w:p>
          <w:p w14:paraId="4EEE39E6" w14:textId="77777777" w:rsidR="005E2372" w:rsidRDefault="005E2372" w:rsidP="003A3132">
            <w:pPr>
              <w:ind w:left="0"/>
              <w:rPr>
                <w:b/>
                <w:bCs/>
              </w:rPr>
            </w:pPr>
          </w:p>
          <w:p w14:paraId="02DD9BD4" w14:textId="0AAFB42A" w:rsidR="003A3132" w:rsidRDefault="003A3132" w:rsidP="003A3132">
            <w:pPr>
              <w:ind w:left="0"/>
              <w:rPr>
                <w:b/>
                <w:bCs/>
              </w:rPr>
            </w:pPr>
          </w:p>
          <w:p w14:paraId="7360A694" w14:textId="7EA87535" w:rsidR="003A3132" w:rsidRPr="00AC3913" w:rsidRDefault="003A3132" w:rsidP="003A3132">
            <w:pPr>
              <w:ind w:left="0"/>
              <w:rPr>
                <w:b/>
                <w:bCs/>
              </w:rPr>
            </w:pPr>
            <w:r w:rsidRPr="00AC3913">
              <w:rPr>
                <w:b/>
                <w:bCs/>
              </w:rPr>
              <w:t>VI.</w:t>
            </w:r>
          </w:p>
          <w:p w14:paraId="75008C46" w14:textId="24D61513" w:rsidR="003A3132" w:rsidRPr="00AC3913" w:rsidRDefault="003A3132" w:rsidP="003A3132">
            <w:pPr>
              <w:ind w:left="0"/>
              <w:rPr>
                <w:b/>
                <w:bCs/>
              </w:rPr>
            </w:pPr>
          </w:p>
        </w:tc>
        <w:tc>
          <w:tcPr>
            <w:tcW w:w="8424" w:type="dxa"/>
            <w:gridSpan w:val="3"/>
            <w:tcBorders>
              <w:top w:val="nil"/>
              <w:left w:val="nil"/>
              <w:bottom w:val="nil"/>
            </w:tcBorders>
          </w:tcPr>
          <w:p w14:paraId="66FA51D4" w14:textId="278F5BC1" w:rsidR="003A3132" w:rsidRPr="00AC3913" w:rsidRDefault="003A3132" w:rsidP="003A3132">
            <w:pPr>
              <w:ind w:left="0"/>
              <w:rPr>
                <w:b/>
                <w:bCs/>
              </w:rPr>
            </w:pPr>
            <w:r w:rsidRPr="00AC3913">
              <w:rPr>
                <w:b/>
                <w:bCs/>
              </w:rPr>
              <w:lastRenderedPageBreak/>
              <w:t>Secretary Report:</w:t>
            </w:r>
          </w:p>
          <w:p w14:paraId="690CCA6A" w14:textId="16EC280C" w:rsidR="003A3132" w:rsidRDefault="007F5B1E" w:rsidP="003A3132">
            <w:pPr>
              <w:ind w:left="0"/>
            </w:pPr>
            <w:r>
              <w:t xml:space="preserve">Tina </w:t>
            </w:r>
            <w:r w:rsidR="003A3132">
              <w:t>presented the m</w:t>
            </w:r>
            <w:r w:rsidR="003A3132" w:rsidRPr="00AC3913">
              <w:t xml:space="preserve">inutes of the </w:t>
            </w:r>
            <w:r>
              <w:t>September</w:t>
            </w:r>
            <w:r w:rsidR="003A3132">
              <w:t xml:space="preserve"> </w:t>
            </w:r>
            <w:r w:rsidR="003A3132" w:rsidRPr="00AC3913">
              <w:t>202</w:t>
            </w:r>
            <w:r w:rsidR="003A3132">
              <w:t>1</w:t>
            </w:r>
            <w:r w:rsidR="003A3132" w:rsidRPr="00AC3913">
              <w:t xml:space="preserve"> </w:t>
            </w:r>
            <w:r w:rsidR="002D06EC">
              <w:t xml:space="preserve">board </w:t>
            </w:r>
            <w:r w:rsidR="003A3132" w:rsidRPr="00AC3913">
              <w:t xml:space="preserve">meeting. </w:t>
            </w:r>
            <w:r>
              <w:t xml:space="preserve">Peter requested that under the International Services section that the </w:t>
            </w:r>
            <w:r w:rsidR="007C775C">
              <w:t xml:space="preserve">last </w:t>
            </w:r>
            <w:r>
              <w:t>sentence be changed to read “</w:t>
            </w:r>
            <w:r w:rsidRPr="007C775C">
              <w:rPr>
                <w:bCs/>
                <w:i/>
                <w:iCs/>
              </w:rPr>
              <w:t xml:space="preserve">as details </w:t>
            </w:r>
            <w:r w:rsidR="0013096A" w:rsidRPr="007C775C">
              <w:rPr>
                <w:b/>
                <w:i/>
                <w:iCs/>
              </w:rPr>
              <w:t>of</w:t>
            </w:r>
            <w:r w:rsidRPr="007C775C">
              <w:rPr>
                <w:bCs/>
                <w:i/>
                <w:iCs/>
              </w:rPr>
              <w:t xml:space="preserve"> global grant applications are changing significantly</w:t>
            </w:r>
            <w:r w:rsidR="0013096A">
              <w:rPr>
                <w:bCs/>
              </w:rPr>
              <w:t xml:space="preserve">”. </w:t>
            </w:r>
            <w:r>
              <w:t xml:space="preserve"> </w:t>
            </w:r>
            <w:r w:rsidR="0013096A">
              <w:t>Tina will make that change. Peter made a m</w:t>
            </w:r>
            <w:r w:rsidR="003A3132" w:rsidRPr="00AC3913">
              <w:t xml:space="preserve">otion to accept the minutes as presented, </w:t>
            </w:r>
            <w:r w:rsidR="003A3132">
              <w:t xml:space="preserve">Dan </w:t>
            </w:r>
            <w:r w:rsidR="003A3132" w:rsidRPr="00AC3913">
              <w:t xml:space="preserve">seconded. </w:t>
            </w:r>
            <w:r w:rsidR="003A3132" w:rsidRPr="00AC3913">
              <w:rPr>
                <w:iCs/>
                <w:u w:val="single"/>
              </w:rPr>
              <w:t>All in favor.</w:t>
            </w:r>
            <w:r w:rsidR="003A3132" w:rsidRPr="00AC3913">
              <w:t xml:space="preserve">  </w:t>
            </w:r>
            <w:r w:rsidR="0013096A">
              <w:t xml:space="preserve">Tina shared our current membership numbers – we have 47 active, 4 active/corporate and 4 honorary for a total of 55. We also have 9 people on our corporate/ancillary member list.  </w:t>
            </w:r>
          </w:p>
          <w:p w14:paraId="46311D92" w14:textId="77777777" w:rsidR="003A3132" w:rsidRDefault="003A3132" w:rsidP="003A3132">
            <w:pPr>
              <w:ind w:left="0"/>
              <w:rPr>
                <w:b/>
                <w:bCs/>
              </w:rPr>
            </w:pPr>
          </w:p>
          <w:p w14:paraId="1E93060D" w14:textId="4A4B4F61" w:rsidR="003A3132" w:rsidRDefault="003A3132" w:rsidP="003A3132">
            <w:pPr>
              <w:ind w:left="0"/>
              <w:rPr>
                <w:b/>
                <w:bCs/>
              </w:rPr>
            </w:pPr>
            <w:r w:rsidRPr="00AC3913">
              <w:rPr>
                <w:b/>
                <w:bCs/>
              </w:rPr>
              <w:t>Committee Reports:</w:t>
            </w:r>
            <w:r>
              <w:rPr>
                <w:b/>
                <w:bCs/>
              </w:rPr>
              <w:t xml:space="preserve">   </w:t>
            </w:r>
          </w:p>
          <w:p w14:paraId="326143CE" w14:textId="181CAC99" w:rsidR="003A3132" w:rsidRDefault="003A3132" w:rsidP="003A3132">
            <w:pPr>
              <w:ind w:left="0"/>
              <w:rPr>
                <w:bCs/>
                <w:u w:val="single"/>
              </w:rPr>
            </w:pPr>
            <w:r w:rsidRPr="00C10619">
              <w:rPr>
                <w:bCs/>
                <w:u w:val="single"/>
              </w:rPr>
              <w:t>Club Administration:</w:t>
            </w:r>
          </w:p>
          <w:p w14:paraId="1F1632B7" w14:textId="10031968" w:rsidR="003A3132" w:rsidRPr="00AB2F33" w:rsidRDefault="007376A0" w:rsidP="003A3132">
            <w:pPr>
              <w:ind w:left="0"/>
              <w:rPr>
                <w:bCs/>
              </w:rPr>
            </w:pPr>
            <w:r>
              <w:rPr>
                <w:bCs/>
              </w:rPr>
              <w:t>Erin has been busy managing the speaker schedule, she is booking out to the beginning of January and has plenty of leads. We will have a special speaker on December 20th, but we are not releasing the name publicly</w:t>
            </w:r>
            <w:r w:rsidR="00564ECD">
              <w:rPr>
                <w:bCs/>
              </w:rPr>
              <w:t xml:space="preserve"> so as to not have the </w:t>
            </w:r>
            <w:r w:rsidR="00564ECD">
              <w:rPr>
                <w:bCs/>
              </w:rPr>
              <w:lastRenderedPageBreak/>
              <w:t xml:space="preserve">press want to attend. Kim noted that we need more people to help out with Sargent of Arms duties.  </w:t>
            </w:r>
            <w:r>
              <w:rPr>
                <w:bCs/>
              </w:rPr>
              <w:t xml:space="preserve"> </w:t>
            </w:r>
            <w:r w:rsidR="003A3132">
              <w:rPr>
                <w:bCs/>
              </w:rPr>
              <w:t xml:space="preserve">   </w:t>
            </w:r>
          </w:p>
          <w:p w14:paraId="34FD2975" w14:textId="6F2C4D42" w:rsidR="003A3132" w:rsidRDefault="003A3132" w:rsidP="003A3132">
            <w:pPr>
              <w:ind w:left="0"/>
              <w:rPr>
                <w:bCs/>
              </w:rPr>
            </w:pPr>
          </w:p>
          <w:p w14:paraId="119CE26D" w14:textId="4945957F" w:rsidR="003A3132" w:rsidRPr="00507881" w:rsidRDefault="003A3132" w:rsidP="003A3132">
            <w:pPr>
              <w:ind w:left="0"/>
              <w:rPr>
                <w:bCs/>
                <w:u w:val="single"/>
              </w:rPr>
            </w:pPr>
            <w:r w:rsidRPr="00507881">
              <w:rPr>
                <w:bCs/>
                <w:u w:val="single"/>
              </w:rPr>
              <w:t>Treasurer</w:t>
            </w:r>
            <w:r w:rsidR="008D1364">
              <w:rPr>
                <w:bCs/>
                <w:u w:val="single"/>
              </w:rPr>
              <w:t>’s Report</w:t>
            </w:r>
            <w:r w:rsidRPr="00507881">
              <w:rPr>
                <w:bCs/>
                <w:u w:val="single"/>
              </w:rPr>
              <w:t>:</w:t>
            </w:r>
          </w:p>
          <w:p w14:paraId="422FB379" w14:textId="18C1DDFD" w:rsidR="008D1364" w:rsidRDefault="003A3132" w:rsidP="00564ECD">
            <w:pPr>
              <w:ind w:left="0"/>
              <w:rPr>
                <w:bCs/>
              </w:rPr>
            </w:pPr>
            <w:r>
              <w:rPr>
                <w:bCs/>
              </w:rPr>
              <w:t xml:space="preserve">Sarah </w:t>
            </w:r>
            <w:r w:rsidR="00564ECD">
              <w:rPr>
                <w:bCs/>
              </w:rPr>
              <w:t>sent along with fin</w:t>
            </w:r>
            <w:r>
              <w:rPr>
                <w:bCs/>
              </w:rPr>
              <w:t>ancials</w:t>
            </w:r>
            <w:r w:rsidR="00564ECD">
              <w:rPr>
                <w:bCs/>
              </w:rPr>
              <w:t xml:space="preserve"> for review. We will table discussion until next month</w:t>
            </w:r>
            <w:r>
              <w:rPr>
                <w:bCs/>
              </w:rPr>
              <w:t xml:space="preserve">. </w:t>
            </w:r>
          </w:p>
          <w:p w14:paraId="4B5FF13C" w14:textId="77777777" w:rsidR="008D1364" w:rsidRDefault="008D1364" w:rsidP="003A3132">
            <w:pPr>
              <w:ind w:left="0"/>
              <w:rPr>
                <w:bCs/>
              </w:rPr>
            </w:pPr>
          </w:p>
          <w:p w14:paraId="74DA98DE" w14:textId="23D498E8" w:rsidR="003A3132" w:rsidRPr="00507881" w:rsidRDefault="003A3132" w:rsidP="003A3132">
            <w:pPr>
              <w:ind w:left="0"/>
              <w:rPr>
                <w:bCs/>
                <w:u w:val="single"/>
              </w:rPr>
            </w:pPr>
            <w:r w:rsidRPr="00507881">
              <w:rPr>
                <w:bCs/>
                <w:u w:val="single"/>
              </w:rPr>
              <w:t>Membership:</w:t>
            </w:r>
          </w:p>
          <w:p w14:paraId="6ED98972" w14:textId="77777777" w:rsidR="007C2774" w:rsidRDefault="00C30821" w:rsidP="00C30821">
            <w:pPr>
              <w:ind w:left="0"/>
            </w:pPr>
            <w:r>
              <w:t xml:space="preserve">John noted that 8 members are currently in arrears with dues – he plans to reach out to these folks. </w:t>
            </w:r>
            <w:r>
              <w:t>Jeff shared that he and Peter both picked up some potential new member leads at the Chamber B2B, so we now have a total of 9 leads. We also picked up 4 auction donors and two speakers as wel</w:t>
            </w:r>
            <w:r w:rsidR="007376A0">
              <w:t xml:space="preserve">l as raising $205 for Polio. </w:t>
            </w:r>
          </w:p>
          <w:p w14:paraId="45FC69D4" w14:textId="77777777" w:rsidR="007C2774" w:rsidRDefault="007C2774" w:rsidP="00C30821">
            <w:pPr>
              <w:ind w:left="0"/>
            </w:pPr>
          </w:p>
          <w:p w14:paraId="52FF7CD3" w14:textId="6753BDCF" w:rsidR="007C2774" w:rsidRDefault="007C2774" w:rsidP="00C30821">
            <w:pPr>
              <w:ind w:left="0"/>
            </w:pPr>
            <w:r>
              <w:t>M</w:t>
            </w:r>
            <w:r w:rsidR="00564ECD">
              <w:t xml:space="preserve">ichael Elliott from </w:t>
            </w:r>
            <w:proofErr w:type="spellStart"/>
            <w:r w:rsidR="00564ECD">
              <w:t>WorkHealth</w:t>
            </w:r>
            <w:proofErr w:type="spellEnd"/>
            <w:r w:rsidR="00564ECD">
              <w:t xml:space="preserve"> has left the club, he has taken on a different position. He is helping to find a replacement from </w:t>
            </w:r>
            <w:proofErr w:type="spellStart"/>
            <w:r w:rsidR="00564ECD">
              <w:t>WorkHealth</w:t>
            </w:r>
            <w:proofErr w:type="spellEnd"/>
            <w:r w:rsidR="00564ECD">
              <w:t xml:space="preserve"> to join</w:t>
            </w:r>
            <w:r w:rsidR="007C775C">
              <w:t xml:space="preserve"> the club</w:t>
            </w:r>
            <w:r w:rsidR="00564ECD">
              <w:t xml:space="preserve"> in his place. </w:t>
            </w:r>
          </w:p>
          <w:p w14:paraId="63A88B82" w14:textId="77777777" w:rsidR="007C2774" w:rsidRDefault="007C2774" w:rsidP="00C30821">
            <w:pPr>
              <w:ind w:left="0"/>
            </w:pPr>
          </w:p>
          <w:p w14:paraId="201903A5" w14:textId="47693E0B" w:rsidR="003A3132" w:rsidRDefault="007C2774" w:rsidP="00C30821">
            <w:pPr>
              <w:ind w:left="0"/>
            </w:pPr>
            <w:r>
              <w:t xml:space="preserve">We have a new member application from Matthew Hunt which John will send out to the Board for a vote. </w:t>
            </w:r>
          </w:p>
          <w:p w14:paraId="2B7E00F7" w14:textId="1BF7DCD3" w:rsidR="007C2774" w:rsidRDefault="007C2774" w:rsidP="00C30821">
            <w:pPr>
              <w:ind w:left="0"/>
              <w:rPr>
                <w:bCs/>
              </w:rPr>
            </w:pPr>
          </w:p>
          <w:p w14:paraId="0EDF3D02" w14:textId="6282510E" w:rsidR="007C2774" w:rsidRDefault="007C2774" w:rsidP="00C30821">
            <w:pPr>
              <w:ind w:left="0"/>
              <w:rPr>
                <w:bCs/>
              </w:rPr>
            </w:pPr>
            <w:r>
              <w:rPr>
                <w:bCs/>
              </w:rPr>
              <w:t xml:space="preserve">John is looking to do new member inductions. He does have some concerns about the lack of engagement from some of our affiliate corporate members </w:t>
            </w:r>
            <w:r w:rsidR="007C775C">
              <w:rPr>
                <w:bCs/>
              </w:rPr>
              <w:t xml:space="preserve">and </w:t>
            </w:r>
            <w:r w:rsidR="0070789D">
              <w:rPr>
                <w:bCs/>
              </w:rPr>
              <w:t xml:space="preserve">he </w:t>
            </w:r>
            <w:r>
              <w:rPr>
                <w:bCs/>
              </w:rPr>
              <w:t xml:space="preserve">has actively </w:t>
            </w:r>
            <w:r w:rsidR="007C775C">
              <w:rPr>
                <w:bCs/>
              </w:rPr>
              <w:t xml:space="preserve">been </w:t>
            </w:r>
            <w:r>
              <w:rPr>
                <w:bCs/>
              </w:rPr>
              <w:t xml:space="preserve">trying to connect with </w:t>
            </w:r>
            <w:r w:rsidR="0070789D">
              <w:rPr>
                <w:bCs/>
              </w:rPr>
              <w:t xml:space="preserve">them. We do have a new corporate member application from United Way of Kennebec Valley for Katelyn </w:t>
            </w:r>
            <w:proofErr w:type="spellStart"/>
            <w:r w:rsidR="0070789D">
              <w:rPr>
                <w:bCs/>
              </w:rPr>
              <w:t>Pushard</w:t>
            </w:r>
            <w:proofErr w:type="spellEnd"/>
            <w:r w:rsidR="0070789D">
              <w:rPr>
                <w:bCs/>
              </w:rPr>
              <w:t xml:space="preserve"> and Courtney Yeager. </w:t>
            </w:r>
          </w:p>
          <w:p w14:paraId="719D81EC" w14:textId="0AEDB4F1" w:rsidR="003A3132" w:rsidRDefault="003A3132" w:rsidP="003A3132">
            <w:pPr>
              <w:ind w:left="0"/>
              <w:rPr>
                <w:bCs/>
              </w:rPr>
            </w:pPr>
          </w:p>
          <w:p w14:paraId="1FADF4A6" w14:textId="187C27AE" w:rsidR="003A3132" w:rsidRPr="00507881" w:rsidRDefault="003A3132" w:rsidP="003A3132">
            <w:pPr>
              <w:ind w:left="0"/>
              <w:rPr>
                <w:bCs/>
                <w:u w:val="single"/>
              </w:rPr>
            </w:pPr>
            <w:r w:rsidRPr="00507881">
              <w:rPr>
                <w:bCs/>
                <w:u w:val="single"/>
              </w:rPr>
              <w:t>Community Service:</w:t>
            </w:r>
          </w:p>
          <w:p w14:paraId="42FA5593" w14:textId="610D94A4" w:rsidR="00EA3FE2" w:rsidRDefault="00EA3FE2" w:rsidP="003A3132">
            <w:pPr>
              <w:ind w:left="0"/>
              <w:rPr>
                <w:bCs/>
              </w:rPr>
            </w:pPr>
            <w:r>
              <w:rPr>
                <w:bCs/>
              </w:rPr>
              <w:t xml:space="preserve">Christine </w:t>
            </w:r>
            <w:r w:rsidR="00A0470D">
              <w:rPr>
                <w:bCs/>
              </w:rPr>
              <w:t xml:space="preserve">had </w:t>
            </w:r>
            <w:r>
              <w:rPr>
                <w:bCs/>
              </w:rPr>
              <w:t>sent along notes from her most recent committee meeting</w:t>
            </w:r>
            <w:r w:rsidR="00A0470D">
              <w:rPr>
                <w:bCs/>
              </w:rPr>
              <w:t xml:space="preserve"> – highlights are as follows:</w:t>
            </w:r>
          </w:p>
          <w:p w14:paraId="0277E332" w14:textId="78B2074C" w:rsidR="00A0470D" w:rsidRDefault="00A0470D" w:rsidP="00F54522">
            <w:pPr>
              <w:pStyle w:val="ListParagraph"/>
              <w:numPr>
                <w:ilvl w:val="0"/>
                <w:numId w:val="4"/>
              </w:numPr>
              <w:spacing w:after="160" w:line="256" w:lineRule="auto"/>
            </w:pPr>
            <w:r>
              <w:t>Use of Auction Funds for Food Security</w:t>
            </w:r>
            <w:r w:rsidR="00C46FD2">
              <w:t>:</w:t>
            </w:r>
          </w:p>
          <w:p w14:paraId="29AC8092" w14:textId="54B6E700" w:rsidR="00C46FD2" w:rsidRDefault="00A0470D" w:rsidP="00C46FD2">
            <w:pPr>
              <w:pStyle w:val="ListParagraph"/>
              <w:spacing w:after="160" w:line="256" w:lineRule="auto"/>
            </w:pPr>
            <w:r>
              <w:t xml:space="preserve">The committee will be using the same </w:t>
            </w:r>
            <w:r>
              <w:t>grant application</w:t>
            </w:r>
            <w:r>
              <w:t xml:space="preserve"> process</w:t>
            </w:r>
            <w:r w:rsidR="007C775C">
              <w:t xml:space="preserve"> as last year</w:t>
            </w:r>
            <w:r>
              <w:t xml:space="preserve"> to award funding </w:t>
            </w:r>
            <w:r>
              <w:t xml:space="preserve">after the online auction </w:t>
            </w:r>
            <w:r>
              <w:t xml:space="preserve">is completed. They will </w:t>
            </w:r>
            <w:r w:rsidR="00EA3FE2">
              <w:t xml:space="preserve">reach out to </w:t>
            </w:r>
            <w:r>
              <w:t xml:space="preserve">the </w:t>
            </w:r>
            <w:r w:rsidR="00EA3FE2">
              <w:t>list of non-profits</w:t>
            </w:r>
            <w:r>
              <w:t xml:space="preserve"> that </w:t>
            </w:r>
            <w:r w:rsidR="00EA3FE2">
              <w:t>applied</w:t>
            </w:r>
            <w:r>
              <w:t xml:space="preserve"> last year</w:t>
            </w:r>
            <w:r w:rsidR="00EA3FE2">
              <w:t>, as well as non-profits that did not apply</w:t>
            </w:r>
            <w:r>
              <w:t xml:space="preserve"> but are likely eligible. </w:t>
            </w:r>
          </w:p>
          <w:p w14:paraId="47320A99" w14:textId="77777777" w:rsidR="00C46FD2" w:rsidRDefault="00EA3FE2" w:rsidP="00F54522">
            <w:pPr>
              <w:pStyle w:val="ListParagraph"/>
              <w:numPr>
                <w:ilvl w:val="0"/>
                <w:numId w:val="4"/>
              </w:numPr>
              <w:spacing w:after="160" w:line="256" w:lineRule="auto"/>
            </w:pPr>
            <w:r>
              <w:t>Little Free Library:</w:t>
            </w:r>
          </w:p>
          <w:p w14:paraId="314C6FE8" w14:textId="5355D582" w:rsidR="00EA3FE2" w:rsidRDefault="00EA3FE2" w:rsidP="00C46FD2">
            <w:pPr>
              <w:pStyle w:val="ListParagraph"/>
              <w:spacing w:after="160" w:line="256" w:lineRule="auto"/>
            </w:pPr>
            <w:r>
              <w:t>Michael and Christine have painted the library</w:t>
            </w:r>
            <w:r w:rsidR="00C46FD2">
              <w:t>. P</w:t>
            </w:r>
            <w:r>
              <w:t xml:space="preserve">lexi glass doors and hardware </w:t>
            </w:r>
            <w:r w:rsidR="00C46FD2">
              <w:t xml:space="preserve">will </w:t>
            </w:r>
            <w:r>
              <w:t>be purchased</w:t>
            </w:r>
            <w:r w:rsidR="00C46FD2">
              <w:t xml:space="preserve"> and s</w:t>
            </w:r>
            <w:r>
              <w:t>hingles will be placed on roof</w:t>
            </w:r>
            <w:r w:rsidR="00C46FD2">
              <w:t xml:space="preserve">.  </w:t>
            </w:r>
            <w:r>
              <w:t>Each committee member will take a month to mak</w:t>
            </w:r>
            <w:r w:rsidR="00C46FD2">
              <w:t>e</w:t>
            </w:r>
            <w:r>
              <w:t xml:space="preserve"> sure books are stocked</w:t>
            </w:r>
            <w:r w:rsidR="00C46FD2">
              <w:t xml:space="preserve">. They are looking at adding </w:t>
            </w:r>
            <w:r>
              <w:t>Rotary branding in the form of stickers</w:t>
            </w:r>
            <w:r w:rsidR="00C46FD2">
              <w:t xml:space="preserve">. </w:t>
            </w:r>
          </w:p>
          <w:p w14:paraId="15EC81DB" w14:textId="77777777" w:rsidR="00C46FD2" w:rsidRDefault="00EA3FE2" w:rsidP="00F54522">
            <w:pPr>
              <w:pStyle w:val="ListParagraph"/>
              <w:numPr>
                <w:ilvl w:val="0"/>
                <w:numId w:val="4"/>
              </w:numPr>
              <w:spacing w:after="160" w:line="256" w:lineRule="auto"/>
            </w:pPr>
            <w:r>
              <w:t>Born to Learn Trail:</w:t>
            </w:r>
          </w:p>
          <w:p w14:paraId="6A1CFB8D" w14:textId="07C8D7A6" w:rsidR="00EA3FE2" w:rsidRDefault="00EA3FE2" w:rsidP="00C46FD2">
            <w:pPr>
              <w:pStyle w:val="ListParagraph"/>
              <w:spacing w:after="160" w:line="256" w:lineRule="auto"/>
            </w:pPr>
            <w:r>
              <w:t xml:space="preserve">Christine </w:t>
            </w:r>
            <w:r w:rsidR="00C46FD2">
              <w:t xml:space="preserve">will </w:t>
            </w:r>
            <w:r>
              <w:t>connect with Matt from Parks &amp; Rec</w:t>
            </w:r>
            <w:r w:rsidR="00C46FD2">
              <w:t>. The p</w:t>
            </w:r>
            <w:r>
              <w:t xml:space="preserve">roject </w:t>
            </w:r>
            <w:r w:rsidR="00C46FD2">
              <w:t xml:space="preserve">will likely </w:t>
            </w:r>
            <w:r>
              <w:t>need to be completed in the spring</w:t>
            </w:r>
            <w:r w:rsidR="00C46FD2">
              <w:t xml:space="preserve"> as the</w:t>
            </w:r>
            <w:r>
              <w:t xml:space="preserve"> project is weather dependent. </w:t>
            </w:r>
          </w:p>
          <w:p w14:paraId="6E0B058A" w14:textId="6993F0F4" w:rsidR="003A3132" w:rsidRDefault="008D1364" w:rsidP="003A3132">
            <w:pPr>
              <w:ind w:left="0"/>
              <w:rPr>
                <w:bCs/>
              </w:rPr>
            </w:pPr>
            <w:r w:rsidRPr="008D1364">
              <w:rPr>
                <w:bCs/>
                <w:u w:val="single"/>
              </w:rPr>
              <w:t>International Service</w:t>
            </w:r>
            <w:r>
              <w:rPr>
                <w:bCs/>
              </w:rPr>
              <w:t>:</w:t>
            </w:r>
            <w:r w:rsidR="003A3132">
              <w:rPr>
                <w:bCs/>
              </w:rPr>
              <w:t xml:space="preserve">  </w:t>
            </w:r>
          </w:p>
          <w:p w14:paraId="6B8FA3C5" w14:textId="12FE8153" w:rsidR="008D1364" w:rsidRDefault="00E63D91" w:rsidP="003A3132">
            <w:pPr>
              <w:ind w:left="0"/>
              <w:rPr>
                <w:bCs/>
              </w:rPr>
            </w:pPr>
            <w:r>
              <w:rPr>
                <w:bCs/>
              </w:rPr>
              <w:t xml:space="preserve">No new updates. </w:t>
            </w:r>
          </w:p>
          <w:p w14:paraId="38689329" w14:textId="1EE25627" w:rsidR="002C4553" w:rsidRDefault="002C4553" w:rsidP="003A3132">
            <w:pPr>
              <w:ind w:left="0"/>
              <w:rPr>
                <w:bCs/>
              </w:rPr>
            </w:pPr>
          </w:p>
          <w:p w14:paraId="6C0FC9DE" w14:textId="3D05476F" w:rsidR="002C4553" w:rsidRDefault="002C4553" w:rsidP="003A3132">
            <w:pPr>
              <w:ind w:left="0"/>
              <w:rPr>
                <w:bCs/>
              </w:rPr>
            </w:pPr>
            <w:r w:rsidRPr="002C4553">
              <w:rPr>
                <w:bCs/>
                <w:u w:val="single"/>
              </w:rPr>
              <w:t>Vocational &amp; Youth Service</w:t>
            </w:r>
            <w:r>
              <w:rPr>
                <w:bCs/>
              </w:rPr>
              <w:t>:</w:t>
            </w:r>
          </w:p>
          <w:p w14:paraId="0E923509" w14:textId="32D481FD" w:rsidR="002C4553" w:rsidRDefault="002C4553" w:rsidP="003A3132">
            <w:pPr>
              <w:ind w:left="0"/>
              <w:rPr>
                <w:bCs/>
              </w:rPr>
            </w:pPr>
            <w:r>
              <w:rPr>
                <w:bCs/>
              </w:rPr>
              <w:t xml:space="preserve">No </w:t>
            </w:r>
            <w:r w:rsidR="00E63D91">
              <w:rPr>
                <w:bCs/>
              </w:rPr>
              <w:t>new updates</w:t>
            </w:r>
            <w:r>
              <w:rPr>
                <w:bCs/>
              </w:rPr>
              <w:t xml:space="preserve">. </w:t>
            </w:r>
          </w:p>
          <w:p w14:paraId="2087D5A3" w14:textId="161B9493" w:rsidR="002C4553" w:rsidRDefault="002C4553" w:rsidP="003A3132">
            <w:pPr>
              <w:ind w:left="0"/>
              <w:rPr>
                <w:bCs/>
              </w:rPr>
            </w:pPr>
          </w:p>
          <w:p w14:paraId="666201E9" w14:textId="77777777" w:rsidR="007B552E" w:rsidRDefault="007B552E" w:rsidP="003A3132">
            <w:pPr>
              <w:ind w:left="0"/>
              <w:rPr>
                <w:bCs/>
                <w:u w:val="single"/>
              </w:rPr>
            </w:pPr>
          </w:p>
          <w:p w14:paraId="3B1F9462" w14:textId="3C4151AC" w:rsidR="002C4553" w:rsidRDefault="002C4553" w:rsidP="003A3132">
            <w:pPr>
              <w:ind w:left="0"/>
              <w:rPr>
                <w:bCs/>
              </w:rPr>
            </w:pPr>
            <w:r w:rsidRPr="002C4553">
              <w:rPr>
                <w:bCs/>
                <w:u w:val="single"/>
              </w:rPr>
              <w:lastRenderedPageBreak/>
              <w:t>Foundation</w:t>
            </w:r>
            <w:r>
              <w:rPr>
                <w:bCs/>
              </w:rPr>
              <w:t>:</w:t>
            </w:r>
          </w:p>
          <w:p w14:paraId="73B2D615" w14:textId="7082ACD7" w:rsidR="003A3132" w:rsidRDefault="007C775C" w:rsidP="003A3132">
            <w:pPr>
              <w:ind w:left="0"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7B552E">
              <w:rPr>
                <w:bCs/>
              </w:rPr>
              <w:t xml:space="preserve">Polio fundraiser and fellowship event is this Sunday. </w:t>
            </w:r>
            <w:r w:rsidR="002C4553">
              <w:rPr>
                <w:bCs/>
              </w:rPr>
              <w:t xml:space="preserve">Tom reported that for Foundation Month in November, </w:t>
            </w:r>
            <w:r w:rsidR="007B552E">
              <w:rPr>
                <w:bCs/>
              </w:rPr>
              <w:t xml:space="preserve">each week </w:t>
            </w:r>
            <w:r w:rsidR="002C4553">
              <w:rPr>
                <w:bCs/>
              </w:rPr>
              <w:t xml:space="preserve">his committee </w:t>
            </w:r>
            <w:r w:rsidR="007B552E">
              <w:rPr>
                <w:bCs/>
              </w:rPr>
              <w:t xml:space="preserve">will </w:t>
            </w:r>
            <w:r w:rsidR="002C4553">
              <w:rPr>
                <w:bCs/>
              </w:rPr>
              <w:t>highlight local and global efforts</w:t>
            </w:r>
            <w:r w:rsidR="007B552E">
              <w:rPr>
                <w:bCs/>
              </w:rPr>
              <w:t xml:space="preserve"> made possible through the Rotary Foundation, </w:t>
            </w:r>
            <w:r w:rsidR="002C4553">
              <w:rPr>
                <w:bCs/>
              </w:rPr>
              <w:t>as well as encouraging Rotarian participation in EREY</w:t>
            </w:r>
            <w:r w:rsidR="007B552E">
              <w:rPr>
                <w:bCs/>
              </w:rPr>
              <w:t xml:space="preserve">. </w:t>
            </w:r>
            <w:r w:rsidR="002C4553">
              <w:rPr>
                <w:bCs/>
              </w:rPr>
              <w:t xml:space="preserve"> </w:t>
            </w:r>
          </w:p>
          <w:p w14:paraId="79DB0BFB" w14:textId="636797BD" w:rsidR="002C4553" w:rsidRDefault="002C4553" w:rsidP="003A3132">
            <w:pPr>
              <w:ind w:left="0"/>
              <w:rPr>
                <w:bCs/>
              </w:rPr>
            </w:pPr>
          </w:p>
          <w:p w14:paraId="18351BBC" w14:textId="5332CBAF" w:rsidR="002C4553" w:rsidRPr="002C4553" w:rsidRDefault="002C4553" w:rsidP="003A3132">
            <w:pPr>
              <w:ind w:left="0"/>
              <w:rPr>
                <w:bCs/>
                <w:u w:val="single"/>
              </w:rPr>
            </w:pPr>
            <w:r w:rsidRPr="002C4553">
              <w:rPr>
                <w:bCs/>
                <w:u w:val="single"/>
              </w:rPr>
              <w:t>Ways &amp; Means:</w:t>
            </w:r>
          </w:p>
          <w:p w14:paraId="75AAF1D3" w14:textId="52774544" w:rsidR="00CF6363" w:rsidRDefault="00CF6363" w:rsidP="00CF6363">
            <w:pPr>
              <w:ind w:left="0"/>
            </w:pPr>
            <w:r>
              <w:rPr>
                <w:bCs/>
              </w:rPr>
              <w:t xml:space="preserve">Suzanne sent along an update. </w:t>
            </w:r>
            <w:r>
              <w:t>Save-the-Date cards were distributed to Rotarians, other Rotary Clubs (Augusta, Sunrise, Skowhegan, Unity and Farmington)</w:t>
            </w:r>
            <w:r w:rsidR="007C775C">
              <w:t xml:space="preserve"> and </w:t>
            </w:r>
            <w:r>
              <w:t xml:space="preserve">also distributed </w:t>
            </w:r>
            <w:r w:rsidRPr="00CF6363">
              <w:t>at the B2B show and to area businesses</w:t>
            </w:r>
            <w:r w:rsidRPr="00CF6363">
              <w:t xml:space="preserve">. </w:t>
            </w:r>
            <w:r w:rsidRPr="007C775C">
              <w:t>O</w:t>
            </w:r>
            <w:r w:rsidRPr="00CF6363">
              <w:rPr>
                <w:rStyle w:val="Strong"/>
                <w:b w:val="0"/>
                <w:bCs w:val="0"/>
              </w:rPr>
              <w:t xml:space="preserve">ur first major in person </w:t>
            </w:r>
            <w:r w:rsidR="007C775C">
              <w:rPr>
                <w:rStyle w:val="Strong"/>
                <w:b w:val="0"/>
                <w:bCs w:val="0"/>
              </w:rPr>
              <w:t>f</w:t>
            </w:r>
            <w:r w:rsidRPr="00CF6363">
              <w:rPr>
                <w:rStyle w:val="Strong"/>
                <w:b w:val="0"/>
                <w:bCs w:val="0"/>
              </w:rPr>
              <w:t xml:space="preserve">ellowship </w:t>
            </w:r>
            <w:r w:rsidR="007C775C">
              <w:rPr>
                <w:rStyle w:val="Strong"/>
                <w:b w:val="0"/>
                <w:bCs w:val="0"/>
              </w:rPr>
              <w:t>e</w:t>
            </w:r>
            <w:r w:rsidR="007C775C" w:rsidRPr="004419A7">
              <w:rPr>
                <w:rStyle w:val="Strong"/>
                <w:b w:val="0"/>
                <w:bCs w:val="0"/>
              </w:rPr>
              <w:t xml:space="preserve">vent </w:t>
            </w:r>
            <w:r w:rsidRPr="00CF6363">
              <w:rPr>
                <w:rStyle w:val="Strong"/>
                <w:b w:val="0"/>
                <w:bCs w:val="0"/>
              </w:rPr>
              <w:t xml:space="preserve">will be </w:t>
            </w:r>
            <w:r w:rsidRPr="00CF6363">
              <w:rPr>
                <w:rStyle w:val="Strong"/>
                <w:b w:val="0"/>
                <w:bCs w:val="0"/>
              </w:rPr>
              <w:t>Thursday</w:t>
            </w:r>
            <w:r w:rsidR="004419A7">
              <w:rPr>
                <w:rStyle w:val="Strong"/>
                <w:b w:val="0"/>
                <w:bCs w:val="0"/>
              </w:rPr>
              <w:t>,</w:t>
            </w:r>
            <w:r w:rsidRPr="00CF6363">
              <w:rPr>
                <w:rStyle w:val="Strong"/>
                <w:b w:val="0"/>
                <w:bCs w:val="0"/>
              </w:rPr>
              <w:t xml:space="preserve"> November 11 from 5:30-8PM at Central Maine Motors. </w:t>
            </w:r>
            <w:r w:rsidRPr="00CF6363">
              <w:rPr>
                <w:b/>
                <w:bCs/>
              </w:rPr>
              <w:t xml:space="preserve"> </w:t>
            </w:r>
            <w:r w:rsidRPr="00CF6363">
              <w:t xml:space="preserve">This will be a pot-luck. </w:t>
            </w:r>
            <w:r>
              <w:t>Also, everyone should be en</w:t>
            </w:r>
            <w:r>
              <w:t>courag</w:t>
            </w:r>
            <w:r>
              <w:t xml:space="preserve">ing their </w:t>
            </w:r>
            <w:r>
              <w:t xml:space="preserve">friends and family to register on Bidding Owl to check out all the </w:t>
            </w:r>
            <w:r>
              <w:t>auction</w:t>
            </w:r>
            <w:r>
              <w:t xml:space="preserve"> items and gift certificates.</w:t>
            </w:r>
          </w:p>
          <w:p w14:paraId="18C2B874" w14:textId="77777777" w:rsidR="00CF6363" w:rsidRDefault="00CF6363" w:rsidP="003A3132">
            <w:pPr>
              <w:ind w:left="0"/>
              <w:rPr>
                <w:bCs/>
              </w:rPr>
            </w:pPr>
          </w:p>
          <w:p w14:paraId="478F3E1E" w14:textId="78547EDE" w:rsidR="002C4553" w:rsidRDefault="002C4553" w:rsidP="003A3132">
            <w:pPr>
              <w:ind w:left="0"/>
              <w:rPr>
                <w:bCs/>
              </w:rPr>
            </w:pPr>
            <w:r w:rsidRPr="00CF6363">
              <w:rPr>
                <w:bCs/>
                <w:u w:val="single"/>
              </w:rPr>
              <w:t>Public Relations &amp; Marketing</w:t>
            </w:r>
            <w:r>
              <w:rPr>
                <w:bCs/>
              </w:rPr>
              <w:t>:</w:t>
            </w:r>
          </w:p>
          <w:p w14:paraId="5C94133E" w14:textId="0F62485C" w:rsidR="002C4553" w:rsidRDefault="00CF6363" w:rsidP="003A3132">
            <w:pPr>
              <w:ind w:left="0"/>
              <w:rPr>
                <w:bCs/>
              </w:rPr>
            </w:pPr>
            <w:r>
              <w:rPr>
                <w:bCs/>
              </w:rPr>
              <w:t xml:space="preserve">Ken </w:t>
            </w:r>
            <w:proofErr w:type="spellStart"/>
            <w:r>
              <w:rPr>
                <w:bCs/>
              </w:rPr>
              <w:t>Vlodek</w:t>
            </w:r>
            <w:proofErr w:type="spellEnd"/>
            <w:r>
              <w:rPr>
                <w:bCs/>
              </w:rPr>
              <w:t xml:space="preserve"> has offered to take on posting for the Club on Facebook and will focus on the auction. </w:t>
            </w:r>
          </w:p>
          <w:p w14:paraId="521AA3C0" w14:textId="77777777" w:rsidR="007B552E" w:rsidRDefault="007B552E" w:rsidP="003A3132">
            <w:pPr>
              <w:ind w:left="0"/>
              <w:rPr>
                <w:b/>
                <w:bCs/>
              </w:rPr>
            </w:pPr>
          </w:p>
          <w:p w14:paraId="49FE73B1" w14:textId="16A8503B" w:rsidR="003A3132" w:rsidRPr="00AC3913" w:rsidRDefault="003A3132" w:rsidP="003A3132">
            <w:pPr>
              <w:ind w:left="0"/>
              <w:rPr>
                <w:b/>
                <w:bCs/>
              </w:rPr>
            </w:pPr>
            <w:r w:rsidRPr="00AC3913">
              <w:rPr>
                <w:b/>
                <w:bCs/>
              </w:rPr>
              <w:t>New Business:</w:t>
            </w:r>
          </w:p>
          <w:p w14:paraId="2DEA3F32" w14:textId="5DE5F214" w:rsidR="003A3132" w:rsidRDefault="002C4553" w:rsidP="003A3132">
            <w:pPr>
              <w:ind w:left="0"/>
              <w:rPr>
                <w:u w:val="single"/>
              </w:rPr>
            </w:pPr>
            <w:r>
              <w:rPr>
                <w:u w:val="single"/>
              </w:rPr>
              <w:t>By-Laws</w:t>
            </w:r>
          </w:p>
          <w:p w14:paraId="5FBB7197" w14:textId="31747ACC" w:rsidR="003A3132" w:rsidRDefault="00CF6363" w:rsidP="003A3132">
            <w:pPr>
              <w:ind w:left="0"/>
            </w:pPr>
            <w:r>
              <w:t xml:space="preserve">No updates to report this month. </w:t>
            </w:r>
          </w:p>
          <w:p w14:paraId="5E1128D1" w14:textId="5357BFAD" w:rsidR="002C4553" w:rsidRDefault="002C4553" w:rsidP="003A3132">
            <w:pPr>
              <w:ind w:left="0"/>
            </w:pPr>
          </w:p>
          <w:p w14:paraId="6C61696E" w14:textId="77777777" w:rsidR="00CF6363" w:rsidRDefault="00CF6363" w:rsidP="003A3132">
            <w:pPr>
              <w:ind w:left="0"/>
              <w:rPr>
                <w:u w:val="single"/>
              </w:rPr>
            </w:pPr>
            <w:r>
              <w:rPr>
                <w:u w:val="single"/>
              </w:rPr>
              <w:t>Draft Budget Review</w:t>
            </w:r>
          </w:p>
          <w:p w14:paraId="34816276" w14:textId="579F5844" w:rsidR="003A3132" w:rsidRDefault="00F54ABE" w:rsidP="003A3132">
            <w:pPr>
              <w:ind w:left="0"/>
            </w:pPr>
            <w:r w:rsidRPr="00F54ABE">
              <w:t xml:space="preserve">The budgets were reviewed. </w:t>
            </w:r>
            <w:r>
              <w:t xml:space="preserve">It was suggested that we remove Mid-Maine Global Forum. Peter will reach out to them. </w:t>
            </w:r>
            <w:r w:rsidR="0034316E">
              <w:t xml:space="preserve">Jeff M. </w:t>
            </w:r>
            <w:r>
              <w:t xml:space="preserve">requested that board members send any other questions or comments by e-mail. </w:t>
            </w:r>
          </w:p>
          <w:p w14:paraId="098E6DD2" w14:textId="3817BD0C" w:rsidR="005E2372" w:rsidRDefault="005E2372" w:rsidP="003A3132">
            <w:pPr>
              <w:ind w:left="0"/>
            </w:pPr>
          </w:p>
          <w:p w14:paraId="01BC5233" w14:textId="69779892" w:rsidR="005E2372" w:rsidRPr="005E2372" w:rsidRDefault="00F54ABE" w:rsidP="003A3132">
            <w:pPr>
              <w:ind w:left="0"/>
              <w:rPr>
                <w:u w:val="single"/>
              </w:rPr>
            </w:pPr>
            <w:r>
              <w:rPr>
                <w:u w:val="single"/>
              </w:rPr>
              <w:t>Sister Club Proposal</w:t>
            </w:r>
          </w:p>
          <w:p w14:paraId="7F63CD75" w14:textId="77777777" w:rsidR="00F54ABE" w:rsidRDefault="00F54ABE" w:rsidP="003A3132">
            <w:pPr>
              <w:ind w:left="0"/>
            </w:pPr>
            <w:r>
              <w:t xml:space="preserve">Tabled until next meeting. </w:t>
            </w:r>
          </w:p>
          <w:p w14:paraId="22022713" w14:textId="77777777" w:rsidR="00F54ABE" w:rsidRDefault="00F54ABE" w:rsidP="003A3132">
            <w:pPr>
              <w:ind w:left="0"/>
            </w:pPr>
          </w:p>
          <w:p w14:paraId="64799406" w14:textId="77777777" w:rsidR="00F54ABE" w:rsidRPr="00F54ABE" w:rsidRDefault="00F54ABE" w:rsidP="003A3132">
            <w:pPr>
              <w:ind w:left="0"/>
              <w:rPr>
                <w:u w:val="single"/>
              </w:rPr>
            </w:pPr>
            <w:r w:rsidRPr="00F54ABE">
              <w:rPr>
                <w:u w:val="single"/>
              </w:rPr>
              <w:t>November Invoicing</w:t>
            </w:r>
          </w:p>
          <w:p w14:paraId="0FF14FB1" w14:textId="763904C7" w:rsidR="00F54ABE" w:rsidRDefault="00F54ABE" w:rsidP="003A3132">
            <w:pPr>
              <w:ind w:left="0"/>
            </w:pPr>
            <w:r w:rsidRPr="00F54ABE">
              <w:t>Tabled until next meeting.</w:t>
            </w:r>
          </w:p>
          <w:p w14:paraId="04794826" w14:textId="77777777" w:rsidR="00F54ABE" w:rsidRDefault="00F54ABE" w:rsidP="003A3132">
            <w:pPr>
              <w:ind w:left="0"/>
            </w:pPr>
          </w:p>
          <w:p w14:paraId="26F60640" w14:textId="77777777" w:rsidR="00F54ABE" w:rsidRPr="00F54ABE" w:rsidRDefault="00F54ABE" w:rsidP="003A3132">
            <w:pPr>
              <w:ind w:left="0"/>
              <w:rPr>
                <w:u w:val="single"/>
              </w:rPr>
            </w:pPr>
            <w:r w:rsidRPr="00F54ABE">
              <w:rPr>
                <w:u w:val="single"/>
              </w:rPr>
              <w:t>Club Archive Storage</w:t>
            </w:r>
          </w:p>
          <w:p w14:paraId="79C43077" w14:textId="5CCB5982" w:rsidR="00F54ABE" w:rsidRDefault="00F54ABE" w:rsidP="003A3132">
            <w:pPr>
              <w:ind w:left="0"/>
            </w:pPr>
            <w:r w:rsidRPr="00F54ABE">
              <w:t>Tabled until next meeting.</w:t>
            </w:r>
          </w:p>
          <w:p w14:paraId="0035AF9D" w14:textId="77777777" w:rsidR="00F54ABE" w:rsidRDefault="00F54ABE" w:rsidP="003A3132">
            <w:pPr>
              <w:ind w:left="0"/>
            </w:pPr>
          </w:p>
          <w:p w14:paraId="4BB3E23A" w14:textId="69868359" w:rsidR="002C4553" w:rsidRDefault="00F54ABE" w:rsidP="003A3132">
            <w:pPr>
              <w:ind w:left="0"/>
              <w:rPr>
                <w:u w:val="single"/>
              </w:rPr>
            </w:pPr>
            <w:r w:rsidRPr="00F54ABE">
              <w:rPr>
                <w:u w:val="single"/>
              </w:rPr>
              <w:t>Rotarian of the Month</w:t>
            </w:r>
            <w:r w:rsidR="005E2372" w:rsidRPr="00F54ABE">
              <w:rPr>
                <w:u w:val="single"/>
              </w:rPr>
              <w:t xml:space="preserve"> </w:t>
            </w:r>
          </w:p>
          <w:p w14:paraId="6869C9F1" w14:textId="4A4D61F7" w:rsidR="00F54ABE" w:rsidRPr="00F54ABE" w:rsidRDefault="00F54ABE" w:rsidP="003A3132">
            <w:pPr>
              <w:ind w:left="0"/>
            </w:pPr>
            <w:r w:rsidRPr="00F54ABE">
              <w:t xml:space="preserve">Please send suggestions to Jeff. </w:t>
            </w:r>
          </w:p>
          <w:p w14:paraId="7E46E555" w14:textId="77777777" w:rsidR="005E2372" w:rsidRDefault="005E2372" w:rsidP="003A3132">
            <w:pPr>
              <w:ind w:left="0"/>
            </w:pPr>
          </w:p>
          <w:p w14:paraId="01C7255F" w14:textId="442EB041" w:rsidR="003A3132" w:rsidRPr="00AC3913" w:rsidRDefault="003A3132" w:rsidP="003A3132">
            <w:pPr>
              <w:ind w:left="0"/>
              <w:rPr>
                <w:b/>
                <w:bCs/>
              </w:rPr>
            </w:pPr>
            <w:r w:rsidRPr="00AC3913">
              <w:rPr>
                <w:b/>
                <w:bCs/>
              </w:rPr>
              <w:t>Adjourn:</w:t>
            </w:r>
          </w:p>
          <w:p w14:paraId="311253B7" w14:textId="782A2E6C" w:rsidR="003A3132" w:rsidRPr="00AC3913" w:rsidRDefault="00F54ABE" w:rsidP="003A3132">
            <w:pPr>
              <w:ind w:left="0"/>
            </w:pPr>
            <w:r>
              <w:t xml:space="preserve">The meeting </w:t>
            </w:r>
            <w:r w:rsidR="003A3132" w:rsidRPr="00AC3913">
              <w:t>adjourn</w:t>
            </w:r>
            <w:r>
              <w:t>ed</w:t>
            </w:r>
            <w:r w:rsidR="003A3132" w:rsidRPr="00AC3913">
              <w:t xml:space="preserve"> at </w:t>
            </w:r>
            <w:r>
              <w:t>4:00 P</w:t>
            </w:r>
            <w:r w:rsidR="003A3132" w:rsidRPr="00AC3913">
              <w:t xml:space="preserve">M. </w:t>
            </w:r>
          </w:p>
        </w:tc>
      </w:tr>
      <w:tr w:rsidR="003A3132" w:rsidRPr="00AC3913" w14:paraId="423DD70B" w14:textId="77777777" w:rsidTr="0043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</w:tcPr>
          <w:p w14:paraId="0F80A099" w14:textId="266BF9CD" w:rsidR="003A3132" w:rsidRPr="00AC3913" w:rsidRDefault="003A3132" w:rsidP="00A0470D">
            <w:pPr>
              <w:ind w:left="720"/>
            </w:pPr>
          </w:p>
        </w:tc>
        <w:tc>
          <w:tcPr>
            <w:tcW w:w="8424" w:type="dxa"/>
            <w:gridSpan w:val="3"/>
            <w:tcBorders>
              <w:top w:val="nil"/>
              <w:left w:val="nil"/>
              <w:bottom w:val="nil"/>
            </w:tcBorders>
          </w:tcPr>
          <w:p w14:paraId="549DBBE3" w14:textId="05BDD483" w:rsidR="003A3132" w:rsidRPr="00AC3913" w:rsidRDefault="003A3132" w:rsidP="003A3132">
            <w:pPr>
              <w:ind w:left="0"/>
            </w:pPr>
          </w:p>
        </w:tc>
      </w:tr>
      <w:tr w:rsidR="003A3132" w:rsidRPr="00AC3913" w14:paraId="75D1E87B" w14:textId="77777777" w:rsidTr="0043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46" w:type="dxa"/>
            <w:gridSpan w:val="2"/>
            <w:tcBorders>
              <w:top w:val="nil"/>
              <w:bottom w:val="nil"/>
              <w:right w:val="nil"/>
            </w:tcBorders>
          </w:tcPr>
          <w:p w14:paraId="596FAA32" w14:textId="24B0223E" w:rsidR="003A3132" w:rsidRPr="00AC3913" w:rsidRDefault="003A3132" w:rsidP="003A3132">
            <w:pPr>
              <w:ind w:left="0"/>
            </w:pPr>
          </w:p>
        </w:tc>
        <w:tc>
          <w:tcPr>
            <w:tcW w:w="8424" w:type="dxa"/>
            <w:gridSpan w:val="3"/>
            <w:tcBorders>
              <w:top w:val="nil"/>
              <w:left w:val="nil"/>
              <w:bottom w:val="nil"/>
            </w:tcBorders>
          </w:tcPr>
          <w:p w14:paraId="2BE11AE7" w14:textId="378DBAB5" w:rsidR="003A3132" w:rsidRPr="00AC3913" w:rsidRDefault="003A3132" w:rsidP="003A3132">
            <w:pPr>
              <w:ind w:left="0"/>
            </w:pPr>
          </w:p>
        </w:tc>
      </w:tr>
    </w:tbl>
    <w:p w14:paraId="3E105D27" w14:textId="30561235" w:rsidR="006A0B23" w:rsidRPr="00AC3913" w:rsidRDefault="00D24D22" w:rsidP="00955036">
      <w:pPr>
        <w:ind w:left="533"/>
      </w:pPr>
      <w:r w:rsidRPr="00AC3913">
        <w:t xml:space="preserve"> </w:t>
      </w:r>
    </w:p>
    <w:sectPr w:rsidR="006A0B23" w:rsidRPr="00AC3913" w:rsidSect="004813E7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BFA8" w14:textId="77777777" w:rsidR="00F54522" w:rsidRDefault="00F54522" w:rsidP="001E7D29">
      <w:pPr>
        <w:spacing w:after="0" w:line="240" w:lineRule="auto"/>
      </w:pPr>
      <w:r>
        <w:separator/>
      </w:r>
    </w:p>
  </w:endnote>
  <w:endnote w:type="continuationSeparator" w:id="0">
    <w:p w14:paraId="596E2794" w14:textId="77777777" w:rsidR="00F54522" w:rsidRDefault="00F5452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7FD5" w14:textId="77777777" w:rsidR="00F54522" w:rsidRDefault="00F54522" w:rsidP="001E7D29">
      <w:pPr>
        <w:spacing w:after="0" w:line="240" w:lineRule="auto"/>
      </w:pPr>
      <w:r>
        <w:separator/>
      </w:r>
    </w:p>
  </w:footnote>
  <w:footnote w:type="continuationSeparator" w:id="0">
    <w:p w14:paraId="62071ECB" w14:textId="77777777" w:rsidR="00F54522" w:rsidRDefault="00F54522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C5341B5"/>
    <w:multiLevelType w:val="hybridMultilevel"/>
    <w:tmpl w:val="DF42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62D"/>
    <w:multiLevelType w:val="hybridMultilevel"/>
    <w:tmpl w:val="3C14313E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A"/>
    <w:rsid w:val="00001FFD"/>
    <w:rsid w:val="00002008"/>
    <w:rsid w:val="00002CC0"/>
    <w:rsid w:val="00022874"/>
    <w:rsid w:val="00024828"/>
    <w:rsid w:val="00033F27"/>
    <w:rsid w:val="00043207"/>
    <w:rsid w:val="00050811"/>
    <w:rsid w:val="00057671"/>
    <w:rsid w:val="00077B87"/>
    <w:rsid w:val="00080880"/>
    <w:rsid w:val="00084725"/>
    <w:rsid w:val="000A10FF"/>
    <w:rsid w:val="000A3483"/>
    <w:rsid w:val="000A5EF5"/>
    <w:rsid w:val="000C284F"/>
    <w:rsid w:val="000C462D"/>
    <w:rsid w:val="000C4DBD"/>
    <w:rsid w:val="000C7451"/>
    <w:rsid w:val="000D210C"/>
    <w:rsid w:val="000D445D"/>
    <w:rsid w:val="000D6701"/>
    <w:rsid w:val="000E298A"/>
    <w:rsid w:val="000F3D48"/>
    <w:rsid w:val="000F4987"/>
    <w:rsid w:val="000F612D"/>
    <w:rsid w:val="000F65EC"/>
    <w:rsid w:val="0010253A"/>
    <w:rsid w:val="001055AA"/>
    <w:rsid w:val="00111B69"/>
    <w:rsid w:val="0011573E"/>
    <w:rsid w:val="001269DE"/>
    <w:rsid w:val="001304FD"/>
    <w:rsid w:val="0013096A"/>
    <w:rsid w:val="00140DAE"/>
    <w:rsid w:val="00141081"/>
    <w:rsid w:val="0015086D"/>
    <w:rsid w:val="0015180F"/>
    <w:rsid w:val="0015238F"/>
    <w:rsid w:val="00152C1F"/>
    <w:rsid w:val="001530BF"/>
    <w:rsid w:val="00157988"/>
    <w:rsid w:val="0016145C"/>
    <w:rsid w:val="001650E5"/>
    <w:rsid w:val="001702C5"/>
    <w:rsid w:val="00173D20"/>
    <w:rsid w:val="001746FC"/>
    <w:rsid w:val="001827B1"/>
    <w:rsid w:val="001847A4"/>
    <w:rsid w:val="00187521"/>
    <w:rsid w:val="00192076"/>
    <w:rsid w:val="00193653"/>
    <w:rsid w:val="001A2276"/>
    <w:rsid w:val="001A76A5"/>
    <w:rsid w:val="001B5927"/>
    <w:rsid w:val="001C41F0"/>
    <w:rsid w:val="001C4598"/>
    <w:rsid w:val="001C7B55"/>
    <w:rsid w:val="001D0C84"/>
    <w:rsid w:val="001D26A2"/>
    <w:rsid w:val="001E0C33"/>
    <w:rsid w:val="001E0E26"/>
    <w:rsid w:val="001E2CF2"/>
    <w:rsid w:val="001E7D29"/>
    <w:rsid w:val="001F1AE2"/>
    <w:rsid w:val="001F6CF8"/>
    <w:rsid w:val="00205616"/>
    <w:rsid w:val="00206FDE"/>
    <w:rsid w:val="002108B7"/>
    <w:rsid w:val="00224ACA"/>
    <w:rsid w:val="002253B7"/>
    <w:rsid w:val="002404F5"/>
    <w:rsid w:val="0024498D"/>
    <w:rsid w:val="002516F1"/>
    <w:rsid w:val="002544D7"/>
    <w:rsid w:val="00254F8D"/>
    <w:rsid w:val="002710CC"/>
    <w:rsid w:val="00275260"/>
    <w:rsid w:val="00276FA1"/>
    <w:rsid w:val="00281F9F"/>
    <w:rsid w:val="00285B87"/>
    <w:rsid w:val="00291B4A"/>
    <w:rsid w:val="00294005"/>
    <w:rsid w:val="002A1D28"/>
    <w:rsid w:val="002B196E"/>
    <w:rsid w:val="002C0BB4"/>
    <w:rsid w:val="002C3BBE"/>
    <w:rsid w:val="002C3D7E"/>
    <w:rsid w:val="002C4553"/>
    <w:rsid w:val="002D06EC"/>
    <w:rsid w:val="002D17BA"/>
    <w:rsid w:val="002E3A9C"/>
    <w:rsid w:val="002E56F3"/>
    <w:rsid w:val="002E6D9A"/>
    <w:rsid w:val="00304BFA"/>
    <w:rsid w:val="00306E37"/>
    <w:rsid w:val="00311B83"/>
    <w:rsid w:val="0032131A"/>
    <w:rsid w:val="003253FF"/>
    <w:rsid w:val="003310BF"/>
    <w:rsid w:val="00332FA8"/>
    <w:rsid w:val="00333DF8"/>
    <w:rsid w:val="003406C8"/>
    <w:rsid w:val="0034316E"/>
    <w:rsid w:val="0034317A"/>
    <w:rsid w:val="00345CF7"/>
    <w:rsid w:val="00354105"/>
    <w:rsid w:val="00357641"/>
    <w:rsid w:val="00360B6E"/>
    <w:rsid w:val="00361DEE"/>
    <w:rsid w:val="003719F5"/>
    <w:rsid w:val="00383D28"/>
    <w:rsid w:val="00393A19"/>
    <w:rsid w:val="00394EF4"/>
    <w:rsid w:val="003A0373"/>
    <w:rsid w:val="003A3132"/>
    <w:rsid w:val="003A4F39"/>
    <w:rsid w:val="003B2DE4"/>
    <w:rsid w:val="003C46A7"/>
    <w:rsid w:val="003C6A9C"/>
    <w:rsid w:val="003E571B"/>
    <w:rsid w:val="003F09DF"/>
    <w:rsid w:val="003F5CFD"/>
    <w:rsid w:val="00401BBD"/>
    <w:rsid w:val="004064D5"/>
    <w:rsid w:val="00410612"/>
    <w:rsid w:val="00411F8B"/>
    <w:rsid w:val="004207DF"/>
    <w:rsid w:val="00426296"/>
    <w:rsid w:val="004316DE"/>
    <w:rsid w:val="00435696"/>
    <w:rsid w:val="004419A7"/>
    <w:rsid w:val="00443C20"/>
    <w:rsid w:val="00444024"/>
    <w:rsid w:val="0044542F"/>
    <w:rsid w:val="00450670"/>
    <w:rsid w:val="00451822"/>
    <w:rsid w:val="00451BC2"/>
    <w:rsid w:val="004724BD"/>
    <w:rsid w:val="00477352"/>
    <w:rsid w:val="004813E7"/>
    <w:rsid w:val="004910AB"/>
    <w:rsid w:val="00491C23"/>
    <w:rsid w:val="00493407"/>
    <w:rsid w:val="004A3C49"/>
    <w:rsid w:val="004A439D"/>
    <w:rsid w:val="004A46FE"/>
    <w:rsid w:val="004B44DF"/>
    <w:rsid w:val="004B5C09"/>
    <w:rsid w:val="004D7693"/>
    <w:rsid w:val="004E1D39"/>
    <w:rsid w:val="004E227E"/>
    <w:rsid w:val="004E65C5"/>
    <w:rsid w:val="004F29E7"/>
    <w:rsid w:val="00500DD1"/>
    <w:rsid w:val="00505025"/>
    <w:rsid w:val="00505EA1"/>
    <w:rsid w:val="00507881"/>
    <w:rsid w:val="00512DCF"/>
    <w:rsid w:val="00521AE3"/>
    <w:rsid w:val="00530B66"/>
    <w:rsid w:val="00535B54"/>
    <w:rsid w:val="00547E53"/>
    <w:rsid w:val="005537E7"/>
    <w:rsid w:val="00554276"/>
    <w:rsid w:val="00564ECD"/>
    <w:rsid w:val="00566D1D"/>
    <w:rsid w:val="00573396"/>
    <w:rsid w:val="00580993"/>
    <w:rsid w:val="00583119"/>
    <w:rsid w:val="00587EF2"/>
    <w:rsid w:val="005953F5"/>
    <w:rsid w:val="005A02A0"/>
    <w:rsid w:val="005A44B9"/>
    <w:rsid w:val="005A5306"/>
    <w:rsid w:val="005D535A"/>
    <w:rsid w:val="005E08AB"/>
    <w:rsid w:val="005E0ED9"/>
    <w:rsid w:val="005E2372"/>
    <w:rsid w:val="0060248D"/>
    <w:rsid w:val="00616B41"/>
    <w:rsid w:val="00620AE8"/>
    <w:rsid w:val="00633878"/>
    <w:rsid w:val="0064628C"/>
    <w:rsid w:val="00647DAE"/>
    <w:rsid w:val="0065214E"/>
    <w:rsid w:val="00654FF4"/>
    <w:rsid w:val="00655EE2"/>
    <w:rsid w:val="00662D60"/>
    <w:rsid w:val="00666DEC"/>
    <w:rsid w:val="006720F1"/>
    <w:rsid w:val="00673979"/>
    <w:rsid w:val="00677716"/>
    <w:rsid w:val="00680296"/>
    <w:rsid w:val="006828F3"/>
    <w:rsid w:val="006853BC"/>
    <w:rsid w:val="00687389"/>
    <w:rsid w:val="00690509"/>
    <w:rsid w:val="0069157D"/>
    <w:rsid w:val="006928C1"/>
    <w:rsid w:val="006A0B23"/>
    <w:rsid w:val="006A0D45"/>
    <w:rsid w:val="006B095F"/>
    <w:rsid w:val="006B5927"/>
    <w:rsid w:val="006B7879"/>
    <w:rsid w:val="006C0F27"/>
    <w:rsid w:val="006C6878"/>
    <w:rsid w:val="006E4742"/>
    <w:rsid w:val="006F03D4"/>
    <w:rsid w:val="006F371D"/>
    <w:rsid w:val="006F4E30"/>
    <w:rsid w:val="00700B1F"/>
    <w:rsid w:val="0070750D"/>
    <w:rsid w:val="0070789D"/>
    <w:rsid w:val="0071396E"/>
    <w:rsid w:val="00713BAD"/>
    <w:rsid w:val="007257E9"/>
    <w:rsid w:val="007311FC"/>
    <w:rsid w:val="00736C4C"/>
    <w:rsid w:val="007376A0"/>
    <w:rsid w:val="0074195F"/>
    <w:rsid w:val="007424FD"/>
    <w:rsid w:val="00744B1E"/>
    <w:rsid w:val="00750701"/>
    <w:rsid w:val="00756D9C"/>
    <w:rsid w:val="007619BD"/>
    <w:rsid w:val="0076286A"/>
    <w:rsid w:val="00771687"/>
    <w:rsid w:val="00771C24"/>
    <w:rsid w:val="0078141F"/>
    <w:rsid w:val="007816AF"/>
    <w:rsid w:val="00781863"/>
    <w:rsid w:val="0079064F"/>
    <w:rsid w:val="007B1407"/>
    <w:rsid w:val="007B50D3"/>
    <w:rsid w:val="007B552E"/>
    <w:rsid w:val="007C2774"/>
    <w:rsid w:val="007C2BDB"/>
    <w:rsid w:val="007C728E"/>
    <w:rsid w:val="007C775C"/>
    <w:rsid w:val="007D4E18"/>
    <w:rsid w:val="007D5836"/>
    <w:rsid w:val="007E1C13"/>
    <w:rsid w:val="007F1349"/>
    <w:rsid w:val="007F34A4"/>
    <w:rsid w:val="007F4D84"/>
    <w:rsid w:val="007F5B1E"/>
    <w:rsid w:val="00815563"/>
    <w:rsid w:val="00815B1E"/>
    <w:rsid w:val="008165FC"/>
    <w:rsid w:val="00821D9F"/>
    <w:rsid w:val="0082394A"/>
    <w:rsid w:val="008240DA"/>
    <w:rsid w:val="00826F87"/>
    <w:rsid w:val="00827379"/>
    <w:rsid w:val="0083432A"/>
    <w:rsid w:val="008429E5"/>
    <w:rsid w:val="00843A87"/>
    <w:rsid w:val="00844A1D"/>
    <w:rsid w:val="0084635B"/>
    <w:rsid w:val="00852129"/>
    <w:rsid w:val="00867000"/>
    <w:rsid w:val="00867EA4"/>
    <w:rsid w:val="00887FE9"/>
    <w:rsid w:val="008949AA"/>
    <w:rsid w:val="008961C8"/>
    <w:rsid w:val="00897D88"/>
    <w:rsid w:val="008A0319"/>
    <w:rsid w:val="008A2E82"/>
    <w:rsid w:val="008A61B7"/>
    <w:rsid w:val="008B166F"/>
    <w:rsid w:val="008C4AA2"/>
    <w:rsid w:val="008C679C"/>
    <w:rsid w:val="008D1364"/>
    <w:rsid w:val="008D43E9"/>
    <w:rsid w:val="008D4791"/>
    <w:rsid w:val="008D4D90"/>
    <w:rsid w:val="008E3C0E"/>
    <w:rsid w:val="008E476B"/>
    <w:rsid w:val="008F63DB"/>
    <w:rsid w:val="00902160"/>
    <w:rsid w:val="00922C9D"/>
    <w:rsid w:val="00927C63"/>
    <w:rsid w:val="00930E28"/>
    <w:rsid w:val="009318FF"/>
    <w:rsid w:val="00932F50"/>
    <w:rsid w:val="00935E90"/>
    <w:rsid w:val="00937AE8"/>
    <w:rsid w:val="00942F43"/>
    <w:rsid w:val="0094637B"/>
    <w:rsid w:val="009506AE"/>
    <w:rsid w:val="00951F1C"/>
    <w:rsid w:val="00955036"/>
    <w:rsid w:val="00955A78"/>
    <w:rsid w:val="009636F1"/>
    <w:rsid w:val="009643A1"/>
    <w:rsid w:val="009646C9"/>
    <w:rsid w:val="009656D9"/>
    <w:rsid w:val="00967BE1"/>
    <w:rsid w:val="00972F08"/>
    <w:rsid w:val="009733BE"/>
    <w:rsid w:val="00976002"/>
    <w:rsid w:val="00983444"/>
    <w:rsid w:val="00987D67"/>
    <w:rsid w:val="00991290"/>
    <w:rsid w:val="009921B8"/>
    <w:rsid w:val="00992ED4"/>
    <w:rsid w:val="00996936"/>
    <w:rsid w:val="009A6E02"/>
    <w:rsid w:val="009B2E9E"/>
    <w:rsid w:val="009C45C5"/>
    <w:rsid w:val="009C7FD7"/>
    <w:rsid w:val="009D4984"/>
    <w:rsid w:val="009D6901"/>
    <w:rsid w:val="009D72A7"/>
    <w:rsid w:val="009F0137"/>
    <w:rsid w:val="009F2400"/>
    <w:rsid w:val="009F2B7B"/>
    <w:rsid w:val="009F46B1"/>
    <w:rsid w:val="009F4E19"/>
    <w:rsid w:val="009F7218"/>
    <w:rsid w:val="00A0470D"/>
    <w:rsid w:val="00A07662"/>
    <w:rsid w:val="00A11AAB"/>
    <w:rsid w:val="00A20D4D"/>
    <w:rsid w:val="00A21B71"/>
    <w:rsid w:val="00A33AEC"/>
    <w:rsid w:val="00A33E78"/>
    <w:rsid w:val="00A3413D"/>
    <w:rsid w:val="00A366AD"/>
    <w:rsid w:val="00A37F9E"/>
    <w:rsid w:val="00A40085"/>
    <w:rsid w:val="00A40A3E"/>
    <w:rsid w:val="00A47DF6"/>
    <w:rsid w:val="00A5229C"/>
    <w:rsid w:val="00A5345E"/>
    <w:rsid w:val="00A551FF"/>
    <w:rsid w:val="00A71161"/>
    <w:rsid w:val="00A84889"/>
    <w:rsid w:val="00A85B41"/>
    <w:rsid w:val="00A90D35"/>
    <w:rsid w:val="00A9231C"/>
    <w:rsid w:val="00A95EB6"/>
    <w:rsid w:val="00AA2532"/>
    <w:rsid w:val="00AA476E"/>
    <w:rsid w:val="00AA741B"/>
    <w:rsid w:val="00AB2F33"/>
    <w:rsid w:val="00AC01C9"/>
    <w:rsid w:val="00AC3913"/>
    <w:rsid w:val="00AC7D06"/>
    <w:rsid w:val="00AD6594"/>
    <w:rsid w:val="00AD6C8A"/>
    <w:rsid w:val="00AE0227"/>
    <w:rsid w:val="00AE1F88"/>
    <w:rsid w:val="00AE361F"/>
    <w:rsid w:val="00AE5370"/>
    <w:rsid w:val="00AE6A91"/>
    <w:rsid w:val="00B07C77"/>
    <w:rsid w:val="00B11FD1"/>
    <w:rsid w:val="00B1359F"/>
    <w:rsid w:val="00B16C2E"/>
    <w:rsid w:val="00B22F27"/>
    <w:rsid w:val="00B247A9"/>
    <w:rsid w:val="00B31692"/>
    <w:rsid w:val="00B32074"/>
    <w:rsid w:val="00B40256"/>
    <w:rsid w:val="00B435B5"/>
    <w:rsid w:val="00B50222"/>
    <w:rsid w:val="00B50781"/>
    <w:rsid w:val="00B521E0"/>
    <w:rsid w:val="00B5593D"/>
    <w:rsid w:val="00B565D8"/>
    <w:rsid w:val="00B5779A"/>
    <w:rsid w:val="00B64D24"/>
    <w:rsid w:val="00B7147D"/>
    <w:rsid w:val="00B75CFC"/>
    <w:rsid w:val="00B76DB6"/>
    <w:rsid w:val="00B853F9"/>
    <w:rsid w:val="00B930E2"/>
    <w:rsid w:val="00BA14BA"/>
    <w:rsid w:val="00BB018B"/>
    <w:rsid w:val="00BB7063"/>
    <w:rsid w:val="00BB754D"/>
    <w:rsid w:val="00BC28ED"/>
    <w:rsid w:val="00BD1747"/>
    <w:rsid w:val="00BF587D"/>
    <w:rsid w:val="00BF798F"/>
    <w:rsid w:val="00C10619"/>
    <w:rsid w:val="00C13429"/>
    <w:rsid w:val="00C14973"/>
    <w:rsid w:val="00C15760"/>
    <w:rsid w:val="00C1643D"/>
    <w:rsid w:val="00C21E00"/>
    <w:rsid w:val="00C261A9"/>
    <w:rsid w:val="00C30821"/>
    <w:rsid w:val="00C36FE7"/>
    <w:rsid w:val="00C40C6D"/>
    <w:rsid w:val="00C42793"/>
    <w:rsid w:val="00C42AD0"/>
    <w:rsid w:val="00C45970"/>
    <w:rsid w:val="00C46FD2"/>
    <w:rsid w:val="00C5105C"/>
    <w:rsid w:val="00C601ED"/>
    <w:rsid w:val="00C65332"/>
    <w:rsid w:val="00C6564C"/>
    <w:rsid w:val="00C71C17"/>
    <w:rsid w:val="00C9331A"/>
    <w:rsid w:val="00CA1006"/>
    <w:rsid w:val="00CB7AA3"/>
    <w:rsid w:val="00CC3899"/>
    <w:rsid w:val="00CC3EF8"/>
    <w:rsid w:val="00CE532C"/>
    <w:rsid w:val="00CE5A5C"/>
    <w:rsid w:val="00CE6606"/>
    <w:rsid w:val="00CE7502"/>
    <w:rsid w:val="00CF6363"/>
    <w:rsid w:val="00D00059"/>
    <w:rsid w:val="00D058DF"/>
    <w:rsid w:val="00D13506"/>
    <w:rsid w:val="00D23D98"/>
    <w:rsid w:val="00D24D22"/>
    <w:rsid w:val="00D26BCE"/>
    <w:rsid w:val="00D31AB7"/>
    <w:rsid w:val="00D4094D"/>
    <w:rsid w:val="00D50D23"/>
    <w:rsid w:val="00D512BB"/>
    <w:rsid w:val="00D5241D"/>
    <w:rsid w:val="00D61031"/>
    <w:rsid w:val="00D631F4"/>
    <w:rsid w:val="00D651A4"/>
    <w:rsid w:val="00D70C92"/>
    <w:rsid w:val="00D738D1"/>
    <w:rsid w:val="00D7759B"/>
    <w:rsid w:val="00D944DB"/>
    <w:rsid w:val="00DA1A75"/>
    <w:rsid w:val="00DA3A20"/>
    <w:rsid w:val="00DA3B1A"/>
    <w:rsid w:val="00DA3DBF"/>
    <w:rsid w:val="00DA5904"/>
    <w:rsid w:val="00DA6718"/>
    <w:rsid w:val="00DC3073"/>
    <w:rsid w:val="00DC6078"/>
    <w:rsid w:val="00DC79AD"/>
    <w:rsid w:val="00DD2075"/>
    <w:rsid w:val="00DF2868"/>
    <w:rsid w:val="00DF64A2"/>
    <w:rsid w:val="00E002E4"/>
    <w:rsid w:val="00E115E4"/>
    <w:rsid w:val="00E21643"/>
    <w:rsid w:val="00E36BAC"/>
    <w:rsid w:val="00E557A0"/>
    <w:rsid w:val="00E57718"/>
    <w:rsid w:val="00E61B26"/>
    <w:rsid w:val="00E626BC"/>
    <w:rsid w:val="00E63D91"/>
    <w:rsid w:val="00E72CE9"/>
    <w:rsid w:val="00E7766B"/>
    <w:rsid w:val="00E835E5"/>
    <w:rsid w:val="00E90048"/>
    <w:rsid w:val="00E90088"/>
    <w:rsid w:val="00E939C6"/>
    <w:rsid w:val="00EA0E4E"/>
    <w:rsid w:val="00EA2C11"/>
    <w:rsid w:val="00EA3FE2"/>
    <w:rsid w:val="00EA6F10"/>
    <w:rsid w:val="00EB604B"/>
    <w:rsid w:val="00EB7DAF"/>
    <w:rsid w:val="00EF29F1"/>
    <w:rsid w:val="00EF5B29"/>
    <w:rsid w:val="00EF6435"/>
    <w:rsid w:val="00F10893"/>
    <w:rsid w:val="00F10F6B"/>
    <w:rsid w:val="00F23697"/>
    <w:rsid w:val="00F31F2F"/>
    <w:rsid w:val="00F3311A"/>
    <w:rsid w:val="00F34D79"/>
    <w:rsid w:val="00F36BB7"/>
    <w:rsid w:val="00F4062F"/>
    <w:rsid w:val="00F44FDA"/>
    <w:rsid w:val="00F50BF8"/>
    <w:rsid w:val="00F54522"/>
    <w:rsid w:val="00F54ABE"/>
    <w:rsid w:val="00F70EB8"/>
    <w:rsid w:val="00F7407C"/>
    <w:rsid w:val="00F8212E"/>
    <w:rsid w:val="00F83991"/>
    <w:rsid w:val="00F86D3F"/>
    <w:rsid w:val="00F964B3"/>
    <w:rsid w:val="00FB07C1"/>
    <w:rsid w:val="00FB3809"/>
    <w:rsid w:val="00FB4D43"/>
    <w:rsid w:val="00FB77FA"/>
    <w:rsid w:val="00FC43B1"/>
    <w:rsid w:val="00FC4569"/>
    <w:rsid w:val="00FC62E8"/>
    <w:rsid w:val="00FC6968"/>
    <w:rsid w:val="00FD165E"/>
    <w:rsid w:val="00FD1C1A"/>
    <w:rsid w:val="00FD6CAB"/>
    <w:rsid w:val="00FE0A2D"/>
    <w:rsid w:val="00FE31D8"/>
    <w:rsid w:val="00FF00D4"/>
    <w:rsid w:val="00FF4FB3"/>
    <w:rsid w:val="00FF5C1F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320286DA"/>
  <w15:docId w15:val="{D9998DBB-35D0-4F4C-B673-D74EEE7B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17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ce\AppData\Local\Packages\Microsoft.Office.Desktop_8wekyb3d8bbwe\LocalCache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2065BC3C24B31A1396CBF920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0359-384F-419B-89A1-8D41204EB7F7}"/>
      </w:docPartPr>
      <w:docPartBody>
        <w:p w:rsidR="00705A8E" w:rsidRDefault="007367E5">
          <w:pPr>
            <w:pStyle w:val="0692065BC3C24B31A1396CBF9207CF47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8D20279CE6E64F219DAED8D53D13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884B-E6E5-4A5E-9905-3E908FD5CD11}"/>
      </w:docPartPr>
      <w:docPartBody>
        <w:p w:rsidR="00705A8E" w:rsidRDefault="007367E5">
          <w:pPr>
            <w:pStyle w:val="8D20279CE6E64F219DAED8D53D13D901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DECBEE4CC39D407995F9BFFE7E1E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6DF7-A3D0-4526-A7CA-B3B3B73C988C}"/>
      </w:docPartPr>
      <w:docPartBody>
        <w:p w:rsidR="00705A8E" w:rsidRDefault="007367E5">
          <w:pPr>
            <w:pStyle w:val="DECBEE4CC39D407995F9BFFE7E1E32EA"/>
          </w:pPr>
          <w:r w:rsidRPr="00AE361F">
            <w:t>called to order the regular meeting of the</w:t>
          </w:r>
        </w:p>
      </w:docPartBody>
    </w:docPart>
    <w:docPart>
      <w:docPartPr>
        <w:name w:val="EE7AB1C4F9A6483F9574DB84D599F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D3FB-6ACA-4688-8CF1-DAA43CD5F9A1}"/>
      </w:docPartPr>
      <w:docPartBody>
        <w:p w:rsidR="00705A8E" w:rsidRDefault="007367E5">
          <w:pPr>
            <w:pStyle w:val="EE7AB1C4F9A6483F9574DB84D599F31B"/>
          </w:pPr>
          <w:r>
            <w:t>at</w:t>
          </w:r>
        </w:p>
      </w:docPartBody>
    </w:docPart>
    <w:docPart>
      <w:docPartPr>
        <w:name w:val="6AFA6EF23C8244B69B672363A4B7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78D9-9E65-42A2-B23E-521D72C6E6AD}"/>
      </w:docPartPr>
      <w:docPartBody>
        <w:p w:rsidR="00705A8E" w:rsidRDefault="007367E5">
          <w:pPr>
            <w:pStyle w:val="6AFA6EF23C8244B69B672363A4B754C2"/>
          </w:pPr>
          <w:r w:rsidRPr="00AE361F">
            <w:t>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E5"/>
    <w:rsid w:val="00060CF1"/>
    <w:rsid w:val="000D765A"/>
    <w:rsid w:val="00122BAC"/>
    <w:rsid w:val="00134947"/>
    <w:rsid w:val="00142675"/>
    <w:rsid w:val="00154BF1"/>
    <w:rsid w:val="00167D14"/>
    <w:rsid w:val="001E7A94"/>
    <w:rsid w:val="00285BE1"/>
    <w:rsid w:val="002A7D94"/>
    <w:rsid w:val="0030398C"/>
    <w:rsid w:val="00353999"/>
    <w:rsid w:val="00385AC0"/>
    <w:rsid w:val="003973BA"/>
    <w:rsid w:val="004268CB"/>
    <w:rsid w:val="0056092F"/>
    <w:rsid w:val="00573FA1"/>
    <w:rsid w:val="005B380F"/>
    <w:rsid w:val="005C4DE5"/>
    <w:rsid w:val="0068707B"/>
    <w:rsid w:val="00705A8E"/>
    <w:rsid w:val="007367E5"/>
    <w:rsid w:val="00780107"/>
    <w:rsid w:val="0083161C"/>
    <w:rsid w:val="0087133E"/>
    <w:rsid w:val="008B0D57"/>
    <w:rsid w:val="008B2854"/>
    <w:rsid w:val="008E14C7"/>
    <w:rsid w:val="009A48A5"/>
    <w:rsid w:val="009B6032"/>
    <w:rsid w:val="00A25BB8"/>
    <w:rsid w:val="00B90807"/>
    <w:rsid w:val="00C413E2"/>
    <w:rsid w:val="00C51C67"/>
    <w:rsid w:val="00D25247"/>
    <w:rsid w:val="00DE7439"/>
    <w:rsid w:val="00EE2970"/>
    <w:rsid w:val="00EE2F09"/>
    <w:rsid w:val="00F04D8A"/>
    <w:rsid w:val="00FA6E82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2065BC3C24B31A1396CBF9207CF47">
    <w:name w:val="0692065BC3C24B31A1396CBF9207CF47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D20279CE6E64F219DAED8D53D13D901">
    <w:name w:val="8D20279CE6E64F219DAED8D53D13D901"/>
  </w:style>
  <w:style w:type="paragraph" w:customStyle="1" w:styleId="DECBEE4CC39D407995F9BFFE7E1E32EA">
    <w:name w:val="DECBEE4CC39D407995F9BFFE7E1E32EA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EE7AB1C4F9A6483F9574DB84D599F31B">
    <w:name w:val="EE7AB1C4F9A6483F9574DB84D599F31B"/>
  </w:style>
  <w:style w:type="paragraph" w:customStyle="1" w:styleId="6AFA6EF23C8244B69B672363A4B754C2">
    <w:name w:val="6AFA6EF23C8244B69B672363A4B75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102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Chapman</dc:creator>
  <cp:keywords>Jeff M.</cp:keywords>
  <dc:description/>
  <cp:lastModifiedBy>Tina Chapman</cp:lastModifiedBy>
  <cp:revision>10</cp:revision>
  <cp:lastPrinted>2021-09-30T20:34:00Z</cp:lastPrinted>
  <dcterms:created xsi:type="dcterms:W3CDTF">2021-11-07T14:36:00Z</dcterms:created>
  <dcterms:modified xsi:type="dcterms:W3CDTF">2021-11-07T16:16:00Z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